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05" w:rsidRDefault="00A0222D" w:rsidP="00DC67A1">
      <w:pPr>
        <w:jc w:val="center"/>
        <w:rPr>
          <w:b/>
          <w:sz w:val="32"/>
          <w:szCs w:val="32"/>
          <w:lang w:val="es-ES"/>
        </w:rPr>
      </w:pPr>
      <w:r w:rsidRPr="00DC67A1">
        <w:rPr>
          <w:b/>
          <w:sz w:val="32"/>
          <w:szCs w:val="32"/>
          <w:lang w:val="es-ES"/>
        </w:rPr>
        <w:t>EL MAL RECIBIDO</w:t>
      </w:r>
    </w:p>
    <w:p w:rsidR="00A0222D" w:rsidRPr="00234924" w:rsidRDefault="00DC67A1" w:rsidP="00DC67A1">
      <w:pPr>
        <w:jc w:val="center"/>
        <w:rPr>
          <w:b/>
          <w:color w:val="FF0000"/>
          <w:lang w:val="es-ES"/>
        </w:rPr>
      </w:pPr>
      <w:proofErr w:type="gramStart"/>
      <w:r>
        <w:rPr>
          <w:b/>
          <w:lang w:val="es-ES"/>
        </w:rPr>
        <w:t>de</w:t>
      </w:r>
      <w:proofErr w:type="gramEnd"/>
      <w:r>
        <w:rPr>
          <w:b/>
          <w:lang w:val="es-ES"/>
        </w:rPr>
        <w:t xml:space="preserve"> Ignacio Apolo</w:t>
      </w:r>
    </w:p>
    <w:p w:rsidR="00DC67A1" w:rsidRDefault="00A0222D" w:rsidP="00A66D81">
      <w:pPr>
        <w:rPr>
          <w:b/>
          <w:lang w:val="es-ES"/>
        </w:rPr>
      </w:pPr>
      <w:r>
        <w:rPr>
          <w:b/>
          <w:lang w:val="es-ES"/>
        </w:rPr>
        <w:t xml:space="preserve">CERO. </w:t>
      </w:r>
    </w:p>
    <w:p w:rsidR="00DC67A1" w:rsidRPr="00D14B52" w:rsidRDefault="00690F09" w:rsidP="00A66D81">
      <w:pPr>
        <w:rPr>
          <w:i/>
          <w:lang w:val="es-ES"/>
        </w:rPr>
      </w:pPr>
      <w:r>
        <w:rPr>
          <w:i/>
          <w:noProof/>
          <w:lang w:val="es-ES"/>
        </w:rPr>
        <w:pict>
          <v:shapetype id="_x0000_t202" coordsize="21600,21600" o:spt="202" path="m,l,21600r21600,l21600,xe">
            <v:stroke joinstyle="miter"/>
            <v:path gradientshapeok="t" o:connecttype="rect"/>
          </v:shapetype>
          <v:shape id="_x0000_s1035" type="#_x0000_t202" style="position:absolute;margin-left:377.55pt;margin-top:67.15pt;width:130pt;height:203.25pt;z-index:251660288;mso-height-percent:200;mso-height-percent:200;mso-width-relative:margin;mso-height-relative:margin">
            <v:textbox style="mso-fit-shape-to-text:t">
              <w:txbxContent>
                <w:p w:rsidR="00D933D3" w:rsidRDefault="00D933D3">
                  <w:pPr>
                    <w:rPr>
                      <w:lang w:val="es-ES"/>
                    </w:rPr>
                  </w:pPr>
                  <w:r>
                    <w:rPr>
                      <w:lang w:val="es-ES"/>
                    </w:rPr>
                    <w:t xml:space="preserve">EL VIDEO DE TOUCH SE REPITE 3 VECES, LAS 2 PRIMERAS E VIDEO SOLO, LA TERCERA ENTRAR MARINA Y LUCAS (LUCAS EN ESPAÑOL, MARTINA EN INGLES) </w:t>
                  </w:r>
                </w:p>
              </w:txbxContent>
            </v:textbox>
          </v:shape>
        </w:pict>
      </w:r>
      <w:r w:rsidR="003C2BD3">
        <w:rPr>
          <w:i/>
          <w:lang w:val="es-ES"/>
        </w:rPr>
        <w:t>En la tele, video</w:t>
      </w:r>
      <w:r w:rsidR="00DC67A1" w:rsidRPr="00D14B52">
        <w:rPr>
          <w:i/>
          <w:lang w:val="es-ES"/>
        </w:rPr>
        <w:t xml:space="preserve"> de LA RICA</w:t>
      </w:r>
      <w:r w:rsidR="006C6B9D" w:rsidRPr="00D14B52">
        <w:rPr>
          <w:i/>
          <w:lang w:val="es-ES"/>
        </w:rPr>
        <w:t xml:space="preserve"> en </w:t>
      </w:r>
      <w:proofErr w:type="spellStart"/>
      <w:r w:rsidR="006C6B9D" w:rsidRPr="00D14B52">
        <w:rPr>
          <w:i/>
          <w:lang w:val="es-ES"/>
        </w:rPr>
        <w:t>loop</w:t>
      </w:r>
      <w:proofErr w:type="spellEnd"/>
      <w:r w:rsidR="003C2BD3">
        <w:rPr>
          <w:i/>
          <w:lang w:val="es-ES"/>
        </w:rPr>
        <w:t xml:space="preserve"> durante e</w:t>
      </w:r>
      <w:r w:rsidR="006C6B9D" w:rsidRPr="00D14B52">
        <w:rPr>
          <w:i/>
          <w:lang w:val="es-ES"/>
        </w:rPr>
        <w:t>ntrada de público</w:t>
      </w:r>
      <w:r w:rsidR="003C2BD3">
        <w:rPr>
          <w:i/>
          <w:lang w:val="es-ES"/>
        </w:rPr>
        <w:t xml:space="preserve">. </w:t>
      </w:r>
      <w:r w:rsidR="003C2BD3" w:rsidRPr="00234924">
        <w:rPr>
          <w:i/>
          <w:strike/>
          <w:lang w:val="es-ES"/>
        </w:rPr>
        <w:t>A</w:t>
      </w:r>
      <w:r w:rsidR="006C6B9D" w:rsidRPr="00234924">
        <w:rPr>
          <w:i/>
          <w:strike/>
          <w:lang w:val="es-ES"/>
        </w:rPr>
        <w:t>ctores</w:t>
      </w:r>
      <w:r w:rsidR="003C2BD3" w:rsidRPr="00234924">
        <w:rPr>
          <w:i/>
          <w:strike/>
          <w:lang w:val="es-ES"/>
        </w:rPr>
        <w:t xml:space="preserve"> realizan encuestas</w:t>
      </w:r>
      <w:r w:rsidR="003C2BD3">
        <w:rPr>
          <w:i/>
          <w:lang w:val="es-ES"/>
        </w:rPr>
        <w:t>. M</w:t>
      </w:r>
      <w:r w:rsidR="006C6B9D" w:rsidRPr="00D14B52">
        <w:rPr>
          <w:i/>
          <w:lang w:val="es-ES"/>
        </w:rPr>
        <w:t xml:space="preserve">ate, bizcocho. </w:t>
      </w:r>
      <w:r w:rsidR="003C2BD3">
        <w:rPr>
          <w:i/>
          <w:lang w:val="es-ES"/>
        </w:rPr>
        <w:t xml:space="preserve">Luego: video de </w:t>
      </w:r>
      <w:proofErr w:type="spellStart"/>
      <w:r w:rsidR="003C2BD3">
        <w:rPr>
          <w:i/>
          <w:lang w:val="es-ES"/>
        </w:rPr>
        <w:t>Touch</w:t>
      </w:r>
      <w:proofErr w:type="spellEnd"/>
      <w:r w:rsidR="003C2BD3">
        <w:rPr>
          <w:i/>
          <w:lang w:val="es-ES"/>
        </w:rPr>
        <w:t xml:space="preserve"> primera vez, Martina repite todo en inglés.</w:t>
      </w:r>
    </w:p>
    <w:tbl>
      <w:tblPr>
        <w:tblpPr w:leftFromText="141" w:rightFromText="141" w:vertAnchor="text" w:horzAnchor="page" w:tblpX="121"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1026"/>
      </w:tblGrid>
      <w:tr w:rsidR="00234924" w:rsidRPr="00234924" w:rsidTr="00234924">
        <w:tc>
          <w:tcPr>
            <w:tcW w:w="8028" w:type="dxa"/>
          </w:tcPr>
          <w:p w:rsidR="00234924" w:rsidRPr="00EF2248" w:rsidRDefault="00234924" w:rsidP="00234924">
            <w:pPr>
              <w:rPr>
                <w:i/>
                <w:lang w:val="es-ES"/>
              </w:rPr>
            </w:pPr>
            <w:r w:rsidRPr="00EF2248">
              <w:rPr>
                <w:i/>
                <w:lang w:val="es-ES"/>
              </w:rPr>
              <w:t>Segunda vez: Video del capítulo PILOT de</w:t>
            </w:r>
            <w:bookmarkStart w:id="0" w:name="_GoBack"/>
            <w:bookmarkEnd w:id="0"/>
            <w:r w:rsidRPr="00EF2248">
              <w:rPr>
                <w:i/>
                <w:lang w:val="es-ES"/>
              </w:rPr>
              <w:t xml:space="preserve"> la serie </w:t>
            </w:r>
            <w:proofErr w:type="spellStart"/>
            <w:r w:rsidRPr="00EF2248">
              <w:rPr>
                <w:i/>
                <w:lang w:val="es-ES"/>
              </w:rPr>
              <w:t>Touch</w:t>
            </w:r>
            <w:proofErr w:type="spellEnd"/>
            <w:r w:rsidRPr="00EF2248">
              <w:rPr>
                <w:i/>
                <w:lang w:val="es-ES"/>
              </w:rPr>
              <w:br/>
              <w:t xml:space="preserve">MARTINA Y LUCAS sentados en el piso, como nenes, </w:t>
            </w:r>
            <w:r>
              <w:rPr>
                <w:i/>
                <w:lang w:val="es-ES"/>
              </w:rPr>
              <w:t>concentrados en la tele. Segunda</w:t>
            </w:r>
            <w:r w:rsidRPr="00EF2248">
              <w:rPr>
                <w:i/>
                <w:lang w:val="es-ES"/>
              </w:rPr>
              <w:t xml:space="preserve"> vez</w:t>
            </w:r>
            <w:r>
              <w:rPr>
                <w:i/>
                <w:lang w:val="es-ES"/>
              </w:rPr>
              <w:t xml:space="preserve"> </w:t>
            </w:r>
            <w:r w:rsidRPr="000B3963">
              <w:rPr>
                <w:i/>
                <w:color w:val="000000" w:themeColor="text1"/>
                <w:lang w:val="es-ES"/>
              </w:rPr>
              <w:t>(el video se pasa 3 veces, los chicos entran en la 3),</w:t>
            </w:r>
            <w:r w:rsidRPr="00EF2248">
              <w:rPr>
                <w:i/>
                <w:lang w:val="es-ES"/>
              </w:rPr>
              <w:t xml:space="preserve"> Martina en inglés Lucas en español.  Fin del video. </w:t>
            </w:r>
            <w:proofErr w:type="gramStart"/>
            <w:r w:rsidRPr="00EF2248">
              <w:rPr>
                <w:i/>
                <w:lang w:val="es-ES"/>
              </w:rPr>
              <w:t>pie</w:t>
            </w:r>
            <w:proofErr w:type="gramEnd"/>
            <w:r w:rsidRPr="00EF2248">
              <w:rPr>
                <w:i/>
                <w:lang w:val="es-ES"/>
              </w:rPr>
              <w:t xml:space="preserve">, dicen el texto alternando las frases. </w:t>
            </w:r>
          </w:p>
          <w:p w:rsidR="00234924" w:rsidRPr="00EF2248" w:rsidRDefault="00234924" w:rsidP="00234924">
            <w:pPr>
              <w:rPr>
                <w:lang w:val="es-ES"/>
              </w:rPr>
            </w:pPr>
            <w:r w:rsidRPr="00EF2248">
              <w:rPr>
                <w:lang w:val="es-ES"/>
              </w:rPr>
              <w:t xml:space="preserve">MARTINA Y LUCAS </w:t>
            </w:r>
            <w:r w:rsidRPr="00EF2248">
              <w:rPr>
                <w:i/>
                <w:lang w:val="es-ES"/>
              </w:rPr>
              <w:t>(Alternando frases)</w:t>
            </w:r>
            <w:proofErr w:type="gramStart"/>
            <w:r w:rsidRPr="00EF2248">
              <w:rPr>
                <w:lang w:val="es-ES"/>
              </w:rPr>
              <w:t>:  La</w:t>
            </w:r>
            <w:proofErr w:type="gramEnd"/>
            <w:r w:rsidRPr="00EF2248">
              <w:rPr>
                <w:lang w:val="es-ES"/>
              </w:rPr>
              <w:t xml:space="preserve"> relación es siempre la misma. 1 a 118. Una y otra vez. Otra vez. Y otra vez. Y otra vez. Los patrones están escondidos a simple vista. Sólo hay que saber adónde mirar. Cosas que la mayoría de la gente ve como caos en realidad siguen imperceptibles leyes de comportamiento. Galaxias, plantas, caracoles marinos. Los patrones nunca mienten. […] Todo está predeterminado por probabilidades matemáticas. […]</w:t>
            </w:r>
          </w:p>
          <w:p w:rsidR="00234924" w:rsidRPr="00EF2248" w:rsidRDefault="00234924" w:rsidP="00234924">
            <w:pPr>
              <w:rPr>
                <w:i/>
                <w:lang w:val="es-ES"/>
              </w:rPr>
            </w:pPr>
            <w:r w:rsidRPr="00EF2248">
              <w:rPr>
                <w:i/>
                <w:lang w:val="es-ES"/>
              </w:rPr>
              <w:t xml:space="preserve">TERCERO: se incorporan Alejandro y Mario. Mario mira e imita VIDEO de Nelson Castro. </w:t>
            </w:r>
          </w:p>
          <w:p w:rsidR="00234924" w:rsidRDefault="00234924" w:rsidP="00234924">
            <w:r w:rsidRPr="00EF2248">
              <w:rPr>
                <w:lang w:val="es-ES"/>
              </w:rPr>
              <w:t xml:space="preserve">MARTINA Y LUCAS: </w:t>
            </w:r>
            <w:r w:rsidRPr="00EF2248">
              <w:rPr>
                <w:lang w:val="es-ES"/>
              </w:rPr>
              <w:tab/>
            </w:r>
            <w:r>
              <w:t>La relación es siempre la misma. 1 a 118.</w:t>
            </w:r>
          </w:p>
          <w:p w:rsidR="00234924" w:rsidRDefault="00234924" w:rsidP="00234924">
            <w:pPr>
              <w:tabs>
                <w:tab w:val="left" w:pos="708"/>
                <w:tab w:val="left" w:pos="1416"/>
                <w:tab w:val="left" w:pos="2490"/>
              </w:tabs>
            </w:pPr>
            <w:r>
              <w:t xml:space="preserve">ALEJANDRO:  </w:t>
            </w:r>
            <w:r>
              <w:tab/>
              <w:t>Eran otras épocas…</w:t>
            </w:r>
          </w:p>
          <w:p w:rsidR="00234924" w:rsidRDefault="00234924" w:rsidP="00234924">
            <w:r>
              <w:t xml:space="preserve">MARTINA Y LUCAS: </w:t>
            </w:r>
            <w:r>
              <w:tab/>
              <w:t>Una y otra vez.</w:t>
            </w:r>
          </w:p>
          <w:p w:rsidR="00234924" w:rsidRDefault="00234924" w:rsidP="00234924">
            <w:r>
              <w:t xml:space="preserve">ALEJANDRO: </w:t>
            </w:r>
            <w:r>
              <w:tab/>
              <w:t>…de ideales</w:t>
            </w:r>
            <w:r w:rsidRPr="007A322B">
              <w:t xml:space="preserve"> </w:t>
            </w:r>
            <w:r>
              <w:t>de revolución…</w:t>
            </w:r>
          </w:p>
          <w:p w:rsidR="00234924" w:rsidRDefault="00234924" w:rsidP="00234924">
            <w:r>
              <w:t xml:space="preserve">MARTINA Y LUCAS: </w:t>
            </w:r>
            <w:r>
              <w:tab/>
              <w:t xml:space="preserve">Otra vez. </w:t>
            </w:r>
          </w:p>
          <w:p w:rsidR="00234924" w:rsidRDefault="00234924" w:rsidP="00234924">
            <w:r>
              <w:t xml:space="preserve">ALEJANDRO: </w:t>
            </w:r>
            <w:r>
              <w:tab/>
              <w:t xml:space="preserve">…cuando yo era joven </w:t>
            </w:r>
          </w:p>
          <w:p w:rsidR="00234924" w:rsidRDefault="00234924" w:rsidP="00234924">
            <w:r>
              <w:t xml:space="preserve">MARTINA Y LUCAS: </w:t>
            </w:r>
            <w:r>
              <w:tab/>
              <w:t xml:space="preserve"> Y otra vez. </w:t>
            </w:r>
          </w:p>
          <w:p w:rsidR="00234924" w:rsidRDefault="00234924" w:rsidP="00234924">
            <w:r>
              <w:t xml:space="preserve">ALEJANDRO: </w:t>
            </w:r>
            <w:r>
              <w:tab/>
              <w:t xml:space="preserve">…de luchas sociales, de represión y exterminio. </w:t>
            </w:r>
          </w:p>
          <w:p w:rsidR="00234924" w:rsidRDefault="00234924" w:rsidP="00234924">
            <w:r>
              <w:t xml:space="preserve">MARTINA Y LUCAS: </w:t>
            </w:r>
            <w:r>
              <w:tab/>
              <w:t xml:space="preserve">Y otra vez. </w:t>
            </w:r>
          </w:p>
          <w:p w:rsidR="00234924" w:rsidRDefault="00234924" w:rsidP="00234924">
            <w:r>
              <w:t xml:space="preserve">ALEJANDRO: </w:t>
            </w:r>
            <w:r>
              <w:tab/>
              <w:t xml:space="preserve">Yo me abracé a las demandas revolucionarias. </w:t>
            </w:r>
          </w:p>
          <w:p w:rsidR="00234924" w:rsidRDefault="00234924" w:rsidP="00234924">
            <w:r>
              <w:t xml:space="preserve">MARTINA Y LUCAS: Los patrones están escondidos a simple vista. Sólo hay que saber </w:t>
            </w:r>
            <w:r>
              <w:lastRenderedPageBreak/>
              <w:t xml:space="preserve">dónde mirar. </w:t>
            </w:r>
          </w:p>
          <w:p w:rsidR="00234924" w:rsidRDefault="00234924" w:rsidP="00234924">
            <w:r>
              <w:t>ALEJANDRO:</w:t>
            </w:r>
            <w:r>
              <w:tab/>
              <w:t xml:space="preserve">Mi padre fue socialista, de </w:t>
            </w:r>
            <w:proofErr w:type="spellStart"/>
            <w:r>
              <w:t>Ghioldi</w:t>
            </w:r>
            <w:proofErr w:type="spellEnd"/>
            <w:r>
              <w:t xml:space="preserve"> y </w:t>
            </w:r>
            <w:proofErr w:type="spellStart"/>
            <w:r>
              <w:t>Ballestra</w:t>
            </w:r>
            <w:proofErr w:type="spellEnd"/>
            <w:r>
              <w:t xml:space="preserve">, de Alicia </w:t>
            </w:r>
            <w:proofErr w:type="spellStart"/>
            <w:r>
              <w:t>Moreau</w:t>
            </w:r>
            <w:proofErr w:type="spellEnd"/>
            <w:r>
              <w:t xml:space="preserve"> de Justo…</w:t>
            </w:r>
          </w:p>
          <w:p w:rsidR="00234924" w:rsidRDefault="00234924" w:rsidP="00234924">
            <w:r>
              <w:t>MARTINA Y LUCAS: Cosas que la mayoría de la gente ve como caos</w:t>
            </w:r>
          </w:p>
          <w:p w:rsidR="00234924" w:rsidRDefault="00234924" w:rsidP="00234924">
            <w:r>
              <w:t xml:space="preserve">ALEJANDRO: </w:t>
            </w:r>
            <w:r>
              <w:tab/>
              <w:t xml:space="preserve">…y de antes, de </w:t>
            </w:r>
            <w:proofErr w:type="spellStart"/>
            <w:r>
              <w:t>Repetto</w:t>
            </w:r>
            <w:proofErr w:type="spellEnd"/>
            <w:r>
              <w:t xml:space="preserve"> y Palacios.</w:t>
            </w:r>
          </w:p>
          <w:p w:rsidR="00234924" w:rsidRDefault="00234924" w:rsidP="00234924">
            <w:r>
              <w:t xml:space="preserve">MARTINA Y LUCAS: </w:t>
            </w:r>
            <w:r>
              <w:tab/>
              <w:t xml:space="preserve">…en realidad siguen imperceptibles leyes de comportamiento. </w:t>
            </w:r>
          </w:p>
          <w:p w:rsidR="00234924" w:rsidRDefault="00234924" w:rsidP="00234924">
            <w:r>
              <w:t>ALEJANDRO:</w:t>
            </w:r>
            <w:r>
              <w:tab/>
              <w:t xml:space="preserve">Abracé la causa. </w:t>
            </w:r>
            <w:r w:rsidRPr="00EF2248">
              <w:rPr>
                <w:i/>
              </w:rPr>
              <w:t xml:space="preserve">(Pausa) </w:t>
            </w:r>
            <w:r>
              <w:t xml:space="preserve"> </w:t>
            </w:r>
          </w:p>
          <w:p w:rsidR="00234924" w:rsidRPr="00EF2248" w:rsidRDefault="00234924" w:rsidP="00234924">
            <w:pPr>
              <w:rPr>
                <w:i/>
              </w:rPr>
            </w:pPr>
            <w:r>
              <w:t xml:space="preserve">MARTINA Y LUCAS: Galaxias, plantas, caracoles marinos.  </w:t>
            </w:r>
            <w:r w:rsidRPr="00EF2248">
              <w:rPr>
                <w:i/>
              </w:rPr>
              <w:t>(Pausa)</w:t>
            </w:r>
          </w:p>
          <w:p w:rsidR="00234924" w:rsidRDefault="00234924" w:rsidP="00234924">
            <w:r>
              <w:t xml:space="preserve">MARIO: </w:t>
            </w:r>
            <w:r>
              <w:tab/>
              <w:t xml:space="preserve">Bernardo </w:t>
            </w:r>
            <w:proofErr w:type="spellStart"/>
            <w:r>
              <w:t>Dufau</w:t>
            </w:r>
            <w:proofErr w:type="spellEnd"/>
            <w:r>
              <w:t xml:space="preserve"> (hijo) quiso ser guerrillero, pero…</w:t>
            </w:r>
          </w:p>
          <w:p w:rsidR="00234924" w:rsidRDefault="00234924" w:rsidP="00234924">
            <w:r>
              <w:t xml:space="preserve">MARTINA Y LUCAS: Los patrones nunca mienten. </w:t>
            </w:r>
          </w:p>
          <w:p w:rsidR="00234924" w:rsidRDefault="00234924" w:rsidP="00234924">
            <w:r>
              <w:t xml:space="preserve">MARIO: </w:t>
            </w:r>
            <w:r>
              <w:tab/>
              <w:t xml:space="preserve">No supo cómo hacer… </w:t>
            </w:r>
          </w:p>
          <w:p w:rsidR="00234924" w:rsidRDefault="00234924" w:rsidP="00234924">
            <w:r>
              <w:t xml:space="preserve">MARTINA Y LUCAS: </w:t>
            </w:r>
            <w:r>
              <w:tab/>
              <w:t>Solo algunos de nosotros pueden ver cómo encajan las piezas.</w:t>
            </w:r>
          </w:p>
          <w:p w:rsidR="00234924" w:rsidRDefault="00234924" w:rsidP="00234924">
            <w:r>
              <w:t xml:space="preserve">MARIO: </w:t>
            </w:r>
            <w:r>
              <w:tab/>
              <w:t xml:space="preserve">No supo cómo “ser extremista”, digamos. Así que finalmente se autoexilió en Brasil. </w:t>
            </w:r>
          </w:p>
          <w:p w:rsidR="00234924" w:rsidRPr="00EF2248" w:rsidRDefault="00234924" w:rsidP="00234924">
            <w:pPr>
              <w:rPr>
                <w:lang w:val="es-ES"/>
              </w:rPr>
            </w:pPr>
            <w:r>
              <w:t xml:space="preserve">MARTINA Y LUCAS: </w:t>
            </w:r>
            <w:r w:rsidRPr="00EF2248">
              <w:rPr>
                <w:lang w:val="es-ES"/>
              </w:rPr>
              <w:t>Cuatro décadas atrás había 3.540.180.000 personas sobre la Tierra.</w:t>
            </w:r>
          </w:p>
          <w:p w:rsidR="00234924" w:rsidRDefault="00234924" w:rsidP="00234924">
            <w:r w:rsidRPr="00EF2248">
              <w:rPr>
                <w:lang w:val="es-ES"/>
              </w:rPr>
              <w:t xml:space="preserve">MARIO: </w:t>
            </w:r>
            <w:r w:rsidRPr="00EF2248">
              <w:rPr>
                <w:lang w:val="es-ES"/>
              </w:rPr>
              <w:tab/>
              <w:t>Y en Brasil comenzó a ver las cosas a la distancia.</w:t>
            </w:r>
          </w:p>
          <w:p w:rsidR="00234924" w:rsidRDefault="00234924" w:rsidP="00234924">
            <w:r>
              <w:t xml:space="preserve">MARTINA Y LUCAS: Hoy somos 7.080.360.000 seres humanos en este planeta diminuto. </w:t>
            </w:r>
          </w:p>
          <w:p w:rsidR="00234924" w:rsidRDefault="00234924" w:rsidP="00234924">
            <w:r>
              <w:t xml:space="preserve">MARIO: </w:t>
            </w:r>
            <w:r>
              <w:tab/>
              <w:t xml:space="preserve">Se unió a un grupo que forma parte de la Iglesia Universal. </w:t>
            </w:r>
          </w:p>
          <w:p w:rsidR="00234924" w:rsidRDefault="00234924" w:rsidP="00234924">
            <w:r>
              <w:t xml:space="preserve">MARTINA Y LUCAS: Esta es la historia de algunas de estas personas. </w:t>
            </w:r>
          </w:p>
          <w:p w:rsidR="00234924" w:rsidRDefault="00234924" w:rsidP="00234924">
            <w:r>
              <w:t xml:space="preserve">MARIO: </w:t>
            </w:r>
            <w:r>
              <w:tab/>
              <w:t xml:space="preserve">Y se hizo predicador. </w:t>
            </w:r>
          </w:p>
          <w:p w:rsidR="00234924" w:rsidRDefault="00234924" w:rsidP="00234924">
            <w:r>
              <w:t xml:space="preserve">MARTINA Y LUCAS: Todo está predeterminado por las probabilidades matemáticas. </w:t>
            </w:r>
          </w:p>
          <w:p w:rsidR="00234924" w:rsidRDefault="00234924" w:rsidP="00234924">
            <w:r>
              <w:t>MARIO</w:t>
            </w:r>
            <w:proofErr w:type="gramStart"/>
            <w:r>
              <w:t>:  Dos</w:t>
            </w:r>
            <w:proofErr w:type="gramEnd"/>
            <w:r>
              <w:t xml:space="preserve"> décadas después, bajo circunstancias confusas, regresó al país.</w:t>
            </w:r>
          </w:p>
          <w:p w:rsidR="00234924" w:rsidRPr="00EF2248" w:rsidRDefault="00234924" w:rsidP="00234924">
            <w:pPr>
              <w:rPr>
                <w:lang w:val="es-ES"/>
              </w:rPr>
            </w:pPr>
            <w:r>
              <w:t xml:space="preserve">MARTINA Y LUCAS: El </w:t>
            </w:r>
            <w:proofErr w:type="spellStart"/>
            <w:r>
              <w:t>Pai</w:t>
            </w:r>
            <w:proofErr w:type="spellEnd"/>
            <w:r>
              <w:t xml:space="preserve"> Bernardo </w:t>
            </w:r>
            <w:r w:rsidRPr="00EF2248">
              <w:rPr>
                <w:lang w:val="es-ES"/>
              </w:rPr>
              <w:t xml:space="preserve">regresó al país hace 4161 días. </w:t>
            </w:r>
          </w:p>
          <w:p w:rsidR="00234924" w:rsidRPr="00EF2248" w:rsidRDefault="00234924" w:rsidP="00234924">
            <w:pPr>
              <w:rPr>
                <w:lang w:val="es-ES"/>
              </w:rPr>
            </w:pPr>
            <w:r>
              <w:t xml:space="preserve">MARIO: Donde ejerció la prédica pastoral. </w:t>
            </w:r>
          </w:p>
          <w:p w:rsidR="00234924" w:rsidRPr="00EF2248" w:rsidRDefault="00234924" w:rsidP="00234924">
            <w:pPr>
              <w:rPr>
                <w:lang w:val="es-ES"/>
              </w:rPr>
            </w:pPr>
            <w:r>
              <w:t>MARTINA Y LUCAS</w:t>
            </w:r>
            <w:proofErr w:type="gramStart"/>
            <w:r>
              <w:t xml:space="preserve">:  </w:t>
            </w:r>
            <w:r w:rsidRPr="00EF2248">
              <w:rPr>
                <w:lang w:val="es-ES"/>
              </w:rPr>
              <w:t>El</w:t>
            </w:r>
            <w:proofErr w:type="gramEnd"/>
            <w:r w:rsidRPr="00EF2248">
              <w:rPr>
                <w:lang w:val="es-ES"/>
              </w:rPr>
              <w:t xml:space="preserve"> 26 de octubre del 2000. </w:t>
            </w:r>
          </w:p>
          <w:p w:rsidR="00234924" w:rsidRDefault="00234924" w:rsidP="00234924">
            <w:r>
              <w:lastRenderedPageBreak/>
              <w:t xml:space="preserve">ALEJANDRO: Mar del Plata olía a sal. </w:t>
            </w:r>
          </w:p>
          <w:p w:rsidR="00234924" w:rsidRPr="00EF2248" w:rsidRDefault="00234924" w:rsidP="00234924">
            <w:pPr>
              <w:rPr>
                <w:lang w:val="es-ES"/>
              </w:rPr>
            </w:pPr>
            <w:r w:rsidRPr="00EF2248">
              <w:rPr>
                <w:lang w:val="es-ES"/>
              </w:rPr>
              <w:t>MARIO</w:t>
            </w:r>
            <w:proofErr w:type="gramStart"/>
            <w:r w:rsidRPr="00EF2248">
              <w:rPr>
                <w:lang w:val="es-ES"/>
              </w:rPr>
              <w:t>:  Actualmente</w:t>
            </w:r>
            <w:proofErr w:type="gramEnd"/>
            <w:r w:rsidRPr="00EF2248">
              <w:rPr>
                <w:lang w:val="es-ES"/>
              </w:rPr>
              <w:t xml:space="preserve"> conduce dos programas de televisión por cable.  </w:t>
            </w:r>
          </w:p>
          <w:p w:rsidR="00234924" w:rsidRPr="00EF2248" w:rsidRDefault="00234924" w:rsidP="00234924">
            <w:pPr>
              <w:rPr>
                <w:lang w:val="es-ES"/>
              </w:rPr>
            </w:pPr>
            <w:r w:rsidRPr="00EF2248">
              <w:rPr>
                <w:lang w:val="es-ES"/>
              </w:rPr>
              <w:t xml:space="preserve">ALEJANDRO: </w:t>
            </w:r>
            <w:r w:rsidRPr="00EF2248">
              <w:rPr>
                <w:lang w:val="es-ES"/>
              </w:rPr>
              <w:tab/>
              <w:t>La casa de los abuelos…</w:t>
            </w:r>
          </w:p>
          <w:p w:rsidR="00234924" w:rsidRPr="00EF2248" w:rsidRDefault="00234924" w:rsidP="00234924">
            <w:pPr>
              <w:rPr>
                <w:lang w:val="es-ES"/>
              </w:rPr>
            </w:pPr>
            <w:r>
              <w:t xml:space="preserve">MARTINA Y LUCAS: </w:t>
            </w:r>
            <w:r w:rsidRPr="00EF2248">
              <w:rPr>
                <w:lang w:val="es-ES"/>
              </w:rPr>
              <w:t xml:space="preserve">Ha estado de regreso 11 años, 4 meses, 21 días y 14 horas. </w:t>
            </w:r>
          </w:p>
          <w:p w:rsidR="00234924" w:rsidRDefault="00234924" w:rsidP="00234924">
            <w:r w:rsidRPr="00EF2248">
              <w:rPr>
                <w:lang w:val="es-ES"/>
              </w:rPr>
              <w:t xml:space="preserve">ALEJANDRO: </w:t>
            </w:r>
            <w:r w:rsidRPr="00EF2248">
              <w:rPr>
                <w:lang w:val="es-ES"/>
              </w:rPr>
              <w:tab/>
            </w:r>
            <w:r>
              <w:t>… grande y hermosa…</w:t>
            </w:r>
          </w:p>
          <w:p w:rsidR="00234924" w:rsidRPr="00EF2248" w:rsidRDefault="00234924" w:rsidP="00234924">
            <w:pPr>
              <w:rPr>
                <w:lang w:val="es-ES"/>
              </w:rPr>
            </w:pPr>
            <w:r w:rsidRPr="00EF2248">
              <w:rPr>
                <w:lang w:val="es-ES"/>
              </w:rPr>
              <w:t>MARIO</w:t>
            </w:r>
            <w:proofErr w:type="gramStart"/>
            <w:r w:rsidRPr="00EF2248">
              <w:rPr>
                <w:lang w:val="es-ES"/>
              </w:rPr>
              <w:t>:  En</w:t>
            </w:r>
            <w:proofErr w:type="gramEnd"/>
            <w:r w:rsidRPr="00EF2248">
              <w:rPr>
                <w:lang w:val="es-ES"/>
              </w:rPr>
              <w:t xml:space="preserve"> su infancia quiso cometer un crimen. </w:t>
            </w:r>
          </w:p>
          <w:p w:rsidR="00234924" w:rsidRDefault="00234924" w:rsidP="00234924">
            <w:r>
              <w:t xml:space="preserve">ALEJANDRO: </w:t>
            </w:r>
            <w:r>
              <w:tab/>
              <w:t>…olía a madera y jazmín.</w:t>
            </w:r>
          </w:p>
          <w:p w:rsidR="00234924" w:rsidRPr="0038436A" w:rsidRDefault="00234924" w:rsidP="00234924">
            <w:r>
              <w:t>MARIO</w:t>
            </w:r>
            <w:proofErr w:type="gramStart"/>
            <w:r>
              <w:t>:  Ahora</w:t>
            </w:r>
            <w:proofErr w:type="gramEnd"/>
            <w:r>
              <w:t xml:space="preserve"> cree en el olvido.</w:t>
            </w:r>
          </w:p>
          <w:p w:rsidR="00234924" w:rsidRPr="00EF2248" w:rsidRDefault="00234924" w:rsidP="00234924">
            <w:pPr>
              <w:rPr>
                <w:i/>
                <w:lang w:val="es-ES"/>
              </w:rPr>
            </w:pPr>
            <w:r>
              <w:t xml:space="preserve">MARTINA Y LUCAS: </w:t>
            </w:r>
            <w:r w:rsidRPr="00EF2248">
              <w:rPr>
                <w:lang w:val="es-ES"/>
              </w:rPr>
              <w:t xml:space="preserve">Y en todo ese tiempo no volvió a nombrar a su abuela. </w:t>
            </w:r>
          </w:p>
        </w:tc>
        <w:tc>
          <w:tcPr>
            <w:tcW w:w="1026" w:type="dxa"/>
          </w:tcPr>
          <w:p w:rsidR="00234924" w:rsidRPr="00EF2248" w:rsidRDefault="00234924" w:rsidP="00234924">
            <w:pPr>
              <w:rPr>
                <w:i/>
                <w:lang w:val="es-ES"/>
              </w:rPr>
            </w:pPr>
          </w:p>
          <w:p w:rsidR="00234924" w:rsidRPr="00EF2248" w:rsidRDefault="00234924" w:rsidP="00234924">
            <w:pPr>
              <w:rPr>
                <w:i/>
                <w:lang w:val="es-ES"/>
              </w:rPr>
            </w:pPr>
          </w:p>
          <w:p w:rsidR="00234924" w:rsidRPr="00EF2248" w:rsidRDefault="00234924" w:rsidP="00234924">
            <w:pPr>
              <w:rPr>
                <w:i/>
                <w:lang w:val="es-ES"/>
              </w:rPr>
            </w:pPr>
          </w:p>
          <w:p w:rsidR="00234924" w:rsidRPr="00EF2248" w:rsidRDefault="00234924" w:rsidP="00234924">
            <w:pPr>
              <w:rPr>
                <w:i/>
                <w:lang w:val="es-ES"/>
              </w:rPr>
            </w:pPr>
          </w:p>
          <w:p w:rsidR="00234924" w:rsidRPr="00EF2248" w:rsidRDefault="00234924" w:rsidP="00234924">
            <w:pPr>
              <w:rPr>
                <w:lang w:val="es-ES"/>
              </w:rPr>
            </w:pPr>
            <w:r w:rsidRPr="00EF2248">
              <w:rPr>
                <w:lang w:val="es-ES"/>
              </w:rPr>
              <w:t>Video Nelson Castro.</w:t>
            </w: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p>
          <w:p w:rsidR="00234924" w:rsidRPr="00EF2248" w:rsidRDefault="00234924" w:rsidP="00234924">
            <w:pPr>
              <w:rPr>
                <w:lang w:val="es-ES"/>
              </w:rPr>
            </w:pPr>
            <w:r w:rsidRPr="00EF2248">
              <w:rPr>
                <w:lang w:val="es-ES"/>
              </w:rPr>
              <w:t>Continúa</w:t>
            </w:r>
          </w:p>
          <w:p w:rsidR="00234924" w:rsidRPr="00EF2248" w:rsidRDefault="00234924" w:rsidP="00234924">
            <w:pPr>
              <w:rPr>
                <w:lang w:val="es-ES"/>
              </w:rPr>
            </w:pPr>
            <w:r w:rsidRPr="00EF2248">
              <w:rPr>
                <w:lang w:val="es-ES"/>
              </w:rPr>
              <w:t>Video Nelson Castro</w:t>
            </w:r>
          </w:p>
        </w:tc>
      </w:tr>
    </w:tbl>
    <w:p w:rsidR="006C6B9D" w:rsidRPr="00D14B52" w:rsidRDefault="006C6B9D" w:rsidP="006C6B9D">
      <w:pPr>
        <w:rPr>
          <w:b/>
          <w:lang w:val="es-ES"/>
        </w:rPr>
      </w:pPr>
      <w:r>
        <w:rPr>
          <w:b/>
          <w:lang w:val="es-ES"/>
        </w:rPr>
        <w:lastRenderedPageBreak/>
        <w:t>ESCENA 1</w:t>
      </w:r>
      <w:r w:rsidR="00D14B52">
        <w:rPr>
          <w:b/>
          <w:lang w:val="es-ES"/>
        </w:rPr>
        <w:t>:</w:t>
      </w:r>
      <w:r>
        <w:rPr>
          <w:b/>
          <w:lang w:val="es-ES"/>
        </w:rPr>
        <w:t xml:space="preserve"> </w:t>
      </w:r>
      <w:r w:rsidR="003C2BD3">
        <w:rPr>
          <w:b/>
          <w:lang w:val="es-ES"/>
        </w:rPr>
        <w:t>L</w:t>
      </w:r>
      <w:r w:rsidRPr="00D14B52">
        <w:rPr>
          <w:b/>
          <w:lang w:val="es-ES"/>
        </w:rPr>
        <w:t xml:space="preserve">os patrones numéricos e historia del </w:t>
      </w:r>
      <w:proofErr w:type="spellStart"/>
      <w:r w:rsidRPr="00D14B52">
        <w:rPr>
          <w:b/>
          <w:lang w:val="es-ES"/>
        </w:rPr>
        <w:t>Pai</w:t>
      </w:r>
      <w:proofErr w:type="spellEnd"/>
      <w:r w:rsidRPr="00D14B52">
        <w:rPr>
          <w:b/>
          <w:lang w:val="es-ES"/>
        </w:rPr>
        <w:t xml:space="preserve"> Bernardo </w:t>
      </w:r>
    </w:p>
    <w:p w:rsidR="003C2BD3" w:rsidRDefault="003C2BD3" w:rsidP="00A66D81">
      <w:pPr>
        <w:rPr>
          <w:i/>
          <w:lang w:val="es-ES"/>
        </w:rPr>
      </w:pPr>
    </w:p>
    <w:p w:rsidR="005364E2" w:rsidRDefault="00D14B52" w:rsidP="00742FC2">
      <w:pPr>
        <w:rPr>
          <w:b/>
          <w:lang w:val="es-ES"/>
        </w:rPr>
      </w:pPr>
      <w:r>
        <w:rPr>
          <w:b/>
          <w:lang w:val="es-ES"/>
        </w:rPr>
        <w:t xml:space="preserve">ESCENA </w:t>
      </w:r>
      <w:r w:rsidR="005364E2">
        <w:rPr>
          <w:b/>
          <w:lang w:val="es-ES"/>
        </w:rPr>
        <w:t>2. El asesinato de la abuela</w:t>
      </w:r>
    </w:p>
    <w:p w:rsidR="003D1999" w:rsidRPr="003D1999" w:rsidRDefault="003D1999" w:rsidP="003D1999">
      <w:pPr>
        <w:rPr>
          <w:i/>
          <w:lang w:val="es-ES"/>
        </w:rPr>
      </w:pPr>
      <w:r w:rsidRPr="003D1999">
        <w:rPr>
          <w:i/>
          <w:lang w:val="es-ES"/>
        </w:rPr>
        <w:t xml:space="preserve">MARIO </w:t>
      </w:r>
      <w:r>
        <w:rPr>
          <w:i/>
          <w:lang w:val="es-ES"/>
        </w:rPr>
        <w:t xml:space="preserve">amplía, de fondo y con retraso de un párrafo, </w:t>
      </w:r>
      <w:r w:rsidRPr="003D1999">
        <w:rPr>
          <w:i/>
          <w:lang w:val="es-ES"/>
        </w:rPr>
        <w:t xml:space="preserve"> </w:t>
      </w:r>
      <w:r>
        <w:rPr>
          <w:i/>
          <w:lang w:val="es-ES"/>
        </w:rPr>
        <w:t>lo que cuenta Alejandro.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945"/>
      </w:tblGrid>
      <w:tr w:rsidR="00277990" w:rsidRPr="001351A6" w:rsidTr="003D1999">
        <w:tc>
          <w:tcPr>
            <w:tcW w:w="8046" w:type="dxa"/>
          </w:tcPr>
          <w:p w:rsidR="00277990" w:rsidRPr="001351A6" w:rsidRDefault="00277990" w:rsidP="003D1999">
            <w:pPr>
              <w:rPr>
                <w:lang w:val="es-ES"/>
              </w:rPr>
            </w:pPr>
            <w:r w:rsidRPr="001351A6">
              <w:rPr>
                <w:lang w:val="es-ES"/>
              </w:rPr>
              <w:t xml:space="preserve">ALEJANDRO: </w:t>
            </w:r>
            <w:r w:rsidRPr="001351A6">
              <w:rPr>
                <w:lang w:val="es-ES"/>
              </w:rPr>
              <w:tab/>
              <w:t xml:space="preserve">Si hubiese sido por mi abuela, yo hubiera sido monaguillo. Pero quizás mi viejo me salvó de eso.  Una tarde estábamos… Estábamos jugando con Enrique en el patio. Nada, nos estábamos divirtiendo. Y…  en un momento, estábamos repitiendo una palabra que escuchamos. Que cantan en la cancha de fútbol. Que decía algo así como que… les vamos a romper el culo a la banda… Y mi abuela escuchó. </w:t>
            </w:r>
            <w:r w:rsidR="003D1999">
              <w:rPr>
                <w:lang w:val="es-ES"/>
              </w:rPr>
              <w:br/>
            </w:r>
            <w:r w:rsidRPr="001351A6">
              <w:rPr>
                <w:lang w:val="es-ES"/>
              </w:rPr>
              <w:t xml:space="preserve">Y salió al patio. Y lo agarró a Enrique. Y le pegó dos sopapos. Y a mí me agarró del pelo. Me agarró del pelo y creo que me sacó un pedazo de pelo. Y me llevó a la habitación. Y a él le dijo: “ve a buscar la guitarra”. Y te </w:t>
            </w:r>
            <w:proofErr w:type="spellStart"/>
            <w:r w:rsidRPr="001351A6">
              <w:rPr>
                <w:lang w:val="es-ES"/>
              </w:rPr>
              <w:t>ponés</w:t>
            </w:r>
            <w:proofErr w:type="spellEnd"/>
            <w:r w:rsidRPr="001351A6">
              <w:rPr>
                <w:lang w:val="es-ES"/>
              </w:rPr>
              <w:t xml:space="preserve"> a tocar… Y te “pones” a tocar…  Zamba de mi Esperanza.  Y lo sentó en la cama de ella. Y a mí me hizo sentar en un sillón. Verde. Y yo estaba aburrido. Y ella se sentó en la cama, y después se acostó. Y empezó a leer… esa revista de mierda. </w:t>
            </w:r>
            <w:r w:rsidRPr="001351A6">
              <w:rPr>
                <w:i/>
                <w:lang w:val="es-ES"/>
              </w:rPr>
              <w:t>Selecciones</w:t>
            </w:r>
            <w:r w:rsidRPr="001351A6">
              <w:rPr>
                <w:lang w:val="es-ES"/>
              </w:rPr>
              <w:t xml:space="preserve"> </w:t>
            </w:r>
            <w:r w:rsidRPr="001351A6">
              <w:rPr>
                <w:i/>
                <w:lang w:val="es-ES"/>
              </w:rPr>
              <w:t>del</w:t>
            </w:r>
            <w:r w:rsidRPr="001351A6">
              <w:rPr>
                <w:lang w:val="es-ES"/>
              </w:rPr>
              <w:t xml:space="preserve"> </w:t>
            </w:r>
            <w:proofErr w:type="spellStart"/>
            <w:r w:rsidRPr="001351A6">
              <w:rPr>
                <w:i/>
                <w:lang w:val="es-ES"/>
              </w:rPr>
              <w:t>Reader’s</w:t>
            </w:r>
            <w:proofErr w:type="spellEnd"/>
            <w:r w:rsidRPr="001351A6">
              <w:rPr>
                <w:lang w:val="es-ES"/>
              </w:rPr>
              <w:t xml:space="preserve">… no sé. Se llamaba </w:t>
            </w:r>
            <w:r w:rsidRPr="001351A6">
              <w:rPr>
                <w:i/>
                <w:lang w:val="es-ES"/>
              </w:rPr>
              <w:t>Selecciones</w:t>
            </w:r>
            <w:r w:rsidRPr="001351A6">
              <w:rPr>
                <w:lang w:val="es-ES"/>
              </w:rPr>
              <w:t xml:space="preserve">. Y Enrique seguía tocando Zamba de mi Esperanza. Y en un momento yo lo hice reír porque estaba muy, muy aburrido. Y lo miré a Enrique y lo hice reír. Le hacía gestos. A veces nos poníamos a hablar con señas. La de la E. La de la T. La de la G. La de la A. La M. La N. Y empecé a decirle cosas en señas. Y ella se dio cuenta. Y le dijo a Enrique que se fuera a la habitación y que cerrara la puerta. Que entrara en la habitación, y que se encerrara en la habitación. En la habitación que se encerrara. Y a mí… a mí me hizo ir a buscar al </w:t>
            </w:r>
            <w:proofErr w:type="spellStart"/>
            <w:r w:rsidRPr="001351A6">
              <w:rPr>
                <w:lang w:val="es-ES"/>
              </w:rPr>
              <w:t>placard</w:t>
            </w:r>
            <w:proofErr w:type="spellEnd"/>
            <w:r w:rsidRPr="001351A6">
              <w:rPr>
                <w:lang w:val="es-ES"/>
              </w:rPr>
              <w:t xml:space="preserve">, a buscar una revista… también. Toda esta mierda de revistas. </w:t>
            </w:r>
            <w:r w:rsidRPr="001351A6">
              <w:rPr>
                <w:i/>
                <w:lang w:val="es-ES"/>
              </w:rPr>
              <w:t>El Mensajero</w:t>
            </w:r>
            <w:r w:rsidRPr="001351A6">
              <w:rPr>
                <w:lang w:val="es-ES"/>
              </w:rPr>
              <w:t xml:space="preserve">. Y me obligó a leerlo en voz alta. </w:t>
            </w:r>
          </w:p>
        </w:tc>
        <w:tc>
          <w:tcPr>
            <w:tcW w:w="945" w:type="dxa"/>
          </w:tcPr>
          <w:p w:rsidR="00277990" w:rsidRDefault="003D1999" w:rsidP="00235946">
            <w:pPr>
              <w:rPr>
                <w:lang w:val="es-ES"/>
              </w:rPr>
            </w:pPr>
            <w:r>
              <w:rPr>
                <w:lang w:val="es-ES"/>
              </w:rPr>
              <w:t>Continúa Nelson</w:t>
            </w:r>
          </w:p>
          <w:p w:rsidR="003D1999" w:rsidRDefault="003D1999" w:rsidP="00235946">
            <w:pPr>
              <w:rPr>
                <w:lang w:val="es-ES"/>
              </w:rPr>
            </w:pPr>
          </w:p>
          <w:p w:rsidR="003D1999" w:rsidRDefault="003D1999" w:rsidP="00235946">
            <w:pPr>
              <w:rPr>
                <w:lang w:val="es-ES"/>
              </w:rPr>
            </w:pPr>
            <w:r>
              <w:rPr>
                <w:lang w:val="es-ES"/>
              </w:rPr>
              <w:t xml:space="preserve">Luego Niño </w:t>
            </w:r>
            <w:proofErr w:type="spellStart"/>
            <w:r>
              <w:rPr>
                <w:lang w:val="es-ES"/>
              </w:rPr>
              <w:t>Oski</w:t>
            </w:r>
            <w:proofErr w:type="spellEnd"/>
          </w:p>
          <w:p w:rsidR="003D1999" w:rsidRPr="001351A6" w:rsidRDefault="003D1999" w:rsidP="003D1999">
            <w:pPr>
              <w:rPr>
                <w:lang w:val="es-ES"/>
              </w:rPr>
            </w:pPr>
            <w:r>
              <w:rPr>
                <w:lang w:val="es-ES"/>
              </w:rPr>
              <w:t xml:space="preserve">(puede intercalar con Nelson y volver a </w:t>
            </w:r>
            <w:proofErr w:type="spellStart"/>
            <w:r>
              <w:rPr>
                <w:lang w:val="es-ES"/>
              </w:rPr>
              <w:t>Oski</w:t>
            </w:r>
            <w:proofErr w:type="spellEnd"/>
            <w:r>
              <w:rPr>
                <w:lang w:val="es-ES"/>
              </w:rPr>
              <w:t>)</w:t>
            </w:r>
          </w:p>
        </w:tc>
      </w:tr>
    </w:tbl>
    <w:p w:rsidR="00277990" w:rsidRPr="005364E2" w:rsidRDefault="00277990" w:rsidP="00235946">
      <w:pPr>
        <w:rPr>
          <w:i/>
          <w:lang w:val="es-ES"/>
        </w:rPr>
      </w:pPr>
    </w:p>
    <w:p w:rsidR="00C42400" w:rsidRDefault="00BA6142" w:rsidP="007A322B">
      <w:r>
        <w:rPr>
          <w:lang w:val="es-ES"/>
        </w:rPr>
        <w:t>MARTINA</w:t>
      </w:r>
      <w:proofErr w:type="gramStart"/>
      <w:r>
        <w:rPr>
          <w:lang w:val="es-ES"/>
        </w:rPr>
        <w:t xml:space="preserve">: </w:t>
      </w:r>
      <w:r>
        <w:t xml:space="preserve"> Lo</w:t>
      </w:r>
      <w:proofErr w:type="gramEnd"/>
      <w:r>
        <w:t xml:space="preserve"> que no comas ahora lo </w:t>
      </w:r>
      <w:r w:rsidR="00164ED2">
        <w:t>comerás</w:t>
      </w:r>
      <w:r>
        <w:t xml:space="preserve"> esta noche, y si no lo comes esta noche, lo </w:t>
      </w:r>
      <w:r w:rsidR="00164ED2">
        <w:t>comerás</w:t>
      </w:r>
      <w:r>
        <w:t xml:space="preserve"> mañana.</w:t>
      </w:r>
    </w:p>
    <w:p w:rsidR="00905797" w:rsidRDefault="00BA6142" w:rsidP="007A322B">
      <w:pPr>
        <w:rPr>
          <w:lang w:val="es-ES"/>
        </w:rPr>
      </w:pPr>
      <w:r>
        <w:lastRenderedPageBreak/>
        <w:t xml:space="preserve">ALEJANDRO: </w:t>
      </w:r>
      <w:r>
        <w:tab/>
      </w:r>
      <w:r w:rsidR="00235946">
        <w:rPr>
          <w:lang w:val="es-ES"/>
        </w:rPr>
        <w:t xml:space="preserve">Y yo tenía que leer en voz alta. Tenía que leer en voz alta </w:t>
      </w:r>
      <w:r w:rsidR="00235946" w:rsidRPr="00C42400">
        <w:rPr>
          <w:i/>
          <w:lang w:val="es-ES"/>
        </w:rPr>
        <w:t>El Mensajero</w:t>
      </w:r>
      <w:r w:rsidR="00235946">
        <w:rPr>
          <w:lang w:val="es-ES"/>
        </w:rPr>
        <w:t xml:space="preserve">. </w:t>
      </w:r>
      <w:r>
        <w:rPr>
          <w:lang w:val="es-ES"/>
        </w:rPr>
        <w:t>L</w:t>
      </w:r>
      <w:r w:rsidR="00235946">
        <w:rPr>
          <w:lang w:val="es-ES"/>
        </w:rPr>
        <w:t>o que decía. Era una historia de las… de las ovejas. Y la oveja negra. Que se juntaba con el rebaño y ella estaba escuchando mientras yo leía esas revistas</w:t>
      </w:r>
      <w:r w:rsidR="00905797">
        <w:rPr>
          <w:lang w:val="es-ES"/>
        </w:rPr>
        <w:t>…</w:t>
      </w:r>
    </w:p>
    <w:p w:rsidR="00905797" w:rsidRDefault="00905797" w:rsidP="007A322B">
      <w:pPr>
        <w:rPr>
          <w:lang w:val="es-ES"/>
        </w:rPr>
      </w:pPr>
      <w:r>
        <w:rPr>
          <w:lang w:val="es-ES"/>
        </w:rPr>
        <w:t xml:space="preserve">MARTINA: </w:t>
      </w:r>
      <w:r>
        <w:rPr>
          <w:lang w:val="es-ES"/>
        </w:rPr>
        <w:tab/>
        <w:t>No escucho, coño.</w:t>
      </w:r>
    </w:p>
    <w:p w:rsidR="00905797" w:rsidRDefault="00905797" w:rsidP="007A322B">
      <w:pPr>
        <w:rPr>
          <w:lang w:val="es-ES"/>
        </w:rPr>
      </w:pPr>
      <w:r>
        <w:rPr>
          <w:lang w:val="es-ES"/>
        </w:rPr>
        <w:t>ALEJANDRO:</w:t>
      </w:r>
      <w:r>
        <w:rPr>
          <w:lang w:val="es-ES"/>
        </w:rPr>
        <w:tab/>
        <w:t>…</w:t>
      </w:r>
      <w:r w:rsidR="00235946">
        <w:rPr>
          <w:lang w:val="es-ES"/>
        </w:rPr>
        <w:t xml:space="preserve"> y en un momento yo la empecé a observar y veía de reojo que se le caía así su revista sobre la boca y se iba quedando dormida. Y para probar. </w:t>
      </w:r>
    </w:p>
    <w:p w:rsidR="00905797" w:rsidRDefault="00905797" w:rsidP="007A322B">
      <w:pPr>
        <w:rPr>
          <w:lang w:val="es-ES"/>
        </w:rPr>
      </w:pPr>
      <w:r>
        <w:rPr>
          <w:lang w:val="es-ES"/>
        </w:rPr>
        <w:t xml:space="preserve">MARTINA: </w:t>
      </w:r>
      <w:r>
        <w:rPr>
          <w:lang w:val="es-ES"/>
        </w:rPr>
        <w:tab/>
        <w:t xml:space="preserve">No os mováis de mi vista. </w:t>
      </w:r>
    </w:p>
    <w:p w:rsidR="00BA6142" w:rsidRDefault="00905797" w:rsidP="007A322B">
      <w:pPr>
        <w:rPr>
          <w:lang w:val="es-ES"/>
        </w:rPr>
      </w:pPr>
      <w:r>
        <w:rPr>
          <w:lang w:val="es-ES"/>
        </w:rPr>
        <w:t xml:space="preserve">ALEJANDRO: </w:t>
      </w:r>
      <w:r>
        <w:rPr>
          <w:lang w:val="es-ES"/>
        </w:rPr>
        <w:tab/>
      </w:r>
      <w:r w:rsidR="00235946">
        <w:rPr>
          <w:lang w:val="es-ES"/>
        </w:rPr>
        <w:t xml:space="preserve">Para probar si se quedaba dormida o no, empecé a mandar fruta. </w:t>
      </w:r>
    </w:p>
    <w:p w:rsidR="00BA6142" w:rsidRDefault="00BA6142" w:rsidP="007A322B">
      <w:r>
        <w:rPr>
          <w:lang w:val="es-ES"/>
        </w:rPr>
        <w:t xml:space="preserve">MARTINA: </w:t>
      </w:r>
      <w:r>
        <w:rPr>
          <w:lang w:val="es-ES"/>
        </w:rPr>
        <w:tab/>
      </w:r>
      <w:r>
        <w:t>¡Chinito de miércoles!</w:t>
      </w:r>
    </w:p>
    <w:p w:rsidR="00BA6142" w:rsidRDefault="00BA6142" w:rsidP="007A322B">
      <w:pPr>
        <w:rPr>
          <w:lang w:val="es-ES"/>
        </w:rPr>
      </w:pPr>
      <w:r>
        <w:rPr>
          <w:lang w:val="es-ES"/>
        </w:rPr>
        <w:t xml:space="preserve">ALEJANDRO: </w:t>
      </w:r>
      <w:r>
        <w:rPr>
          <w:lang w:val="es-ES"/>
        </w:rPr>
        <w:tab/>
      </w:r>
      <w:r w:rsidR="00235946">
        <w:rPr>
          <w:lang w:val="es-ES"/>
        </w:rPr>
        <w:t>Empecé</w:t>
      </w:r>
      <w:r>
        <w:rPr>
          <w:lang w:val="es-ES"/>
        </w:rPr>
        <w:t>… E</w:t>
      </w:r>
      <w:r w:rsidR="00235946">
        <w:rPr>
          <w:lang w:val="es-ES"/>
        </w:rPr>
        <w:t xml:space="preserve">mpecé, en lugar de decir “el Señor estaba viendo cómo la oveja negra se metía dentro del rebaño” empecé a decir “en el rebaño hundió una </w:t>
      </w:r>
      <w:r w:rsidR="00A35AAA">
        <w:rPr>
          <w:lang w:val="es-ES"/>
        </w:rPr>
        <w:t>abeja</w:t>
      </w:r>
      <w:r w:rsidR="00235946">
        <w:rPr>
          <w:lang w:val="es-ES"/>
        </w:rPr>
        <w:t>”, cualquier cosa decía y ella</w:t>
      </w:r>
      <w:r>
        <w:rPr>
          <w:lang w:val="es-ES"/>
        </w:rPr>
        <w:t>…</w:t>
      </w:r>
      <w:r w:rsidR="00235946">
        <w:rPr>
          <w:lang w:val="es-ES"/>
        </w:rPr>
        <w:t xml:space="preserve"> </w:t>
      </w:r>
    </w:p>
    <w:p w:rsidR="00BA6142" w:rsidRDefault="00BA6142" w:rsidP="007A322B">
      <w:r>
        <w:rPr>
          <w:lang w:val="es-ES"/>
        </w:rPr>
        <w:t xml:space="preserve">MARTINA: </w:t>
      </w:r>
      <w:r>
        <w:rPr>
          <w:lang w:val="es-ES"/>
        </w:rPr>
        <w:tab/>
      </w:r>
      <w:r>
        <w:t xml:space="preserve">¡Mira que yo no soy tu madre, eh...! </w:t>
      </w:r>
    </w:p>
    <w:p w:rsidR="00235946" w:rsidRDefault="00BA6142" w:rsidP="007A322B">
      <w:pPr>
        <w:rPr>
          <w:lang w:val="es-ES"/>
        </w:rPr>
      </w:pPr>
      <w:r>
        <w:rPr>
          <w:lang w:val="es-ES"/>
        </w:rPr>
        <w:t xml:space="preserve">ALEJANDRO: </w:t>
      </w:r>
      <w:r>
        <w:rPr>
          <w:lang w:val="es-ES"/>
        </w:rPr>
        <w:tab/>
      </w:r>
      <w:r w:rsidR="00F93E5F">
        <w:rPr>
          <w:lang w:val="es-ES"/>
        </w:rPr>
        <w:t>E</w:t>
      </w:r>
      <w:r w:rsidR="00235946">
        <w:rPr>
          <w:lang w:val="es-ES"/>
        </w:rPr>
        <w:t>lla estaba dormida.</w:t>
      </w:r>
    </w:p>
    <w:p w:rsidR="00BA6142" w:rsidRDefault="00BA6142" w:rsidP="007A322B">
      <w:r>
        <w:rPr>
          <w:lang w:val="es-ES"/>
        </w:rPr>
        <w:t xml:space="preserve">MARTINA: </w:t>
      </w:r>
      <w:r>
        <w:rPr>
          <w:lang w:val="es-ES"/>
        </w:rPr>
        <w:tab/>
        <w:t>¡</w:t>
      </w:r>
      <w:r w:rsidR="00BF6CCF">
        <w:t>Q</w:t>
      </w:r>
      <w:r>
        <w:t xml:space="preserve">ue </w:t>
      </w:r>
      <w:r w:rsidR="008629BE">
        <w:t>tú</w:t>
      </w:r>
      <w:r>
        <w:t xml:space="preserve"> no has salido de mis ropas!</w:t>
      </w:r>
    </w:p>
    <w:p w:rsidR="00BA6142" w:rsidRDefault="00BA6142" w:rsidP="007A322B">
      <w:pPr>
        <w:rPr>
          <w:lang w:val="es-ES"/>
        </w:rPr>
      </w:pPr>
      <w:r>
        <w:t xml:space="preserve">ALEJANDRO: </w:t>
      </w:r>
      <w:r>
        <w:tab/>
      </w:r>
      <w:r w:rsidR="00235946">
        <w:rPr>
          <w:lang w:val="es-ES"/>
        </w:rPr>
        <w:t>Y entonces me levanté. Y fui por el costado, por atrás de la cama, por los pies de la cama. Y ella tenía la costumbre de ponerse un almohadón… un “cojín” le decía ella. “Ponme, ponme los pies sobre el cojín”.</w:t>
      </w:r>
    </w:p>
    <w:p w:rsidR="00BA6142" w:rsidRDefault="00BA6142" w:rsidP="007A322B">
      <w:r>
        <w:rPr>
          <w:lang w:val="es-ES"/>
        </w:rPr>
        <w:t xml:space="preserve">MARTINA: </w:t>
      </w:r>
      <w:r>
        <w:rPr>
          <w:lang w:val="es-ES"/>
        </w:rPr>
        <w:tab/>
      </w:r>
      <w:r>
        <w:t xml:space="preserve">Ponte el echarpe que el día </w:t>
      </w:r>
      <w:r w:rsidR="00C42400">
        <w:t>está</w:t>
      </w:r>
      <w:r>
        <w:t xml:space="preserve"> caprichoso...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215"/>
      </w:tblGrid>
      <w:tr w:rsidR="003D1999" w:rsidTr="00EF2248">
        <w:tc>
          <w:tcPr>
            <w:tcW w:w="7763" w:type="dxa"/>
          </w:tcPr>
          <w:p w:rsidR="003D1999" w:rsidRDefault="003D1999" w:rsidP="003D1999">
            <w:r>
              <w:t xml:space="preserve">ALEJANDRO: </w:t>
            </w:r>
            <w:r>
              <w:tab/>
            </w:r>
            <w:r w:rsidRPr="00EF2248">
              <w:rPr>
                <w:lang w:val="es-ES"/>
              </w:rPr>
              <w:t>Y yo agarré el cojín. Y me fui acercando. Y la verdad es que tenía miedo. Porque si se llegaba a despertar en ese momento… no sé. Qué podía pasar. Y cuando estaba bien cerca de la cara, le quité los anteojos. Le quité los anteojos despacito. Ahí me tranquilicé un poco porque me di cuenta de que si se despertaba tenía la posibilidad de decirle …</w:t>
            </w:r>
          </w:p>
        </w:tc>
        <w:tc>
          <w:tcPr>
            <w:tcW w:w="1215" w:type="dxa"/>
          </w:tcPr>
          <w:p w:rsidR="003D1999" w:rsidRDefault="003D1999" w:rsidP="007A322B">
            <w:r>
              <w:t>Martina dice el texto en voz baja</w:t>
            </w:r>
          </w:p>
        </w:tc>
      </w:tr>
    </w:tbl>
    <w:p w:rsidR="003D1999" w:rsidRDefault="003D1999" w:rsidP="003D1999">
      <w:r>
        <w:t>TODOS: “te estoy ayudando”</w:t>
      </w:r>
    </w:p>
    <w:p w:rsidR="00BA6142" w:rsidRPr="00C42400" w:rsidRDefault="003D1999" w:rsidP="003D1999">
      <w:pPr>
        <w:rPr>
          <w:rFonts w:eastAsia="Times New Roman" w:cs="Calibri"/>
          <w:lang w:eastAsia="es-AR"/>
        </w:rPr>
      </w:pPr>
      <w:r w:rsidRPr="00C42400">
        <w:rPr>
          <w:rFonts w:cs="Calibri"/>
        </w:rPr>
        <w:t xml:space="preserve"> </w:t>
      </w:r>
      <w:r w:rsidR="00BA6142" w:rsidRPr="00C42400">
        <w:rPr>
          <w:rFonts w:cs="Calibri"/>
        </w:rPr>
        <w:t>LUCAS</w:t>
      </w:r>
      <w:proofErr w:type="gramStart"/>
      <w:r w:rsidR="00BA6142" w:rsidRPr="00C42400">
        <w:rPr>
          <w:rFonts w:cs="Calibri"/>
        </w:rPr>
        <w:t xml:space="preserve">: </w:t>
      </w:r>
      <w:r w:rsidR="00BF6CCF">
        <w:rPr>
          <w:rFonts w:eastAsia="Times New Roman" w:cs="Calibri"/>
          <w:lang w:eastAsia="es-AR"/>
        </w:rPr>
        <w:t xml:space="preserve"> ¡</w:t>
      </w:r>
      <w:proofErr w:type="gramEnd"/>
      <w:r w:rsidR="00BF6CCF">
        <w:rPr>
          <w:rFonts w:eastAsia="Times New Roman" w:cs="Calibri"/>
          <w:lang w:eastAsia="es-AR"/>
        </w:rPr>
        <w:t>Ojalá</w:t>
      </w:r>
      <w:r w:rsidR="00BA6142" w:rsidRPr="00C42400">
        <w:rPr>
          <w:rFonts w:eastAsia="Times New Roman" w:cs="Calibri"/>
          <w:lang w:eastAsia="es-AR"/>
        </w:rPr>
        <w:t xml:space="preserve"> se muera esa vieja de mierda!</w:t>
      </w:r>
    </w:p>
    <w:p w:rsidR="00C42400" w:rsidRDefault="00BA6142" w:rsidP="007A322B">
      <w:pPr>
        <w:rPr>
          <w:rFonts w:cs="Calibri"/>
        </w:rPr>
      </w:pPr>
      <w:r w:rsidRPr="00C42400">
        <w:rPr>
          <w:rFonts w:eastAsia="Times New Roman" w:cs="Calibri"/>
          <w:lang w:eastAsia="es-AR"/>
        </w:rPr>
        <w:t xml:space="preserve">MARTINA: </w:t>
      </w:r>
      <w:r w:rsidRPr="00C42400">
        <w:rPr>
          <w:rFonts w:eastAsia="Times New Roman" w:cs="Calibri"/>
          <w:lang w:eastAsia="es-AR"/>
        </w:rPr>
        <w:tab/>
      </w:r>
      <w:r w:rsidRPr="00BF6CCF">
        <w:rPr>
          <w:rFonts w:eastAsia="Times New Roman" w:cs="Calibri"/>
          <w:i/>
          <w:lang w:eastAsia="es-AR"/>
        </w:rPr>
        <w:t>(canta)</w:t>
      </w:r>
      <w:r w:rsidRPr="00C42400">
        <w:rPr>
          <w:rFonts w:eastAsia="Times New Roman" w:cs="Calibri"/>
          <w:lang w:eastAsia="es-AR"/>
        </w:rPr>
        <w:t xml:space="preserve"> </w:t>
      </w:r>
      <w:r w:rsidR="00C42400">
        <w:rPr>
          <w:rFonts w:cs="Calibri"/>
        </w:rPr>
        <w:t>Dué</w:t>
      </w:r>
      <w:r w:rsidRPr="00C42400">
        <w:rPr>
          <w:rFonts w:cs="Calibri"/>
        </w:rPr>
        <w:t>rmete mi niño, que tengo que hacer, lavarte la ropa, ponerme a coser.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215"/>
      </w:tblGrid>
      <w:tr w:rsidR="003D1999" w:rsidRPr="00EF2248" w:rsidTr="00EF2248">
        <w:tc>
          <w:tcPr>
            <w:tcW w:w="7763" w:type="dxa"/>
          </w:tcPr>
          <w:p w:rsidR="003D1999" w:rsidRPr="00EF2248" w:rsidRDefault="003D1999" w:rsidP="003D1999">
            <w:pPr>
              <w:rPr>
                <w:lang w:val="es-ES"/>
              </w:rPr>
            </w:pPr>
            <w:r w:rsidRPr="00EF2248">
              <w:rPr>
                <w:rFonts w:cs="Calibri"/>
              </w:rPr>
              <w:t>ALEJANDRO</w:t>
            </w:r>
            <w:proofErr w:type="gramStart"/>
            <w:r w:rsidRPr="00EF2248">
              <w:rPr>
                <w:rFonts w:cs="Calibri"/>
              </w:rPr>
              <w:t xml:space="preserve">:  </w:t>
            </w:r>
            <w:r w:rsidRPr="00EF2248">
              <w:rPr>
                <w:rFonts w:cs="Calibri"/>
                <w:lang w:val="es-ES"/>
              </w:rPr>
              <w:t>Y</w:t>
            </w:r>
            <w:proofErr w:type="gramEnd"/>
            <w:r w:rsidRPr="00EF2248">
              <w:rPr>
                <w:rFonts w:cs="Calibri"/>
                <w:lang w:val="es-ES"/>
              </w:rPr>
              <w:t xml:space="preserve"> agarré el almohadón y se lo puse sobre la cara. Y empecé a apretar, empecé a apretar, empecé a apretar. Y aflojé. </w:t>
            </w:r>
            <w:r w:rsidRPr="00EF2248">
              <w:rPr>
                <w:i/>
                <w:lang w:val="es-ES"/>
              </w:rPr>
              <w:t xml:space="preserve">(pausa) </w:t>
            </w:r>
            <w:r w:rsidRPr="00EF2248">
              <w:rPr>
                <w:lang w:val="es-ES"/>
              </w:rPr>
              <w:t xml:space="preserve">Y ella abrió los ojos así… </w:t>
            </w:r>
          </w:p>
          <w:p w:rsidR="003D1999" w:rsidRPr="00EF2248" w:rsidRDefault="003D1999" w:rsidP="003D1999">
            <w:pPr>
              <w:rPr>
                <w:lang w:val="es-ES"/>
              </w:rPr>
            </w:pPr>
            <w:r w:rsidRPr="00EF2248">
              <w:rPr>
                <w:lang w:val="es-ES"/>
              </w:rPr>
              <w:lastRenderedPageBreak/>
              <w:t xml:space="preserve">LUCAS: </w:t>
            </w:r>
            <w:r w:rsidRPr="00EF2248">
              <w:rPr>
                <w:lang w:val="es-ES"/>
              </w:rPr>
              <w:tab/>
              <w:t>¡Te estoy ayudando!</w:t>
            </w:r>
          </w:p>
          <w:p w:rsidR="003D1999" w:rsidRPr="00EF2248" w:rsidRDefault="003D1999" w:rsidP="003D1999">
            <w:pPr>
              <w:rPr>
                <w:lang w:val="es-ES"/>
              </w:rPr>
            </w:pPr>
            <w:r w:rsidRPr="00EF2248">
              <w:rPr>
                <w:lang w:val="es-ES"/>
              </w:rPr>
              <w:t xml:space="preserve">ALEJANDRO: </w:t>
            </w:r>
            <w:r w:rsidRPr="00EF2248">
              <w:rPr>
                <w:lang w:val="es-ES"/>
              </w:rPr>
              <w:tab/>
              <w:t>…los ojos azules que tenía y… y tomaba bocanadas de aire y… y creo que intentó decir “qué estáis haciendo” y le volví a meter el almohadón ahí…</w:t>
            </w:r>
          </w:p>
          <w:p w:rsidR="003D1999" w:rsidRPr="00EF2248" w:rsidRDefault="003D1999" w:rsidP="003D1999">
            <w:pPr>
              <w:rPr>
                <w:rFonts w:eastAsia="Times New Roman" w:cs="Calibri"/>
                <w:lang w:eastAsia="es-AR"/>
              </w:rPr>
            </w:pPr>
            <w:r w:rsidRPr="00EF2248">
              <w:rPr>
                <w:rFonts w:cs="Calibri"/>
                <w:lang w:val="es-ES"/>
              </w:rPr>
              <w:t>LUCAS</w:t>
            </w:r>
            <w:proofErr w:type="gramStart"/>
            <w:r w:rsidRPr="00EF2248">
              <w:rPr>
                <w:rFonts w:cs="Calibri"/>
                <w:lang w:val="es-ES"/>
              </w:rPr>
              <w:t xml:space="preserve">:  </w:t>
            </w:r>
            <w:r w:rsidRPr="00EF2248">
              <w:rPr>
                <w:rFonts w:eastAsia="Times New Roman" w:cs="Calibri"/>
                <w:lang w:eastAsia="es-AR"/>
              </w:rPr>
              <w:t>¿</w:t>
            </w:r>
            <w:proofErr w:type="spellStart"/>
            <w:proofErr w:type="gramEnd"/>
            <w:r w:rsidRPr="00EF2248">
              <w:rPr>
                <w:rFonts w:eastAsia="Times New Roman" w:cs="Calibri"/>
                <w:lang w:eastAsia="es-AR"/>
              </w:rPr>
              <w:t>Sabés</w:t>
            </w:r>
            <w:proofErr w:type="spellEnd"/>
            <w:r w:rsidRPr="00EF2248">
              <w:rPr>
                <w:rFonts w:eastAsia="Times New Roman" w:cs="Calibri"/>
                <w:lang w:eastAsia="es-AR"/>
              </w:rPr>
              <w:t xml:space="preserve"> </w:t>
            </w:r>
            <w:proofErr w:type="spellStart"/>
            <w:r w:rsidRPr="00EF2248">
              <w:rPr>
                <w:rFonts w:eastAsia="Times New Roman" w:cs="Calibri"/>
                <w:lang w:eastAsia="es-AR"/>
              </w:rPr>
              <w:t>como</w:t>
            </w:r>
            <w:proofErr w:type="spellEnd"/>
            <w:r w:rsidRPr="00EF2248">
              <w:rPr>
                <w:rFonts w:eastAsia="Times New Roman" w:cs="Calibri"/>
                <w:lang w:eastAsia="es-AR"/>
              </w:rPr>
              <w:t xml:space="preserve"> se hacen los hijos, monito? El hombre se pone arriba de la mujer...</w:t>
            </w:r>
          </w:p>
          <w:p w:rsidR="003D1999" w:rsidRPr="00EF2248" w:rsidRDefault="003D1999" w:rsidP="003D1999">
            <w:pPr>
              <w:rPr>
                <w:rFonts w:cs="Calibri"/>
                <w:lang w:val="es-ES"/>
              </w:rPr>
            </w:pPr>
            <w:r w:rsidRPr="00EF2248">
              <w:rPr>
                <w:rFonts w:cs="Calibri"/>
                <w:lang w:val="es-ES"/>
              </w:rPr>
              <w:t xml:space="preserve">ALEJANDRO: </w:t>
            </w:r>
            <w:r w:rsidRPr="00EF2248">
              <w:rPr>
                <w:rFonts w:cs="Calibri"/>
                <w:lang w:val="es-ES"/>
              </w:rPr>
              <w:tab/>
              <w:t xml:space="preserve">Y la solté. </w:t>
            </w:r>
          </w:p>
          <w:p w:rsidR="003D1999" w:rsidRPr="00EF2248" w:rsidRDefault="003D1999" w:rsidP="003D1999">
            <w:pPr>
              <w:rPr>
                <w:rFonts w:eastAsia="Times New Roman" w:cs="Calibri"/>
                <w:lang w:eastAsia="es-AR"/>
              </w:rPr>
            </w:pPr>
            <w:r w:rsidRPr="00EF2248">
              <w:rPr>
                <w:rFonts w:cs="Calibri"/>
                <w:lang w:val="es-ES"/>
              </w:rPr>
              <w:t xml:space="preserve">LUCAS: </w:t>
            </w:r>
            <w:r w:rsidRPr="00EF2248">
              <w:rPr>
                <w:rFonts w:cs="Calibri"/>
                <w:lang w:val="es-ES"/>
              </w:rPr>
              <w:tab/>
            </w:r>
            <w:r w:rsidRPr="00EF2248">
              <w:rPr>
                <w:rFonts w:eastAsia="Times New Roman" w:cs="Calibri"/>
                <w:lang w:eastAsia="es-AR"/>
              </w:rPr>
              <w:t>Mientras nosotros estamos acá, papá se coge a mamá...</w:t>
            </w:r>
          </w:p>
          <w:p w:rsidR="003D1999" w:rsidRPr="00EF2248" w:rsidRDefault="003D1999" w:rsidP="003D1999">
            <w:pPr>
              <w:rPr>
                <w:lang w:val="es-ES"/>
              </w:rPr>
            </w:pPr>
            <w:r>
              <w:t xml:space="preserve">ALEJANDRO: </w:t>
            </w:r>
            <w:r>
              <w:tab/>
            </w:r>
            <w:r w:rsidRPr="00EF2248">
              <w:rPr>
                <w:lang w:val="es-ES"/>
              </w:rPr>
              <w:t xml:space="preserve">Y ella estaba desencajada, y trataba de… de ordenar su respiración. </w:t>
            </w:r>
            <w:r w:rsidRPr="00EF2248">
              <w:rPr>
                <w:i/>
                <w:lang w:val="es-ES"/>
              </w:rPr>
              <w:t xml:space="preserve">(pausa) </w:t>
            </w:r>
            <w:r w:rsidRPr="00EF2248">
              <w:rPr>
                <w:lang w:val="es-ES"/>
              </w:rPr>
              <w:t>Y yo le dije: “La próxima vez que me pegues a mí y a Enrique, te mato”.</w:t>
            </w:r>
          </w:p>
          <w:p w:rsidR="003D1999" w:rsidRDefault="003D1999" w:rsidP="003D1999">
            <w:r w:rsidRPr="00EF2248">
              <w:rPr>
                <w:lang w:val="es-ES"/>
              </w:rPr>
              <w:t>MARTINA</w:t>
            </w:r>
            <w:proofErr w:type="gramStart"/>
            <w:r w:rsidRPr="00EF2248">
              <w:rPr>
                <w:lang w:val="es-ES"/>
              </w:rPr>
              <w:t xml:space="preserve">: </w:t>
            </w:r>
            <w:r>
              <w:t xml:space="preserve"> (</w:t>
            </w:r>
            <w:proofErr w:type="gramEnd"/>
            <w:r w:rsidRPr="00EF2248">
              <w:rPr>
                <w:i/>
              </w:rPr>
              <w:t xml:space="preserve">acurrucada, apenas audible) </w:t>
            </w:r>
            <w:r>
              <w:t>Luna lunera cascabelera, dile a mi chiquillo por Dios que me quiera…</w:t>
            </w:r>
          </w:p>
          <w:p w:rsidR="003D1999" w:rsidRPr="00EF2248" w:rsidRDefault="003D1999" w:rsidP="003D1999">
            <w:pPr>
              <w:rPr>
                <w:lang w:val="es-ES"/>
              </w:rPr>
            </w:pPr>
            <w:r>
              <w:t xml:space="preserve">ALEJANDRO: </w:t>
            </w:r>
            <w:r>
              <w:tab/>
            </w:r>
            <w:r w:rsidRPr="00EF2248">
              <w:rPr>
                <w:lang w:val="es-ES"/>
              </w:rPr>
              <w:t xml:space="preserve">Enrique, </w:t>
            </w:r>
            <w:proofErr w:type="spellStart"/>
            <w:r w:rsidRPr="00EF2248">
              <w:rPr>
                <w:lang w:val="es-ES"/>
              </w:rPr>
              <w:t>vení</w:t>
            </w:r>
            <w:proofErr w:type="spellEnd"/>
            <w:r w:rsidRPr="00EF2248">
              <w:rPr>
                <w:lang w:val="es-ES"/>
              </w:rPr>
              <w:t xml:space="preserve">, </w:t>
            </w:r>
            <w:proofErr w:type="spellStart"/>
            <w:r w:rsidRPr="00EF2248">
              <w:rPr>
                <w:lang w:val="es-ES"/>
              </w:rPr>
              <w:t>vení</w:t>
            </w:r>
            <w:proofErr w:type="spellEnd"/>
            <w:r w:rsidRPr="00EF2248">
              <w:rPr>
                <w:lang w:val="es-ES"/>
              </w:rPr>
              <w:t xml:space="preserve">. </w:t>
            </w:r>
          </w:p>
          <w:p w:rsidR="003D1999" w:rsidRDefault="003D1999" w:rsidP="003D1999">
            <w:r>
              <w:t xml:space="preserve">MARTINA: </w:t>
            </w:r>
            <w:r>
              <w:tab/>
              <w:t>…dile que me quiera, que tenga compasión.</w:t>
            </w:r>
          </w:p>
          <w:p w:rsidR="003D1999" w:rsidRDefault="003D1999" w:rsidP="003D1999">
            <w:r w:rsidRPr="00EF2248">
              <w:rPr>
                <w:lang w:val="es-ES"/>
              </w:rPr>
              <w:t>ALEJANDRO</w:t>
            </w:r>
            <w:proofErr w:type="gramStart"/>
            <w:r w:rsidRPr="00EF2248">
              <w:rPr>
                <w:lang w:val="es-ES"/>
              </w:rPr>
              <w:t>:  No</w:t>
            </w:r>
            <w:proofErr w:type="gramEnd"/>
            <w:r w:rsidRPr="00EF2248">
              <w:rPr>
                <w:lang w:val="es-ES"/>
              </w:rPr>
              <w:t xml:space="preserve"> tengas miedo. No te va a volver a pegar. Y creo que a Graciela tampoco.</w:t>
            </w:r>
          </w:p>
          <w:p w:rsidR="003D1999" w:rsidRPr="00EF2248" w:rsidRDefault="003D1999" w:rsidP="003D1999">
            <w:pPr>
              <w:rPr>
                <w:lang w:val="es-ES"/>
              </w:rPr>
            </w:pPr>
            <w:r>
              <w:t xml:space="preserve">MARTINA: </w:t>
            </w:r>
            <w:r>
              <w:tab/>
              <w:t>…dile que se apiade de mi corazón.</w:t>
            </w:r>
          </w:p>
          <w:p w:rsidR="003D1999" w:rsidRPr="00EF2248" w:rsidRDefault="003D1999" w:rsidP="003D1999">
            <w:pPr>
              <w:rPr>
                <w:rFonts w:eastAsia="Times New Roman" w:cs="Calibri"/>
                <w:lang w:eastAsia="es-AR"/>
              </w:rPr>
            </w:pPr>
            <w:r w:rsidRPr="00EF2248">
              <w:rPr>
                <w:rFonts w:cs="Calibri"/>
                <w:lang w:val="es-ES"/>
              </w:rPr>
              <w:t xml:space="preserve">LUCAS: </w:t>
            </w:r>
            <w:r w:rsidRPr="00EF2248">
              <w:rPr>
                <w:rFonts w:cs="Calibri"/>
                <w:lang w:val="es-ES"/>
              </w:rPr>
              <w:tab/>
            </w:r>
            <w:r w:rsidRPr="00EF2248">
              <w:rPr>
                <w:rFonts w:eastAsia="Times New Roman" w:cs="Calibri"/>
                <w:lang w:eastAsia="es-AR"/>
              </w:rPr>
              <w:t xml:space="preserve"> ¿No </w:t>
            </w:r>
            <w:proofErr w:type="spellStart"/>
            <w:r w:rsidRPr="00EF2248">
              <w:rPr>
                <w:rFonts w:eastAsia="Times New Roman" w:cs="Calibri"/>
                <w:lang w:eastAsia="es-AR"/>
              </w:rPr>
              <w:t>sabés</w:t>
            </w:r>
            <w:proofErr w:type="spellEnd"/>
            <w:r w:rsidRPr="00EF2248">
              <w:rPr>
                <w:rFonts w:eastAsia="Times New Roman" w:cs="Calibri"/>
                <w:lang w:eastAsia="es-AR"/>
              </w:rPr>
              <w:t xml:space="preserve"> quiénes son los reyes, tarado?</w:t>
            </w:r>
          </w:p>
          <w:p w:rsidR="003D1999" w:rsidRPr="00EF2248" w:rsidRDefault="003D1999" w:rsidP="007A322B">
            <w:pPr>
              <w:rPr>
                <w:lang w:val="es-ES"/>
              </w:rPr>
            </w:pPr>
            <w:r>
              <w:t xml:space="preserve">ALEJANDRO: </w:t>
            </w:r>
            <w:r>
              <w:tab/>
            </w:r>
            <w:r w:rsidRPr="00EF2248">
              <w:rPr>
                <w:lang w:val="es-ES"/>
              </w:rPr>
              <w:t xml:space="preserve">No le digas nada. </w:t>
            </w:r>
            <w:r w:rsidRPr="00EF2248">
              <w:rPr>
                <w:i/>
                <w:lang w:val="es-ES"/>
              </w:rPr>
              <w:t xml:space="preserve">(Pausa) </w:t>
            </w:r>
            <w:r w:rsidRPr="00EF2248">
              <w:rPr>
                <w:lang w:val="es-ES"/>
              </w:rPr>
              <w:t xml:space="preserve">No le digas nada a mamá. Que yo la amenacé. </w:t>
            </w:r>
            <w:proofErr w:type="spellStart"/>
            <w:r w:rsidRPr="00EF2248">
              <w:rPr>
                <w:lang w:val="es-ES"/>
              </w:rPr>
              <w:t>Haceme</w:t>
            </w:r>
            <w:proofErr w:type="spellEnd"/>
            <w:r w:rsidRPr="00EF2248">
              <w:rPr>
                <w:lang w:val="es-ES"/>
              </w:rPr>
              <w:t xml:space="preserve"> caso. No le digas nada. </w:t>
            </w:r>
            <w:r w:rsidRPr="00EF2248">
              <w:rPr>
                <w:i/>
                <w:lang w:val="es-ES"/>
              </w:rPr>
              <w:t xml:space="preserve">(Pausa) </w:t>
            </w:r>
            <w:proofErr w:type="spellStart"/>
            <w:r w:rsidRPr="00EF2248">
              <w:rPr>
                <w:lang w:val="es-ES"/>
              </w:rPr>
              <w:t>Dejá</w:t>
            </w:r>
            <w:proofErr w:type="spellEnd"/>
            <w:r w:rsidRPr="00EF2248">
              <w:rPr>
                <w:lang w:val="es-ES"/>
              </w:rPr>
              <w:t xml:space="preserve"> que cualquier cosa... cualquier cosa yo la mato. </w:t>
            </w:r>
          </w:p>
        </w:tc>
        <w:tc>
          <w:tcPr>
            <w:tcW w:w="1215" w:type="dxa"/>
          </w:tcPr>
          <w:p w:rsidR="003D1999" w:rsidRPr="00EF2248" w:rsidRDefault="003D1999" w:rsidP="007A322B">
            <w:pPr>
              <w:rPr>
                <w:rFonts w:cs="Calibri"/>
                <w:b/>
              </w:rPr>
            </w:pPr>
            <w:r w:rsidRPr="00EF2248">
              <w:rPr>
                <w:rFonts w:cs="Calibri"/>
                <w:b/>
              </w:rPr>
              <w:lastRenderedPageBreak/>
              <w:t xml:space="preserve">Pasa a video de </w:t>
            </w:r>
            <w:r w:rsidRPr="00EF2248">
              <w:rPr>
                <w:rFonts w:cs="Calibri"/>
                <w:b/>
              </w:rPr>
              <w:lastRenderedPageBreak/>
              <w:t>perros…</w:t>
            </w:r>
          </w:p>
          <w:p w:rsidR="003D1999" w:rsidRPr="00EF2248" w:rsidRDefault="003D1999" w:rsidP="007A322B">
            <w:pPr>
              <w:rPr>
                <w:rFonts w:cs="Calibri"/>
              </w:rPr>
            </w:pPr>
            <w:r w:rsidRPr="00EF2248">
              <w:rPr>
                <w:rFonts w:cs="Calibri"/>
              </w:rPr>
              <w:t>MARTINA en simultáneo con Alejandro, in crescendo</w:t>
            </w:r>
          </w:p>
          <w:p w:rsidR="003D1999" w:rsidRPr="00EF2248" w:rsidRDefault="003D1999" w:rsidP="007A322B">
            <w:pPr>
              <w:rPr>
                <w:rFonts w:cs="Calibri"/>
              </w:rPr>
            </w:pPr>
          </w:p>
          <w:p w:rsidR="003D1999" w:rsidRPr="00EF2248" w:rsidRDefault="003D1999" w:rsidP="007A322B">
            <w:pPr>
              <w:rPr>
                <w:rFonts w:cs="Calibri"/>
              </w:rPr>
            </w:pPr>
            <w:r w:rsidRPr="00EF2248">
              <w:rPr>
                <w:rFonts w:cs="Calibri"/>
              </w:rPr>
              <w:t xml:space="preserve">Martina deja de repetir texto de Ale. </w:t>
            </w:r>
          </w:p>
        </w:tc>
      </w:tr>
    </w:tbl>
    <w:p w:rsidR="00E24E7A" w:rsidRPr="00D14B52" w:rsidRDefault="00D14B52" w:rsidP="007A322B">
      <w:pPr>
        <w:rPr>
          <w:b/>
          <w:lang w:val="es-ES"/>
        </w:rPr>
      </w:pPr>
      <w:r>
        <w:rPr>
          <w:b/>
          <w:lang w:val="es-ES"/>
        </w:rPr>
        <w:lastRenderedPageBreak/>
        <w:t>INSERT UNO</w:t>
      </w:r>
    </w:p>
    <w:p w:rsidR="00D14B52" w:rsidRDefault="00D14B52" w:rsidP="00D14B52">
      <w:r>
        <w:t xml:space="preserve">MARIO: </w:t>
      </w:r>
      <w:r>
        <w:tab/>
        <w:t xml:space="preserve">¿Y la que me pasó a mí? Iba con el </w:t>
      </w:r>
      <w:proofErr w:type="spellStart"/>
      <w:r>
        <w:t>Falcon</w:t>
      </w:r>
      <w:proofErr w:type="spellEnd"/>
      <w:r>
        <w:t xml:space="preserve"> por la 38, de Cruz del Eje como quien va para Villa de Soto, y veo una estación de servicio allá a ochocientos metros y digo voy a cargar nafta, y piso el freno y </w:t>
      </w:r>
      <w:proofErr w:type="spellStart"/>
      <w:r>
        <w:t>pim</w:t>
      </w:r>
      <w:proofErr w:type="spellEnd"/>
      <w:r>
        <w:t xml:space="preserve">, se me va el pie hasta el fondo. Muerto. Me quedé sin frenos. No venía muy fuerte, así que lo podía </w:t>
      </w:r>
      <w:r w:rsidR="00905797">
        <w:t>ir</w:t>
      </w:r>
      <w:r>
        <w:t xml:space="preserve"> bajando hasta llegar a la estación. Y le digo a mi mujer, “gorda, no te </w:t>
      </w:r>
      <w:proofErr w:type="spellStart"/>
      <w:r>
        <w:t>austes</w:t>
      </w:r>
      <w:proofErr w:type="spellEnd"/>
      <w:r>
        <w:t>, pero me quedé sin frenos”. Y me grita “¡</w:t>
      </w:r>
      <w:proofErr w:type="spellStart"/>
      <w:r>
        <w:t>quéeeee</w:t>
      </w:r>
      <w:proofErr w:type="spellEnd"/>
      <w:r>
        <w:t xml:space="preserve">!”  Y abre la puerta y pum: se tira del auto. Pum. Se tiró. Y dejó la puerta abierta. Y yo la veía dando vueltas por la banquina, porque íbamos sin frenos, ¿viste? Daba vueltas al lado del auto, a la misma velocidad. Se hizo percha. Un año sin caminar, la pobre. Así como lo </w:t>
      </w:r>
      <w:proofErr w:type="spellStart"/>
      <w:r>
        <w:t>escuchás</w:t>
      </w:r>
      <w:proofErr w:type="spellEnd"/>
      <w:r>
        <w:t xml:space="preserve">. </w:t>
      </w:r>
    </w:p>
    <w:p w:rsidR="00B324AD" w:rsidRPr="00D14B52" w:rsidRDefault="003D1999" w:rsidP="00CC2AC3">
      <w:pPr>
        <w:rPr>
          <w:b/>
        </w:rPr>
      </w:pPr>
      <w:r>
        <w:t xml:space="preserve">LUCAS (A ALEJANDRO): </w:t>
      </w:r>
      <w:r>
        <w:tab/>
        <w:t xml:space="preserve">No </w:t>
      </w:r>
      <w:proofErr w:type="spellStart"/>
      <w:r>
        <w:t>sabés</w:t>
      </w:r>
      <w:proofErr w:type="spellEnd"/>
      <w:r>
        <w:t xml:space="preserve"> lo que encontré en la revista Selecciones. Una nota sobre los patrones numéricos. Dice que todo está predeterminado por las relaciones matemáticas (</w:t>
      </w:r>
      <w:proofErr w:type="spellStart"/>
      <w:r>
        <w:t>etc</w:t>
      </w:r>
      <w:proofErr w:type="spellEnd"/>
      <w:r>
        <w:t>).</w:t>
      </w:r>
    </w:p>
    <w:p w:rsidR="00D14B52" w:rsidRDefault="00D14B52" w:rsidP="00CC2AC3">
      <w:pPr>
        <w:rPr>
          <w:b/>
          <w:lang w:val="es-ES"/>
        </w:rPr>
      </w:pPr>
      <w:r>
        <w:rPr>
          <w:b/>
          <w:lang w:val="es-ES"/>
        </w:rPr>
        <w:lastRenderedPageBreak/>
        <w:t xml:space="preserve">ESCENA </w:t>
      </w:r>
      <w:r w:rsidR="00735202">
        <w:rPr>
          <w:b/>
          <w:lang w:val="es-ES"/>
        </w:rPr>
        <w:t>3</w:t>
      </w:r>
      <w:r>
        <w:rPr>
          <w:b/>
          <w:lang w:val="es-ES"/>
        </w:rPr>
        <w:t xml:space="preserve"> –mentí, primera parte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932"/>
      </w:tblGrid>
      <w:tr w:rsidR="003D1999" w:rsidTr="00EF2248">
        <w:tc>
          <w:tcPr>
            <w:tcW w:w="8046" w:type="dxa"/>
          </w:tcPr>
          <w:p w:rsidR="003D1999" w:rsidRDefault="003D1999" w:rsidP="00CC2AC3">
            <w:r>
              <w:t>MARIO:</w:t>
            </w:r>
            <w:r>
              <w:tab/>
            </w:r>
            <w:r>
              <w:tab/>
              <w:t xml:space="preserve">Mentí. </w:t>
            </w:r>
          </w:p>
        </w:tc>
        <w:tc>
          <w:tcPr>
            <w:tcW w:w="932" w:type="dxa"/>
          </w:tcPr>
          <w:p w:rsidR="003D1999" w:rsidRPr="00EF2248" w:rsidRDefault="003D1999" w:rsidP="00CC2AC3">
            <w:pPr>
              <w:rPr>
                <w:b/>
              </w:rPr>
            </w:pPr>
            <w:r w:rsidRPr="00EF2248">
              <w:rPr>
                <w:b/>
              </w:rPr>
              <w:t>Videos libres</w:t>
            </w:r>
          </w:p>
        </w:tc>
      </w:tr>
    </w:tbl>
    <w:p w:rsidR="00164ED2" w:rsidRDefault="003D1999" w:rsidP="00CC2AC3">
      <w:r>
        <w:rPr>
          <w:i/>
        </w:rPr>
        <w:t xml:space="preserve"> </w:t>
      </w:r>
      <w:r w:rsidR="001D1A5A">
        <w:rPr>
          <w:i/>
        </w:rPr>
        <w:t>(Martina</w:t>
      </w:r>
      <w:r w:rsidR="00B324AD">
        <w:rPr>
          <w:i/>
        </w:rPr>
        <w:t xml:space="preserve"> </w:t>
      </w:r>
      <w:r w:rsidR="00BF6CCF">
        <w:rPr>
          <w:i/>
        </w:rPr>
        <w:t xml:space="preserve"> duplica</w:t>
      </w:r>
      <w:r w:rsidR="00B324AD">
        <w:rPr>
          <w:i/>
        </w:rPr>
        <w:t xml:space="preserve"> algunas frases</w:t>
      </w:r>
      <w:r w:rsidR="00BF6CCF">
        <w:rPr>
          <w:i/>
        </w:rPr>
        <w:t>, algunas las dice un poco antes, o un poco después</w:t>
      </w:r>
      <w:r w:rsidR="001D1A5A">
        <w:rPr>
          <w:i/>
        </w:rPr>
        <w:t>)</w:t>
      </w:r>
    </w:p>
    <w:p w:rsidR="001D1A5A" w:rsidRDefault="00BF6CCF" w:rsidP="00CC2AC3">
      <w:r>
        <w:t>MARIO:</w:t>
      </w:r>
      <w:r>
        <w:tab/>
      </w:r>
      <w:r>
        <w:tab/>
        <w:t>A</w:t>
      </w:r>
      <w:r w:rsidR="00CC2AC3">
        <w:t xml:space="preserve">brí esa puerta diciendo: soy </w:t>
      </w:r>
      <w:r w:rsidR="00164ED2">
        <w:t>y</w:t>
      </w:r>
      <w:r w:rsidR="00CC2AC3">
        <w:t xml:space="preserve">o, pero </w:t>
      </w:r>
    </w:p>
    <w:p w:rsidR="00164ED2" w:rsidRDefault="001D1A5A" w:rsidP="00CC2AC3">
      <w:pPr>
        <w:rPr>
          <w:i/>
        </w:rPr>
      </w:pPr>
      <w:r>
        <w:t xml:space="preserve">SUPERPUESTOS: </w:t>
      </w:r>
      <w:r>
        <w:tab/>
      </w:r>
      <w:r w:rsidR="00164ED2">
        <w:t>y</w:t>
      </w:r>
      <w:r w:rsidR="00CC2AC3">
        <w:t xml:space="preserve">o no soy </w:t>
      </w:r>
      <w:r w:rsidR="00164ED2">
        <w:t>y</w:t>
      </w:r>
      <w:r w:rsidR="00CC2AC3">
        <w:t>o</w:t>
      </w:r>
      <w:r w:rsidR="0025448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54481" w:rsidRPr="006F4489" w:rsidTr="006F4489">
        <w:tc>
          <w:tcPr>
            <w:tcW w:w="4489" w:type="dxa"/>
          </w:tcPr>
          <w:p w:rsidR="00254481" w:rsidRDefault="00254481" w:rsidP="00254481">
            <w:r>
              <w:t xml:space="preserve">MARIO: Soy Leónidas. No Jacinto. Leónidas. </w:t>
            </w:r>
          </w:p>
          <w:p w:rsidR="00254481" w:rsidRDefault="00254481" w:rsidP="00254481">
            <w:r>
              <w:t xml:space="preserve">Y la camioneta me la llevé yo. </w:t>
            </w:r>
          </w:p>
          <w:p w:rsidR="00254481" w:rsidRDefault="00254481" w:rsidP="00254481">
            <w:r>
              <w:t xml:space="preserve">Leónidas, sí. </w:t>
            </w:r>
          </w:p>
          <w:p w:rsidR="00254481" w:rsidRDefault="00254481" w:rsidP="00254481">
            <w:r>
              <w:t xml:space="preserve">Y les aseguro que llovió para todo el mundo, no para mí solo. A muchos el agua les llevó el auto… A mí me llevó la camioneta… Con todo adentro… y el perro de mierda ése también… Se hundió con la camioneta… Todo se perdió. </w:t>
            </w:r>
          </w:p>
          <w:p w:rsidR="00254481" w:rsidRDefault="00254481" w:rsidP="00254481">
            <w:r>
              <w:t xml:space="preserve">Durante estos dos años mentí todo el tiempo, y duele… </w:t>
            </w:r>
          </w:p>
          <w:p w:rsidR="00254481" w:rsidRDefault="00254481" w:rsidP="00254481">
            <w:r>
              <w:t>No digan nada ahora…</w:t>
            </w:r>
          </w:p>
          <w:p w:rsidR="00254481" w:rsidRDefault="00254481" w:rsidP="00254481">
            <w:r>
              <w:t>Yo tampoco me diría nada si estuviera en tu lugar…</w:t>
            </w:r>
          </w:p>
          <w:p w:rsidR="00254481" w:rsidRDefault="00254481" w:rsidP="00254481">
            <w:r>
              <w:t xml:space="preserve">Pero estoy en mi lugar… Bah… </w:t>
            </w:r>
          </w:p>
          <w:p w:rsidR="00254481" w:rsidRDefault="00254481" w:rsidP="00254481">
            <w:r>
              <w:t>Nunca tuve lugar, quiero decir un lugar…</w:t>
            </w:r>
          </w:p>
          <w:p w:rsidR="00254481" w:rsidRDefault="00254481" w:rsidP="00254481">
            <w:r>
              <w:t xml:space="preserve">Vos </w:t>
            </w:r>
            <w:proofErr w:type="spellStart"/>
            <w:r>
              <w:t>sabés</w:t>
            </w:r>
            <w:proofErr w:type="spellEnd"/>
            <w:r>
              <w:t xml:space="preserve"> lo que digo, </w:t>
            </w:r>
            <w:r w:rsidR="00003137">
              <w:t>[</w:t>
            </w:r>
            <w:proofErr w:type="spellStart"/>
            <w:r>
              <w:t>ponete</w:t>
            </w:r>
            <w:proofErr w:type="spellEnd"/>
            <w:r>
              <w:t xml:space="preserve"> en mi lugar</w:t>
            </w:r>
            <w:r w:rsidR="00003137">
              <w:t>]</w:t>
            </w:r>
          </w:p>
          <w:p w:rsidR="00254481" w:rsidRPr="00003137" w:rsidRDefault="00003137" w:rsidP="00CC2AC3">
            <w:r>
              <w:t xml:space="preserve">(pausa) </w:t>
            </w:r>
          </w:p>
        </w:tc>
        <w:tc>
          <w:tcPr>
            <w:tcW w:w="4489" w:type="dxa"/>
          </w:tcPr>
          <w:p w:rsidR="00254481" w:rsidRDefault="00254481" w:rsidP="00CC2AC3">
            <w:r>
              <w:t xml:space="preserve">MARTINA: Leónidas. </w:t>
            </w:r>
          </w:p>
          <w:p w:rsidR="00254481" w:rsidRDefault="00254481" w:rsidP="00CC2AC3">
            <w:r>
              <w:t>Y la camioneta me la llevé yo.</w:t>
            </w:r>
          </w:p>
          <w:p w:rsidR="00254481" w:rsidRPr="006F4489" w:rsidRDefault="00254481" w:rsidP="00CC2AC3">
            <w:pPr>
              <w:rPr>
                <w:i/>
              </w:rPr>
            </w:pPr>
            <w:r w:rsidRPr="006F4489">
              <w:rPr>
                <w:i/>
              </w:rPr>
              <w:t>(en segundo plano, pero antes)</w:t>
            </w:r>
          </w:p>
          <w:p w:rsidR="00254481" w:rsidRDefault="00254481" w:rsidP="00CC2AC3">
            <w:r>
              <w:t xml:space="preserve">Y les aseguro que llovió para todo el mundo, no para mí […]. […] el agua les llevó el auto […] A mí me llevó la vida […] con todo adentro… […] Mi corazón, Ayala. Mi corazón. </w:t>
            </w:r>
          </w:p>
          <w:p w:rsidR="00254481" w:rsidRPr="006F4489" w:rsidRDefault="00254481" w:rsidP="00CC2AC3">
            <w:pPr>
              <w:rPr>
                <w:i/>
              </w:rPr>
            </w:pPr>
            <w:r w:rsidRPr="006F4489">
              <w:rPr>
                <w:i/>
              </w:rPr>
              <w:t xml:space="preserve">(en </w:t>
            </w:r>
            <w:proofErr w:type="spellStart"/>
            <w:r w:rsidRPr="006F4489">
              <w:rPr>
                <w:i/>
              </w:rPr>
              <w:t>sincro</w:t>
            </w:r>
            <w:proofErr w:type="spellEnd"/>
            <w:r w:rsidRPr="006F4489">
              <w:rPr>
                <w:i/>
              </w:rPr>
              <w:t>)</w:t>
            </w:r>
          </w:p>
          <w:p w:rsidR="00254481" w:rsidRDefault="00254481" w:rsidP="00CC2AC3">
            <w:r>
              <w:t xml:space="preserve">Mintió. </w:t>
            </w:r>
          </w:p>
          <w:p w:rsidR="00254481" w:rsidRDefault="00254481" w:rsidP="00CC2AC3">
            <w:r>
              <w:t xml:space="preserve">No digo nada. </w:t>
            </w:r>
          </w:p>
          <w:p w:rsidR="00254481" w:rsidRPr="00254481" w:rsidRDefault="00254481" w:rsidP="00CC2AC3">
            <w:r>
              <w:t>Yo también diría algo si estuviera en tu lugar…</w:t>
            </w:r>
          </w:p>
          <w:p w:rsidR="00254481" w:rsidRDefault="00254481" w:rsidP="00CC2AC3"/>
          <w:p w:rsidR="00254481" w:rsidRDefault="001D1A5A" w:rsidP="00CC2AC3">
            <w:r>
              <w:t>Per</w:t>
            </w:r>
            <w:r w:rsidR="00254481">
              <w:t>o no estoy en tu lugar… Bah…</w:t>
            </w:r>
          </w:p>
          <w:p w:rsidR="00254481" w:rsidRDefault="00254481" w:rsidP="00CC2AC3">
            <w:r>
              <w:t>Nunca tuve un lugar, quiero decir un lugar…</w:t>
            </w:r>
          </w:p>
          <w:p w:rsidR="00254481" w:rsidRPr="00254481" w:rsidRDefault="00254481" w:rsidP="00CC2AC3">
            <w:r>
              <w:t xml:space="preserve">Vos </w:t>
            </w:r>
            <w:proofErr w:type="spellStart"/>
            <w:r>
              <w:t>sabés</w:t>
            </w:r>
            <w:proofErr w:type="spellEnd"/>
            <w:r>
              <w:t xml:space="preserve"> lo que digo, </w:t>
            </w:r>
            <w:proofErr w:type="spellStart"/>
            <w:r>
              <w:t>ponete</w:t>
            </w:r>
            <w:proofErr w:type="spellEnd"/>
            <w:r>
              <w:t xml:space="preserve"> en mi lugar.</w:t>
            </w:r>
          </w:p>
        </w:tc>
      </w:tr>
    </w:tbl>
    <w:p w:rsidR="00BF6CCF" w:rsidRDefault="00BF6CCF" w:rsidP="00C11593"/>
    <w:p w:rsidR="005C12A5" w:rsidRDefault="00003137" w:rsidP="00CC2AC3">
      <w:r>
        <w:t xml:space="preserve">MARIO: </w:t>
      </w:r>
      <w:r>
        <w:tab/>
      </w:r>
      <w:r w:rsidR="006F5290">
        <w:t>O</w:t>
      </w:r>
      <w:r w:rsidR="00D953B2">
        <w:t>rdenemos esto</w:t>
      </w:r>
      <w:r w:rsidR="00BF6CCF">
        <w:t>.</w:t>
      </w:r>
      <w:r w:rsidR="00D70A0E">
        <w:t xml:space="preserve"> </w:t>
      </w:r>
      <w:r w:rsidR="00C11593" w:rsidRPr="00D70A0E">
        <w:rPr>
          <w:i/>
        </w:rPr>
        <w:t>(</w:t>
      </w:r>
      <w:r w:rsidR="00CC2AC3" w:rsidRPr="00D70A0E">
        <w:rPr>
          <w:i/>
        </w:rPr>
        <w:t>Pausa</w:t>
      </w:r>
      <w:r w:rsidR="00C11593" w:rsidRPr="00D70A0E">
        <w:rPr>
          <w:i/>
        </w:rPr>
        <w:t>)</w:t>
      </w:r>
      <w:r w:rsidR="00D70A0E">
        <w:t xml:space="preserve"> </w:t>
      </w:r>
      <w:r w:rsidR="00CC2AC3">
        <w:t xml:space="preserve">Váyanse… </w:t>
      </w:r>
    </w:p>
    <w:p w:rsidR="005C12A5" w:rsidRDefault="005C12A5" w:rsidP="00CC2AC3">
      <w:r>
        <w:t xml:space="preserve">LUCAS: </w:t>
      </w:r>
      <w:r>
        <w:tab/>
        <w:t xml:space="preserve">Vámonos, che. </w:t>
      </w:r>
    </w:p>
    <w:p w:rsidR="005C12A5" w:rsidRPr="005C12A5" w:rsidRDefault="005C12A5" w:rsidP="00CC2AC3">
      <w:r>
        <w:t xml:space="preserve">MARTINA: </w:t>
      </w:r>
      <w:r>
        <w:tab/>
      </w:r>
      <w:r>
        <w:rPr>
          <w:i/>
        </w:rPr>
        <w:t xml:space="preserve">(a Lucas) </w:t>
      </w:r>
      <w:proofErr w:type="spellStart"/>
      <w:r>
        <w:t>Cortala</w:t>
      </w:r>
      <w:proofErr w:type="spellEnd"/>
      <w:r>
        <w:t xml:space="preserve">. </w:t>
      </w:r>
    </w:p>
    <w:p w:rsidR="00C11593" w:rsidRDefault="005C12A5" w:rsidP="00CC2AC3">
      <w:r>
        <w:lastRenderedPageBreak/>
        <w:t xml:space="preserve">MARIO: </w:t>
      </w:r>
      <w:r>
        <w:tab/>
        <w:t>…</w:t>
      </w:r>
      <w:r w:rsidR="00CC2AC3">
        <w:t>las pruebas contra ustedes se hundieron en la camioneta…</w:t>
      </w:r>
      <w:r w:rsidR="00D953B2">
        <w:t xml:space="preserve"> </w:t>
      </w:r>
      <w:r w:rsidR="00CC2AC3">
        <w:t>y</w:t>
      </w:r>
      <w:r w:rsidR="00D953B2">
        <w:t xml:space="preserve"> y</w:t>
      </w:r>
      <w:r w:rsidR="00CC2AC3">
        <w:t>o, Leónidas, no voy a declarar nada en su contr</w:t>
      </w:r>
      <w:r w:rsidR="00B71429">
        <w:t xml:space="preserve">a </w:t>
      </w:r>
      <w:r w:rsidR="00CC2AC3">
        <w:t>aunque me obliguen…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2567"/>
      </w:tblGrid>
      <w:tr w:rsidR="001D1A5A" w:rsidTr="001D1A5A">
        <w:tc>
          <w:tcPr>
            <w:tcW w:w="3510" w:type="dxa"/>
          </w:tcPr>
          <w:p w:rsidR="001D1A5A" w:rsidRDefault="001D1A5A" w:rsidP="00CC2AC3">
            <w:r>
              <w:t xml:space="preserve">MARTINA: </w:t>
            </w:r>
            <w:r>
              <w:tab/>
            </w:r>
            <w:r w:rsidRPr="006F4489">
              <w:rPr>
                <w:i/>
              </w:rPr>
              <w:t xml:space="preserve">(en </w:t>
            </w:r>
            <w:proofErr w:type="spellStart"/>
            <w:r w:rsidRPr="006F4489">
              <w:rPr>
                <w:i/>
              </w:rPr>
              <w:t>sincro</w:t>
            </w:r>
            <w:proofErr w:type="spellEnd"/>
            <w:r w:rsidRPr="006F4489">
              <w:rPr>
                <w:i/>
              </w:rPr>
              <w:t xml:space="preserve"> con Mario)</w:t>
            </w:r>
            <w:r>
              <w:t>: Yo sé lo difícil de sentirse casi millonario, salvado, a tener que huir… y sin perro</w:t>
            </w:r>
          </w:p>
        </w:tc>
        <w:tc>
          <w:tcPr>
            <w:tcW w:w="2977" w:type="dxa"/>
          </w:tcPr>
          <w:p w:rsidR="001D1A5A" w:rsidRDefault="001D1A5A" w:rsidP="00CC2AC3">
            <w:r>
              <w:t xml:space="preserve">MARIO: </w:t>
            </w:r>
            <w:r>
              <w:tab/>
              <w:t>Yo sé lo difícil de sentirse casi millonario, salvado, a tener que huir… y sin perro</w:t>
            </w:r>
          </w:p>
        </w:tc>
        <w:tc>
          <w:tcPr>
            <w:tcW w:w="2567" w:type="dxa"/>
          </w:tcPr>
          <w:p w:rsidR="001D1A5A" w:rsidRDefault="001D1A5A" w:rsidP="00CC2AC3">
            <w:r>
              <w:t xml:space="preserve">LUCAS: </w:t>
            </w:r>
            <w:r>
              <w:tab/>
            </w:r>
            <w:r>
              <w:tab/>
            </w:r>
          </w:p>
          <w:p w:rsidR="001D1A5A" w:rsidRDefault="001D1A5A" w:rsidP="00CC2AC3"/>
          <w:p w:rsidR="00C00765" w:rsidRDefault="00C00765" w:rsidP="00CC2AC3"/>
          <w:p w:rsidR="001D1A5A" w:rsidRDefault="001D1A5A" w:rsidP="00CC2AC3">
            <w:r>
              <w:t xml:space="preserve">Sin porro. </w:t>
            </w:r>
          </w:p>
        </w:tc>
      </w:tr>
    </w:tbl>
    <w:p w:rsidR="006F76F9" w:rsidRPr="006F76F9" w:rsidRDefault="006F76F9" w:rsidP="00CC2AC3">
      <w:r>
        <w:t>MARTINA</w:t>
      </w:r>
      <w:proofErr w:type="gramStart"/>
      <w:r>
        <w:t xml:space="preserve">:  </w:t>
      </w:r>
      <w:r>
        <w:rPr>
          <w:i/>
        </w:rPr>
        <w:t>(</w:t>
      </w:r>
      <w:proofErr w:type="gramEnd"/>
      <w:r>
        <w:rPr>
          <w:i/>
        </w:rPr>
        <w:t>m</w:t>
      </w:r>
      <w:r w:rsidR="001D1A5A">
        <w:rPr>
          <w:i/>
        </w:rPr>
        <w:t>ala onda a Lucas</w:t>
      </w:r>
      <w:r>
        <w:rPr>
          <w:i/>
        </w:rPr>
        <w:t xml:space="preserve">) </w:t>
      </w:r>
      <w:r>
        <w:t>El día está caprichoso.</w:t>
      </w:r>
    </w:p>
    <w:p w:rsidR="000421B7" w:rsidRDefault="005C12A5" w:rsidP="00C11593">
      <w:r>
        <w:t xml:space="preserve">MARIO: </w:t>
      </w:r>
      <w:r>
        <w:tab/>
      </w:r>
      <w:r w:rsidR="00760A76">
        <w:t>P</w:t>
      </w:r>
      <w:r w:rsidR="00C11593">
        <w:t>ero pueden empezar</w:t>
      </w:r>
      <w:r w:rsidR="000421B7">
        <w:t xml:space="preserve"> de cero</w:t>
      </w:r>
      <w:r w:rsidR="00C11593">
        <w:t xml:space="preserve"> en otro lado</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760A76" w:rsidTr="006F4489">
        <w:tc>
          <w:tcPr>
            <w:tcW w:w="4489" w:type="dxa"/>
          </w:tcPr>
          <w:p w:rsidR="00760A76" w:rsidRDefault="00760A76" w:rsidP="00C11593">
            <w:r>
              <w:t xml:space="preserve">MARIO: Después de todo ustedes son los que se la buscaron, </w:t>
            </w:r>
            <w:r w:rsidRPr="006F4489">
              <w:rPr>
                <w:i/>
              </w:rPr>
              <w:t>(breve pausa)</w:t>
            </w:r>
            <w:r w:rsidR="007A2F21" w:rsidRPr="006F4489">
              <w:rPr>
                <w:i/>
              </w:rPr>
              <w:t xml:space="preserve"> </w:t>
            </w:r>
            <w:r>
              <w:t>son los ilegales.</w:t>
            </w:r>
          </w:p>
        </w:tc>
        <w:tc>
          <w:tcPr>
            <w:tcW w:w="4489" w:type="dxa"/>
          </w:tcPr>
          <w:p w:rsidR="00760A76" w:rsidRDefault="00760A76" w:rsidP="00C11593">
            <w:r>
              <w:t>MARTINA: Después de todo ustedes son los que se la buscaron,</w:t>
            </w:r>
            <w:r w:rsidRPr="006F4489">
              <w:rPr>
                <w:i/>
              </w:rPr>
              <w:t xml:space="preserve"> </w:t>
            </w:r>
            <w:r w:rsidRPr="00760A76">
              <w:t>Ayala</w:t>
            </w:r>
            <w:r>
              <w:t xml:space="preserve">. </w:t>
            </w:r>
          </w:p>
        </w:tc>
      </w:tr>
    </w:tbl>
    <w:p w:rsidR="00A041A5" w:rsidRDefault="00A041A5" w:rsidP="00C115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207"/>
      </w:tblGrid>
      <w:tr w:rsidR="00A041A5" w:rsidTr="00EF2248">
        <w:tc>
          <w:tcPr>
            <w:tcW w:w="6771" w:type="dxa"/>
          </w:tcPr>
          <w:p w:rsidR="00A041A5" w:rsidRDefault="00A041A5" w:rsidP="00A041A5">
            <w:r>
              <w:t xml:space="preserve">LUCAS: </w:t>
            </w:r>
            <w:r>
              <w:tab/>
            </w:r>
            <w:r>
              <w:tab/>
              <w:t xml:space="preserve">La consigo prensada, del Paraguay. </w:t>
            </w:r>
          </w:p>
          <w:p w:rsidR="00A041A5" w:rsidRDefault="00A041A5" w:rsidP="00A041A5">
            <w:r>
              <w:t xml:space="preserve">MARIO: </w:t>
            </w:r>
            <w:r>
              <w:tab/>
              <w:t>Ustedes son los delincuentes torpes que nos metieron en este quilombo…</w:t>
            </w:r>
          </w:p>
          <w:p w:rsidR="00A041A5" w:rsidRDefault="00A041A5" w:rsidP="00A041A5">
            <w:r>
              <w:t>MARIO Y MARTINA</w:t>
            </w:r>
            <w:proofErr w:type="gramStart"/>
            <w:r>
              <w:t>:  Ustedes</w:t>
            </w:r>
            <w:proofErr w:type="gramEnd"/>
            <w:r>
              <w:t xml:space="preserve">  dejaron en la camioneta a esa porquería de perro.</w:t>
            </w:r>
          </w:p>
          <w:p w:rsidR="00A041A5" w:rsidRDefault="00A041A5" w:rsidP="00A041A5">
            <w:r>
              <w:t xml:space="preserve">MARTINA: </w:t>
            </w:r>
            <w:r>
              <w:tab/>
              <w:t>Ayala…</w:t>
            </w:r>
          </w:p>
          <w:p w:rsidR="00A041A5" w:rsidRDefault="00A041A5" w:rsidP="00A041A5">
            <w:r>
              <w:t xml:space="preserve">MARIO: </w:t>
            </w:r>
            <w:r>
              <w:tab/>
              <w:t>¿Prendo un sahumerio? ¿Quieren?</w:t>
            </w:r>
          </w:p>
          <w:p w:rsidR="00A041A5" w:rsidRDefault="00A041A5" w:rsidP="00C11593">
            <w:r>
              <w:t xml:space="preserve">LUCAS: </w:t>
            </w:r>
            <w:r>
              <w:tab/>
            </w:r>
            <w:r>
              <w:tab/>
              <w:t xml:space="preserve">Faso. Chala. Porro. Mota. </w:t>
            </w:r>
            <w:proofErr w:type="spellStart"/>
            <w:r>
              <w:t>Bareto</w:t>
            </w:r>
            <w:proofErr w:type="spellEnd"/>
            <w:r>
              <w:t xml:space="preserve">. Bazuca. Un churro. </w:t>
            </w:r>
          </w:p>
        </w:tc>
        <w:tc>
          <w:tcPr>
            <w:tcW w:w="2207" w:type="dxa"/>
          </w:tcPr>
          <w:p w:rsidR="00A041A5" w:rsidRPr="00EF2248" w:rsidRDefault="00A041A5" w:rsidP="00C11593">
            <w:pPr>
              <w:rPr>
                <w:b/>
              </w:rPr>
            </w:pPr>
            <w:r w:rsidRPr="00EF2248">
              <w:rPr>
                <w:b/>
              </w:rPr>
              <w:t xml:space="preserve">YO: </w:t>
            </w:r>
            <w:r>
              <w:t xml:space="preserve">TRANSAR PORRO CON LUCAS: darle un tarrito, o faso, y encendedor, a cambio </w:t>
            </w:r>
            <w:r w:rsidRPr="00EF2248">
              <w:rPr>
                <w:b/>
              </w:rPr>
              <w:t>de plata</w:t>
            </w:r>
          </w:p>
          <w:p w:rsidR="00A041A5" w:rsidRPr="00EF2248" w:rsidRDefault="00A041A5" w:rsidP="00C11593">
            <w:pPr>
              <w:rPr>
                <w:b/>
              </w:rPr>
            </w:pPr>
          </w:p>
          <w:p w:rsidR="00A041A5" w:rsidRPr="00EF2248" w:rsidRDefault="00A041A5" w:rsidP="00C11593">
            <w:pPr>
              <w:rPr>
                <w:b/>
              </w:rPr>
            </w:pPr>
          </w:p>
          <w:p w:rsidR="00A041A5" w:rsidRDefault="00A041A5" w:rsidP="00C11593">
            <w:r w:rsidRPr="00EF2248">
              <w:rPr>
                <w:b/>
              </w:rPr>
              <w:t>Vuelven VIDEOS NIÑO</w:t>
            </w:r>
          </w:p>
        </w:tc>
      </w:tr>
    </w:tbl>
    <w:p w:rsidR="00A041A5" w:rsidRDefault="00A041A5" w:rsidP="0020442B">
      <w:pPr>
        <w:rPr>
          <w:b/>
          <w:lang w:val="es-ES"/>
        </w:rPr>
      </w:pPr>
    </w:p>
    <w:p w:rsidR="0020442B" w:rsidRDefault="00D14B52" w:rsidP="0020442B">
      <w:pPr>
        <w:rPr>
          <w:b/>
          <w:lang w:val="es-ES"/>
        </w:rPr>
      </w:pPr>
      <w:r>
        <w:rPr>
          <w:b/>
          <w:lang w:val="es-ES"/>
        </w:rPr>
        <w:t xml:space="preserve">ESCENA </w:t>
      </w:r>
      <w:r w:rsidR="00735202">
        <w:rPr>
          <w:b/>
          <w:lang w:val="es-ES"/>
        </w:rPr>
        <w:t>4</w:t>
      </w:r>
      <w:proofErr w:type="gramStart"/>
      <w:r w:rsidR="00706955">
        <w:rPr>
          <w:b/>
          <w:lang w:val="es-ES"/>
        </w:rPr>
        <w:t xml:space="preserve">: </w:t>
      </w:r>
      <w:r w:rsidR="00D70A0E">
        <w:rPr>
          <w:b/>
          <w:lang w:val="es-ES"/>
        </w:rPr>
        <w:t xml:space="preserve"> </w:t>
      </w:r>
      <w:r>
        <w:rPr>
          <w:b/>
          <w:lang w:val="es-ES"/>
        </w:rPr>
        <w:t>-</w:t>
      </w:r>
      <w:proofErr w:type="gramEnd"/>
      <w:r>
        <w:rPr>
          <w:b/>
          <w:lang w:val="es-ES"/>
        </w:rPr>
        <w:t xml:space="preserve">El baile de la Rica </w:t>
      </w:r>
      <w:r w:rsidR="00706955">
        <w:rPr>
          <w:b/>
          <w:lang w:val="es-ES"/>
        </w:rPr>
        <w:t xml:space="preserve"> </w:t>
      </w:r>
    </w:p>
    <w:p w:rsidR="009C46A9" w:rsidRDefault="009C46A9" w:rsidP="0020442B">
      <w:r>
        <w:rPr>
          <w:lang w:val="es-ES"/>
        </w:rPr>
        <w:t>ALEJANDRO</w:t>
      </w:r>
      <w:proofErr w:type="gramStart"/>
      <w:r>
        <w:rPr>
          <w:lang w:val="es-ES"/>
        </w:rPr>
        <w:t xml:space="preserve">:  </w:t>
      </w:r>
      <w:r>
        <w:rPr>
          <w:i/>
          <w:lang w:val="es-ES"/>
        </w:rPr>
        <w:t>(</w:t>
      </w:r>
      <w:proofErr w:type="gramEnd"/>
      <w:r>
        <w:rPr>
          <w:i/>
          <w:lang w:val="es-ES"/>
        </w:rPr>
        <w:t>canta suave)</w:t>
      </w:r>
      <w:r>
        <w:rPr>
          <w:lang w:val="es-ES"/>
        </w:rPr>
        <w:t xml:space="preserve"> “</w:t>
      </w:r>
      <w:r>
        <w:t>Pisa morena, pisa con garbo / que un relicario, que un relicario te voy a hacer”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357"/>
      </w:tblGrid>
      <w:tr w:rsidR="00A041A5" w:rsidTr="00EF2248">
        <w:tc>
          <w:tcPr>
            <w:tcW w:w="7621" w:type="dxa"/>
          </w:tcPr>
          <w:p w:rsidR="00A041A5" w:rsidRPr="00EF2248" w:rsidRDefault="00A041A5" w:rsidP="00A041A5">
            <w:pPr>
              <w:rPr>
                <w:i/>
              </w:rPr>
            </w:pPr>
            <w:r w:rsidRPr="00EF2248">
              <w:rPr>
                <w:i/>
              </w:rPr>
              <w:t xml:space="preserve">Mientras canta, se acerca sonriente a Mario. Martina  se acerca con un </w:t>
            </w:r>
            <w:proofErr w:type="spellStart"/>
            <w:r w:rsidRPr="00EF2248">
              <w:rPr>
                <w:i/>
              </w:rPr>
              <w:t>almohadoncito</w:t>
            </w:r>
            <w:proofErr w:type="spellEnd"/>
            <w:r w:rsidRPr="00EF2248">
              <w:rPr>
                <w:i/>
              </w:rPr>
              <w:t xml:space="preserve"> verde. Mario lo advierte, se alarma. </w:t>
            </w:r>
          </w:p>
          <w:p w:rsidR="00A041A5" w:rsidRPr="009C46A9" w:rsidRDefault="00A041A5" w:rsidP="00A041A5">
            <w:r>
              <w:t>ALEJANDRO Y MARTINA</w:t>
            </w:r>
            <w:proofErr w:type="gramStart"/>
            <w:r>
              <w:t>:  Te</w:t>
            </w:r>
            <w:proofErr w:type="gramEnd"/>
            <w:r>
              <w:t xml:space="preserve"> estoy ayudando. </w:t>
            </w:r>
          </w:p>
          <w:p w:rsidR="00A041A5" w:rsidRDefault="00A041A5" w:rsidP="0020442B"/>
        </w:tc>
        <w:tc>
          <w:tcPr>
            <w:tcW w:w="1357" w:type="dxa"/>
          </w:tcPr>
          <w:p w:rsidR="00A041A5" w:rsidRDefault="00A041A5" w:rsidP="0020442B">
            <w:r>
              <w:t>PRENDER ANAFE TARRO CON YERBA</w:t>
            </w:r>
          </w:p>
        </w:tc>
      </w:tr>
    </w:tbl>
    <w:p w:rsidR="009C46A9" w:rsidRDefault="009C46A9" w:rsidP="009C46A9">
      <w:r>
        <w:rPr>
          <w:i/>
          <w:lang w:val="es-ES"/>
        </w:rPr>
        <w:lastRenderedPageBreak/>
        <w:t xml:space="preserve">Alejandro coge el cojín y se lo pone a Mario Maximiliano debajo </w:t>
      </w:r>
      <w:r w:rsidR="00D70A0E">
        <w:rPr>
          <w:i/>
          <w:lang w:val="es-ES"/>
        </w:rPr>
        <w:t>de las nalgas</w:t>
      </w:r>
      <w:r>
        <w:rPr>
          <w:i/>
          <w:lang w:val="es-ES"/>
        </w:rPr>
        <w:t xml:space="preserve">. Martina se le coloca detrás. </w:t>
      </w:r>
    </w:p>
    <w:p w:rsidR="00E44CE4" w:rsidRDefault="00181422" w:rsidP="00181422">
      <w:pPr>
        <w:rPr>
          <w:lang w:val="es-ES"/>
        </w:rPr>
      </w:pPr>
      <w:r>
        <w:t xml:space="preserve">MARTINA:   </w:t>
      </w:r>
      <w:r>
        <w:rPr>
          <w:lang w:val="es-ES"/>
        </w:rPr>
        <w:t xml:space="preserve">Y agarré el almohadón y se lo puse sobre la cara. Y empecé a apretar, empecé a apretar, empecé a apretar. </w:t>
      </w:r>
    </w:p>
    <w:p w:rsidR="00E44CE4" w:rsidRPr="00E44CE4" w:rsidRDefault="00E44CE4" w:rsidP="00181422">
      <w:pPr>
        <w:rPr>
          <w:i/>
          <w:lang w:val="es-ES"/>
        </w:rPr>
      </w:pPr>
      <w:r>
        <w:rPr>
          <w:i/>
          <w:lang w:val="es-ES"/>
        </w:rPr>
        <w:t xml:space="preserve">Mario mira con mucho desconcierto. </w:t>
      </w:r>
    </w:p>
    <w:p w:rsidR="00181422" w:rsidRDefault="00E44CE4" w:rsidP="00181422">
      <w:pPr>
        <w:rPr>
          <w:lang w:val="es-ES"/>
        </w:rPr>
      </w:pPr>
      <w:r>
        <w:rPr>
          <w:lang w:val="es-ES"/>
        </w:rPr>
        <w:t xml:space="preserve">MARTINA: </w:t>
      </w:r>
      <w:r>
        <w:rPr>
          <w:lang w:val="es-ES"/>
        </w:rPr>
        <w:tab/>
      </w:r>
      <w:r w:rsidR="00181422">
        <w:rPr>
          <w:lang w:val="es-ES"/>
        </w:rPr>
        <w:t xml:space="preserve">Y aflojé. </w:t>
      </w:r>
    </w:p>
    <w:p w:rsidR="00C00765" w:rsidRDefault="00D70A0E" w:rsidP="00181422">
      <w:pPr>
        <w:rPr>
          <w:lang w:val="es-ES"/>
        </w:rPr>
      </w:pPr>
      <w:r>
        <w:rPr>
          <w:lang w:val="es-ES"/>
        </w:rPr>
        <w:t>MARIO</w:t>
      </w:r>
      <w:r w:rsidR="00C00765">
        <w:rPr>
          <w:lang w:val="es-ES"/>
        </w:rPr>
        <w:t xml:space="preserve">: </w:t>
      </w:r>
      <w:r w:rsidR="00C00765">
        <w:rPr>
          <w:lang w:val="es-ES"/>
        </w:rPr>
        <w:tab/>
        <w:t>¿</w:t>
      </w:r>
      <w:r>
        <w:rPr>
          <w:lang w:val="es-ES"/>
        </w:rPr>
        <w:t>Q</w:t>
      </w:r>
      <w:r w:rsidR="00C00765">
        <w:rPr>
          <w:lang w:val="es-ES"/>
        </w:rPr>
        <w:t>ué es un cojín?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24"/>
      </w:tblGrid>
      <w:tr w:rsidR="00B324AD" w:rsidRPr="00E344D1" w:rsidTr="00E344D1">
        <w:tc>
          <w:tcPr>
            <w:tcW w:w="7054" w:type="dxa"/>
          </w:tcPr>
          <w:p w:rsidR="00B324AD" w:rsidRPr="00B324AD" w:rsidRDefault="00B324AD" w:rsidP="00181422">
            <w:r>
              <w:t>MARTINA:</w:t>
            </w:r>
            <w:r>
              <w:tab/>
              <w:t xml:space="preserve"> Ayala. Me llevé el archivo a casa. Leí </w:t>
            </w:r>
            <w:proofErr w:type="gramStart"/>
            <w:r>
              <w:t>todo</w:t>
            </w:r>
            <w:proofErr w:type="gramEnd"/>
            <w:r>
              <w:t xml:space="preserve"> mil veces y hay frases reveladoras. ¡Una indagatoria de tres horas y ni una sola vez llamó a su mujer por su nombre! Sandra. Sandra </w:t>
            </w:r>
            <w:proofErr w:type="spellStart"/>
            <w:r>
              <w:t>Salinardi</w:t>
            </w:r>
            <w:proofErr w:type="spellEnd"/>
            <w:r>
              <w:t xml:space="preserve"> y él decía “mi mujer”, “mí”, ¿entiende? “Mía”.  No me mire así. Están meando fuera del tarro, Ayala. Reabra el caso de Sandra. El bombero </w:t>
            </w:r>
            <w:proofErr w:type="spellStart"/>
            <w:r>
              <w:t>Salinardi</w:t>
            </w:r>
            <w:proofErr w:type="spellEnd"/>
            <w:r>
              <w:t xml:space="preserve"> está libre. Pero  yo le voy a mostrar que es otro caso de </w:t>
            </w:r>
            <w:proofErr w:type="spellStart"/>
            <w:r>
              <w:t>femicidio</w:t>
            </w:r>
            <w:proofErr w:type="spellEnd"/>
            <w:r>
              <w:t xml:space="preserve"> por incineración.  </w:t>
            </w:r>
            <w:r w:rsidRPr="00E344D1">
              <w:rPr>
                <w:i/>
              </w:rPr>
              <w:t xml:space="preserve">(Pausa) </w:t>
            </w:r>
            <w:r>
              <w:t xml:space="preserve">¿Leyó los cuadernos de Sandra?  “Los brazos que asfixian”. “Ella lloraba ante el retrato de su </w:t>
            </w:r>
            <w:proofErr w:type="spellStart"/>
            <w:r>
              <w:t>dueño”</w:t>
            </w:r>
            <w:proofErr w:type="gramStart"/>
            <w:r>
              <w:t>.“</w:t>
            </w:r>
            <w:proofErr w:type="gramEnd"/>
            <w:r>
              <w:t>Los</w:t>
            </w:r>
            <w:proofErr w:type="spellEnd"/>
            <w:r>
              <w:t xml:space="preserve"> azotes silenciosos, que nadie imaginaba”. Poéticamente no es bueno, Ayala, pero el mensaje es claro. ¿No lo ve?  </w:t>
            </w:r>
            <w:r w:rsidRPr="00E344D1">
              <w:rPr>
                <w:i/>
              </w:rPr>
              <w:t xml:space="preserve">(pausa) </w:t>
            </w:r>
            <w:r>
              <w:t xml:space="preserve">Es más fácil hablar de accidente. Es más fácil palmearle la espalda al viudo. </w:t>
            </w:r>
            <w:r w:rsidRPr="00E344D1">
              <w:rPr>
                <w:i/>
              </w:rPr>
              <w:t>(Pausa)</w:t>
            </w:r>
            <w:r>
              <w:t xml:space="preserve">La asfixió con una almohada, la metió al auto, lo chocó y la quemó. Tenemos que buscar el traje.  Sólo deme cuatro días. Busquemos el traje. Él tenía el traje </w:t>
            </w:r>
            <w:proofErr w:type="spellStart"/>
            <w:r>
              <w:t>antiflama</w:t>
            </w:r>
            <w:proofErr w:type="spellEnd"/>
            <w:r>
              <w:t xml:space="preserve"> puesto y salió ileso. Es obvio.  Vamos, Ayala. Abra el caso. Aún no se hizo justicia. Por favor. Por Sandra. Por las mujeres. Por mí.</w:t>
            </w:r>
          </w:p>
        </w:tc>
        <w:tc>
          <w:tcPr>
            <w:tcW w:w="1924" w:type="dxa"/>
          </w:tcPr>
          <w:p w:rsidR="00B324AD" w:rsidRPr="00A041A5" w:rsidRDefault="00A041A5" w:rsidP="00181422">
            <w:pPr>
              <w:rPr>
                <w:b/>
                <w:i/>
                <w:lang w:val="es-ES"/>
              </w:rPr>
            </w:pPr>
            <w:r>
              <w:rPr>
                <w:b/>
                <w:i/>
                <w:lang w:val="es-ES"/>
              </w:rPr>
              <w:t>MARTINA SE PONE ZAPATOS</w:t>
            </w:r>
          </w:p>
          <w:p w:rsidR="00B324AD" w:rsidRPr="00E344D1" w:rsidRDefault="00B324AD" w:rsidP="00181422">
            <w:pPr>
              <w:rPr>
                <w:lang w:val="es-ES"/>
              </w:rPr>
            </w:pPr>
            <w:r w:rsidRPr="00E344D1">
              <w:rPr>
                <w:lang w:val="es-ES"/>
              </w:rPr>
              <w:t>MARIO: no voy a reabrir ningún caso</w:t>
            </w:r>
          </w:p>
        </w:tc>
      </w:tr>
    </w:tbl>
    <w:p w:rsidR="00A041A5" w:rsidRDefault="00A041A5" w:rsidP="00D70A0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24"/>
      </w:tblGrid>
      <w:tr w:rsidR="00A041A5" w:rsidRPr="00EF2248" w:rsidTr="00EF2248">
        <w:tc>
          <w:tcPr>
            <w:tcW w:w="7054" w:type="dxa"/>
          </w:tcPr>
          <w:p w:rsidR="00A041A5" w:rsidRPr="00EF2248" w:rsidRDefault="00A041A5" w:rsidP="00A041A5">
            <w:pPr>
              <w:rPr>
                <w:i/>
              </w:rPr>
            </w:pPr>
            <w:r w:rsidRPr="00EF2248">
              <w:rPr>
                <w:i/>
              </w:rPr>
              <w:t>Suena súbitamente la</w:t>
            </w:r>
            <w:r w:rsidRPr="00EF2248">
              <w:rPr>
                <w:b/>
                <w:i/>
              </w:rPr>
              <w:t xml:space="preserve"> Cumbia </w:t>
            </w:r>
            <w:r w:rsidRPr="00EF2248">
              <w:rPr>
                <w:i/>
              </w:rPr>
              <w:t xml:space="preserve">de la fiesta de </w:t>
            </w:r>
            <w:r w:rsidRPr="00EF2248">
              <w:rPr>
                <w:b/>
                <w:i/>
              </w:rPr>
              <w:t>La Rica</w:t>
            </w:r>
            <w:r w:rsidRPr="00EF2248">
              <w:rPr>
                <w:i/>
              </w:rPr>
              <w:t xml:space="preserve">. Lucas anima la Fiesta. </w:t>
            </w:r>
          </w:p>
          <w:p w:rsidR="00A041A5" w:rsidRPr="00EF2248" w:rsidRDefault="00A041A5" w:rsidP="00D70A0E">
            <w:pPr>
              <w:rPr>
                <w:i/>
              </w:rPr>
            </w:pPr>
          </w:p>
        </w:tc>
        <w:tc>
          <w:tcPr>
            <w:tcW w:w="1924" w:type="dxa"/>
          </w:tcPr>
          <w:p w:rsidR="00A041A5" w:rsidRPr="00EF2248" w:rsidRDefault="00A041A5" w:rsidP="00D70A0E">
            <w:pPr>
              <w:rPr>
                <w:b/>
                <w:i/>
              </w:rPr>
            </w:pPr>
            <w:r w:rsidRPr="00EF2248">
              <w:rPr>
                <w:b/>
                <w:i/>
              </w:rPr>
              <w:t xml:space="preserve">Video </w:t>
            </w:r>
            <w:proofErr w:type="spellStart"/>
            <w:r w:rsidRPr="00EF2248">
              <w:rPr>
                <w:b/>
                <w:i/>
              </w:rPr>
              <w:t>Carlino</w:t>
            </w:r>
            <w:proofErr w:type="spellEnd"/>
            <w:r w:rsidRPr="00EF2248">
              <w:rPr>
                <w:b/>
                <w:i/>
              </w:rPr>
              <w:t xml:space="preserve"> con MÚSICA CUMBIA</w:t>
            </w:r>
          </w:p>
        </w:tc>
      </w:tr>
    </w:tbl>
    <w:p w:rsidR="00A041A5" w:rsidRDefault="00A041A5" w:rsidP="00D70A0E">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916"/>
      </w:tblGrid>
      <w:tr w:rsidR="00883B6F" w:rsidRPr="00E344D1" w:rsidTr="00A041A5">
        <w:tc>
          <w:tcPr>
            <w:tcW w:w="6062" w:type="dxa"/>
          </w:tcPr>
          <w:p w:rsidR="00883B6F" w:rsidRPr="00883B6F" w:rsidRDefault="00883B6F" w:rsidP="00D70A0E">
            <w:pPr>
              <w:rPr>
                <w:lang w:eastAsia="es-AR"/>
              </w:rPr>
            </w:pPr>
            <w:r w:rsidRPr="00E344D1">
              <w:rPr>
                <w:lang w:val="es-ES"/>
              </w:rPr>
              <w:t xml:space="preserve">LUCAS: </w:t>
            </w:r>
            <w:r w:rsidRPr="00E344D1">
              <w:rPr>
                <w:lang w:val="es-ES"/>
              </w:rPr>
              <w:tab/>
              <w:t>¡</w:t>
            </w:r>
            <w:r w:rsidRPr="00883B6F">
              <w:rPr>
                <w:lang w:eastAsia="es-AR"/>
              </w:rPr>
              <w:t xml:space="preserve">Bienvenidos a la fiesta del pueblo de La </w:t>
            </w:r>
            <w:proofErr w:type="spellStart"/>
            <w:r w:rsidRPr="00883B6F">
              <w:rPr>
                <w:lang w:eastAsia="es-AR"/>
              </w:rPr>
              <w:t>Rrrshiica</w:t>
            </w:r>
            <w:proofErr w:type="spellEnd"/>
            <w:r w:rsidRPr="00883B6F">
              <w:rPr>
                <w:lang w:eastAsia="es-AR"/>
              </w:rPr>
              <w:t xml:space="preserve">! ¡Muy buenas noches a todos! Vamos a tener una velada fantástica. Les quiero contar que esta noche va a haber un concurso de baile en el que la pareja ganadora se va a llevar un cochinillo ahumado al vapor. Cortesía de la panadería La Rica. Pueden desde ahora acercarse a la pista, quiero verlas chicas encendidas, prendidas fuego, ¡vamos, muchachos, a no quedarse atrás, a bailar, a </w:t>
            </w:r>
            <w:r w:rsidRPr="00883B6F">
              <w:rPr>
                <w:lang w:eastAsia="es-AR"/>
              </w:rPr>
              <w:lastRenderedPageBreak/>
              <w:t>mover!</w:t>
            </w:r>
          </w:p>
        </w:tc>
        <w:tc>
          <w:tcPr>
            <w:tcW w:w="2916" w:type="dxa"/>
          </w:tcPr>
          <w:p w:rsidR="00D83FE1" w:rsidRPr="00E344D1" w:rsidRDefault="00A041A5" w:rsidP="00172C6E">
            <w:pPr>
              <w:rPr>
                <w:i/>
              </w:rPr>
            </w:pPr>
            <w:r>
              <w:rPr>
                <w:i/>
              </w:rPr>
              <w:lastRenderedPageBreak/>
              <w:t xml:space="preserve">MARTINA y MARIO bailan, </w:t>
            </w:r>
            <w:r w:rsidR="00883B6F" w:rsidRPr="00E344D1">
              <w:rPr>
                <w:i/>
              </w:rPr>
              <w:t>Martina repite petición</w:t>
            </w:r>
            <w:r>
              <w:rPr>
                <w:i/>
              </w:rPr>
              <w:t xml:space="preserve"> </w:t>
            </w:r>
            <w:r w:rsidR="00883B6F" w:rsidRPr="00E344D1">
              <w:rPr>
                <w:i/>
              </w:rPr>
              <w:t>y Mario repite las palabras de Martina</w:t>
            </w:r>
            <w:r>
              <w:rPr>
                <w:i/>
              </w:rPr>
              <w:t xml:space="preserve">. </w:t>
            </w:r>
            <w:r w:rsidR="00D83FE1" w:rsidRPr="00E344D1">
              <w:rPr>
                <w:i/>
              </w:rPr>
              <w:t xml:space="preserve">ALEJANDRO </w:t>
            </w:r>
            <w:r w:rsidR="00172C6E">
              <w:rPr>
                <w:i/>
              </w:rPr>
              <w:t>toma el lugar de Mario</w:t>
            </w:r>
            <w:r w:rsidR="00D83FE1" w:rsidRPr="00E344D1">
              <w:rPr>
                <w:i/>
              </w:rPr>
              <w:t xml:space="preserve"> sin que Martina registre diferencia y hace lo mismo que Mario.</w:t>
            </w:r>
          </w:p>
        </w:tc>
      </w:tr>
    </w:tbl>
    <w:p w:rsidR="00D70A0E" w:rsidRDefault="00D83FE1" w:rsidP="00D83FE1">
      <w:pPr>
        <w:rPr>
          <w:b/>
          <w:i/>
          <w:lang w:val="es-ES"/>
        </w:rPr>
      </w:pPr>
      <w:r w:rsidRPr="00D83FE1">
        <w:rPr>
          <w:i/>
          <w:lang w:val="es-ES"/>
        </w:rPr>
        <w:lastRenderedPageBreak/>
        <w:t>Cambios</w:t>
      </w:r>
      <w:r>
        <w:rPr>
          <w:i/>
          <w:lang w:val="es-ES"/>
        </w:rPr>
        <w:t xml:space="preserve"> de animador. Mario toma el lugar de Lucas. A</w:t>
      </w:r>
      <w:r w:rsidR="00D70A0E" w:rsidRPr="00D70A0E">
        <w:rPr>
          <w:i/>
          <w:lang w:val="es-ES"/>
        </w:rPr>
        <w:t>nima</w:t>
      </w:r>
      <w:r>
        <w:rPr>
          <w:i/>
          <w:lang w:val="es-ES"/>
        </w:rPr>
        <w:t>, promete sorteo, mesa servida</w:t>
      </w:r>
      <w:r w:rsidR="00172C6E">
        <w:rPr>
          <w:i/>
          <w:lang w:val="es-ES"/>
        </w:rPr>
        <w:t xml:space="preserve">. </w:t>
      </w:r>
      <w:r w:rsidR="00D70A0E">
        <w:rPr>
          <w:i/>
          <w:lang w:val="es-ES"/>
        </w:rPr>
        <w:t xml:space="preserve">Alejandro y Martina bailan. En continuidad con la animación, los cuatro de frente a público. </w:t>
      </w:r>
      <w:r w:rsidR="00D70A0E" w:rsidRPr="00172C6E">
        <w:rPr>
          <w:b/>
          <w:i/>
          <w:lang w:val="es-ES"/>
        </w:rPr>
        <w:t>La música baja a fondo.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499"/>
      </w:tblGrid>
      <w:tr w:rsidR="00172C6E" w:rsidRPr="00EF2248" w:rsidTr="00EF2248">
        <w:tc>
          <w:tcPr>
            <w:tcW w:w="7479" w:type="dxa"/>
          </w:tcPr>
          <w:p w:rsidR="00172C6E" w:rsidRPr="00EF2248" w:rsidRDefault="00172C6E" w:rsidP="00172C6E">
            <w:pPr>
              <w:rPr>
                <w:lang w:val="es-ES"/>
              </w:rPr>
            </w:pPr>
            <w:r>
              <w:t xml:space="preserve">MARIO Y </w:t>
            </w:r>
            <w:r w:rsidRPr="00630200">
              <w:t>ALEJANDRO</w:t>
            </w:r>
            <w:r>
              <w:t xml:space="preserve"> (alternados</w:t>
            </w:r>
            <w:proofErr w:type="gramStart"/>
            <w:r>
              <w:t>) :</w:t>
            </w:r>
            <w:proofErr w:type="gramEnd"/>
            <w:r>
              <w:t xml:space="preserve">  </w:t>
            </w:r>
            <w:r w:rsidRPr="00630200">
              <w:t xml:space="preserve">La localidad de “La Rica” cuenta con 157 habitantes, y supo tener importancia allá por las épocas del auge ferroviario: en las inmediaciones de la estancia La Rica, de la familia López, se establecieron dos estaciones ferroviarias de nombre “La Rica”. </w:t>
            </w:r>
            <w:r w:rsidRPr="00EF2248">
              <w:rPr>
                <w:i/>
              </w:rPr>
              <w:t xml:space="preserve">(pausa) </w:t>
            </w:r>
            <w:r w:rsidRPr="00630200">
              <w:t xml:space="preserve">Dos. </w:t>
            </w:r>
            <w:r w:rsidRPr="00EF2248">
              <w:rPr>
                <w:i/>
              </w:rPr>
              <w:t xml:space="preserve">(pausa) </w:t>
            </w:r>
            <w:r w:rsidRPr="00630200">
              <w:t xml:space="preserve">Estaciones de </w:t>
            </w:r>
            <w:r w:rsidRPr="00D37183">
              <w:t xml:space="preserve">tren. Del mismo nombre. (pausa) </w:t>
            </w:r>
            <w:proofErr w:type="spellStart"/>
            <w:r w:rsidRPr="00D37183">
              <w:t>Mirá</w:t>
            </w:r>
            <w:proofErr w:type="spellEnd"/>
            <w:r w:rsidRPr="00D37183">
              <w:t xml:space="preserve"> que la pampa es grande</w:t>
            </w:r>
            <w:r w:rsidRPr="00EF2248">
              <w:rPr>
                <w:i/>
              </w:rPr>
              <w:t>.  (pausa)</w:t>
            </w:r>
            <w:r w:rsidRPr="00D37183">
              <w:t xml:space="preserve"> </w:t>
            </w:r>
            <w:r>
              <w:t xml:space="preserve"> </w:t>
            </w:r>
            <w:r w:rsidRPr="00D37183">
              <w:t>Se encuentra actualmente sobre una ruta pavimentada, la Provincial No 30, y otra de tierra</w:t>
            </w:r>
            <w:r w:rsidRPr="00630200">
              <w:t>, la 44.</w:t>
            </w:r>
          </w:p>
        </w:tc>
        <w:tc>
          <w:tcPr>
            <w:tcW w:w="1499" w:type="dxa"/>
          </w:tcPr>
          <w:p w:rsidR="00172C6E" w:rsidRPr="00EF2248" w:rsidRDefault="00172C6E" w:rsidP="00D83FE1">
            <w:pPr>
              <w:rPr>
                <w:b/>
                <w:lang w:val="es-ES"/>
              </w:rPr>
            </w:pPr>
            <w:r w:rsidRPr="00EF2248">
              <w:rPr>
                <w:b/>
                <w:lang w:val="es-ES"/>
              </w:rPr>
              <w:t xml:space="preserve">Videos libres. </w:t>
            </w:r>
          </w:p>
          <w:p w:rsidR="00172C6E" w:rsidRPr="00EF2248" w:rsidRDefault="00172C6E" w:rsidP="00D83FE1">
            <w:pPr>
              <w:rPr>
                <w:b/>
                <w:lang w:val="es-ES"/>
              </w:rPr>
            </w:pPr>
          </w:p>
          <w:p w:rsidR="00172C6E" w:rsidRPr="00EF2248" w:rsidRDefault="00172C6E" w:rsidP="00D83FE1">
            <w:pPr>
              <w:rPr>
                <w:b/>
                <w:lang w:val="es-ES"/>
              </w:rPr>
            </w:pPr>
            <w:r w:rsidRPr="00EF2248">
              <w:rPr>
                <w:b/>
                <w:lang w:val="es-ES"/>
              </w:rPr>
              <w:t>YO LLEVO LECHUGA</w:t>
            </w:r>
          </w:p>
        </w:tc>
      </w:tr>
    </w:tbl>
    <w:p w:rsidR="00172C6E" w:rsidRPr="00172C6E" w:rsidRDefault="00172C6E" w:rsidP="00D83FE1">
      <w:pPr>
        <w:rPr>
          <w:i/>
          <w:lang w:val="es-ES"/>
        </w:rPr>
      </w:pPr>
      <w:r>
        <w:rPr>
          <w:i/>
          <w:lang w:val="es-ES"/>
        </w:rPr>
        <w:t>Le doy una lechuga a MARTINA y la va deshojando y la voy comiendo mientras dice lo suyo.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D83FE1" w:rsidTr="00E344D1">
        <w:tc>
          <w:tcPr>
            <w:tcW w:w="4489" w:type="dxa"/>
          </w:tcPr>
          <w:p w:rsidR="00D83FE1" w:rsidRPr="00630200" w:rsidRDefault="00D83FE1" w:rsidP="00D83FE1">
            <w:r w:rsidRPr="00630200">
              <w:t>MARIO: famosa por las fiestas en el club del pueblo, los asistentes a las Cenas de La Rica traen su propia canasta con vaso, platos, cubiertos…</w:t>
            </w:r>
          </w:p>
          <w:p w:rsidR="00D83FE1" w:rsidRPr="00630200" w:rsidRDefault="00D83FE1" w:rsidP="00D83FE1">
            <w:r w:rsidRPr="00630200">
              <w:t xml:space="preserve">MARIO: </w:t>
            </w:r>
            <w:r w:rsidRPr="00630200">
              <w:tab/>
              <w:t>…servilletas, repasadores…</w:t>
            </w:r>
          </w:p>
          <w:p w:rsidR="00D83FE1" w:rsidRPr="00E344D1" w:rsidRDefault="00D83FE1" w:rsidP="00D83FE1">
            <w:pPr>
              <w:rPr>
                <w:i/>
              </w:rPr>
            </w:pPr>
            <w:r w:rsidRPr="00630200">
              <w:t xml:space="preserve">LUCAS: </w:t>
            </w:r>
            <w:r w:rsidRPr="00630200">
              <w:tab/>
              <w:t xml:space="preserve">Organizadas por la comisión del club, cuyo presidente es nuestro querido </w:t>
            </w:r>
            <w:proofErr w:type="spellStart"/>
            <w:r w:rsidRPr="00630200">
              <w:t>Gardella</w:t>
            </w:r>
            <w:proofErr w:type="spellEnd"/>
            <w:r w:rsidRPr="00630200">
              <w:t xml:space="preserve"> </w:t>
            </w:r>
            <w:r w:rsidRPr="00E344D1">
              <w:rPr>
                <w:i/>
              </w:rPr>
              <w:t xml:space="preserve">(aplausos generalizados). </w:t>
            </w:r>
          </w:p>
          <w:p w:rsidR="00D83FE1" w:rsidRPr="00630200" w:rsidRDefault="00D83FE1" w:rsidP="00D83FE1">
            <w:r w:rsidRPr="00630200">
              <w:t xml:space="preserve">LUCAS: </w:t>
            </w:r>
            <w:r w:rsidRPr="00630200">
              <w:tab/>
              <w:t xml:space="preserve">El objetivo es recaudar para la sociedad de fomento y el club. </w:t>
            </w:r>
          </w:p>
          <w:p w:rsidR="00D83FE1" w:rsidRPr="00630200" w:rsidRDefault="00D83FE1" w:rsidP="00D83FE1">
            <w:r w:rsidRPr="00630200">
              <w:t xml:space="preserve">ALEJANDRO: </w:t>
            </w:r>
            <w:r w:rsidRPr="00630200">
              <w:tab/>
              <w:t xml:space="preserve">Y la capilla. </w:t>
            </w:r>
          </w:p>
          <w:p w:rsidR="00D83FE1" w:rsidRPr="00630200" w:rsidRDefault="00D83FE1" w:rsidP="00D83FE1">
            <w:r w:rsidRPr="00630200">
              <w:t xml:space="preserve">MARIO: </w:t>
            </w:r>
            <w:r w:rsidRPr="00630200">
              <w:tab/>
              <w:t xml:space="preserve">La entrada cuesta entre 90 y 110 por cabeza. </w:t>
            </w:r>
          </w:p>
          <w:p w:rsidR="00D83FE1" w:rsidRDefault="00D83FE1" w:rsidP="00D83FE1"/>
          <w:p w:rsidR="00D83FE1" w:rsidRPr="00630200" w:rsidRDefault="00D83FE1" w:rsidP="00D83FE1">
            <w:r w:rsidRPr="00630200">
              <w:t xml:space="preserve">MARIO: </w:t>
            </w:r>
            <w:r w:rsidRPr="00630200">
              <w:tab/>
              <w:t>Servimos chorizo y puré de papas.</w:t>
            </w:r>
          </w:p>
          <w:p w:rsidR="00D83FE1" w:rsidRPr="00630200" w:rsidRDefault="00D83FE1" w:rsidP="00D83FE1">
            <w:r w:rsidRPr="00630200">
              <w:t xml:space="preserve">MARIO: </w:t>
            </w:r>
            <w:r w:rsidRPr="00630200">
              <w:tab/>
              <w:t>Puré famoso en toda zona porque lo hacen nuestras mujeres…</w:t>
            </w:r>
          </w:p>
          <w:p w:rsidR="00D83FE1" w:rsidRDefault="00D83FE1" w:rsidP="00D83FE1"/>
          <w:p w:rsidR="00D83FE1" w:rsidRPr="00630200" w:rsidRDefault="00D83FE1" w:rsidP="00D83FE1">
            <w:r w:rsidRPr="00630200">
              <w:lastRenderedPageBreak/>
              <w:t xml:space="preserve">MARIO: </w:t>
            </w:r>
            <w:r w:rsidRPr="00630200">
              <w:tab/>
              <w:t>Nuestras mujeres bien temprano el mismo día…</w:t>
            </w:r>
          </w:p>
          <w:p w:rsidR="00D83FE1" w:rsidRPr="00630200" w:rsidRDefault="00D83FE1" w:rsidP="00D83FE1">
            <w:r w:rsidRPr="00630200">
              <w:t xml:space="preserve">MARIO: </w:t>
            </w:r>
            <w:r w:rsidRPr="00630200">
              <w:tab/>
              <w:t>…bien temprano el mismo día, y calentado a baño maría en las grandes ollas que compró nuestra comisión…</w:t>
            </w:r>
          </w:p>
          <w:p w:rsidR="00D83FE1" w:rsidRPr="00630200" w:rsidRDefault="00D83FE1" w:rsidP="00D83FE1">
            <w:r w:rsidRPr="00630200">
              <w:t xml:space="preserve">MARIO: </w:t>
            </w:r>
            <w:r w:rsidRPr="00630200">
              <w:tab/>
              <w:t>…con este único propósito.</w:t>
            </w:r>
          </w:p>
          <w:p w:rsidR="00D83FE1" w:rsidRPr="00630200" w:rsidRDefault="00D83FE1" w:rsidP="00D83FE1">
            <w:r w:rsidRPr="00630200">
              <w:t xml:space="preserve">ALEJANDRO: </w:t>
            </w:r>
            <w:r w:rsidRPr="00630200">
              <w:tab/>
              <w:t xml:space="preserve">Pollo asado con ensalada. </w:t>
            </w:r>
          </w:p>
          <w:p w:rsidR="00D83FE1" w:rsidRDefault="00D83FE1" w:rsidP="00D83FE1"/>
          <w:p w:rsidR="00D83FE1" w:rsidRPr="00630200" w:rsidRDefault="00D83FE1" w:rsidP="00D83FE1">
            <w:r w:rsidRPr="00630200">
              <w:t xml:space="preserve">ALEJANDRO: </w:t>
            </w:r>
            <w:r w:rsidRPr="00630200">
              <w:tab/>
              <w:t xml:space="preserve">Helado tres gustos. Bebida libre, vino, coca, agua. </w:t>
            </w:r>
          </w:p>
          <w:p w:rsidR="00D83FE1" w:rsidRPr="00630200" w:rsidRDefault="00D83FE1" w:rsidP="00D83FE1">
            <w:r w:rsidRPr="00630200">
              <w:t xml:space="preserve">MARIO: </w:t>
            </w:r>
            <w:r w:rsidRPr="00630200">
              <w:tab/>
              <w:t xml:space="preserve">…sobremesa de café con algún budín o algo dulce. </w:t>
            </w:r>
          </w:p>
          <w:p w:rsidR="00D83FE1" w:rsidRDefault="00D83FE1" w:rsidP="00D37183">
            <w:r w:rsidRPr="00630200">
              <w:t xml:space="preserve">LUCAS: </w:t>
            </w:r>
            <w:r w:rsidRPr="00630200">
              <w:tab/>
            </w:r>
            <w:r>
              <w:tab/>
              <w:t>B</w:t>
            </w:r>
            <w:r w:rsidRPr="00630200">
              <w:t xml:space="preserve">arreta, chala, bazuca, greda, yerba. Mota. Un churro. </w:t>
            </w:r>
          </w:p>
        </w:tc>
        <w:tc>
          <w:tcPr>
            <w:tcW w:w="4489" w:type="dxa"/>
          </w:tcPr>
          <w:p w:rsidR="00D83FE1" w:rsidRDefault="00D83FE1" w:rsidP="00D83FE1"/>
          <w:p w:rsidR="00D83FE1" w:rsidRPr="00630200" w:rsidRDefault="00D83FE1" w:rsidP="00D83FE1">
            <w:r w:rsidRPr="00630200">
              <w:t xml:space="preserve">MARTINA: </w:t>
            </w:r>
            <w:r w:rsidRPr="00630200">
              <w:tab/>
              <w:t xml:space="preserve">Ayala. </w:t>
            </w:r>
          </w:p>
          <w:p w:rsidR="00D83FE1" w:rsidRDefault="00D83FE1" w:rsidP="00D83FE1"/>
          <w:p w:rsidR="00D83FE1" w:rsidRPr="00172C6E" w:rsidRDefault="00172C6E" w:rsidP="00D83FE1">
            <w:pPr>
              <w:rPr>
                <w:b/>
              </w:rPr>
            </w:pPr>
            <w:r>
              <w:rPr>
                <w:b/>
              </w:rPr>
              <w:t>IGNACIO:  me siento con la lechuga y le doy</w:t>
            </w:r>
          </w:p>
          <w:p w:rsidR="00D83FE1" w:rsidRDefault="00D83FE1" w:rsidP="00D83FE1"/>
          <w:p w:rsidR="00D83FE1" w:rsidRPr="00630200" w:rsidRDefault="00D83FE1" w:rsidP="00D83FE1">
            <w:r w:rsidRPr="00630200">
              <w:t xml:space="preserve">MARTINA: </w:t>
            </w:r>
            <w:r w:rsidRPr="00630200">
              <w:tab/>
              <w:t xml:space="preserve">Ayala. Partiendo del análisis de las acciones del </w:t>
            </w:r>
            <w:proofErr w:type="spellStart"/>
            <w:r w:rsidRPr="00630200">
              <w:t>femicida</w:t>
            </w:r>
            <w:proofErr w:type="spellEnd"/>
            <w:r w:rsidRPr="00630200">
              <w:t xml:space="preserve"> para consumar su fin…</w:t>
            </w:r>
          </w:p>
          <w:p w:rsidR="00D83FE1" w:rsidRPr="00630200" w:rsidRDefault="00D83FE1" w:rsidP="00D83FE1">
            <w:r w:rsidRPr="00630200">
              <w:t>MA</w:t>
            </w:r>
            <w:r>
              <w:t>RTINA</w:t>
            </w:r>
            <w:r w:rsidRPr="00630200">
              <w:t xml:space="preserve">: </w:t>
            </w:r>
            <w:r w:rsidRPr="00630200">
              <w:tab/>
              <w:t>…que es matar…</w:t>
            </w:r>
          </w:p>
          <w:p w:rsidR="00D83FE1" w:rsidRPr="00630200" w:rsidRDefault="00D83FE1" w:rsidP="00D83FE1">
            <w:r w:rsidRPr="00630200">
              <w:t xml:space="preserve">MARTINA: </w:t>
            </w:r>
            <w:r w:rsidRPr="00630200">
              <w:tab/>
              <w:t xml:space="preserve">…castigar o destruir psíquicamente a la mujer sobre la cual ejerce la </w:t>
            </w:r>
            <w:proofErr w:type="gramStart"/>
            <w:r w:rsidRPr="00630200">
              <w:t>dominación …</w:t>
            </w:r>
            <w:proofErr w:type="gramEnd"/>
            <w:r w:rsidRPr="00630200">
              <w:t xml:space="preserve"> Ayala. Puede haber </w:t>
            </w:r>
            <w:proofErr w:type="spellStart"/>
            <w:r w:rsidRPr="00630200">
              <w:t>femicidios</w:t>
            </w:r>
            <w:proofErr w:type="spellEnd"/>
            <w:r w:rsidRPr="00630200">
              <w:t xml:space="preserve"> vinculados.</w:t>
            </w:r>
          </w:p>
          <w:p w:rsidR="00D83FE1" w:rsidRPr="00630200" w:rsidRDefault="00D83FE1" w:rsidP="00D83FE1">
            <w:r w:rsidRPr="00630200">
              <w:t xml:space="preserve">MARTINA: </w:t>
            </w:r>
            <w:r w:rsidRPr="00630200">
              <w:tab/>
              <w:t>Ayala.</w:t>
            </w:r>
          </w:p>
          <w:p w:rsidR="00D83FE1" w:rsidRDefault="00D83FE1" w:rsidP="00D83FE1"/>
          <w:p w:rsidR="00D83FE1" w:rsidRPr="00630200" w:rsidRDefault="00D83FE1" w:rsidP="00D83FE1">
            <w:r w:rsidRPr="00630200">
              <w:t xml:space="preserve">MARTINA: </w:t>
            </w:r>
            <w:r w:rsidRPr="00630200">
              <w:tab/>
              <w:t xml:space="preserve">Hablo de asesinato de personas que hayan intentado impedir el </w:t>
            </w:r>
            <w:proofErr w:type="spellStart"/>
            <w:r w:rsidRPr="00630200">
              <w:t>femicidio</w:t>
            </w:r>
            <w:proofErr w:type="spellEnd"/>
            <w:r w:rsidRPr="00630200">
              <w:t xml:space="preserve"> o que</w:t>
            </w:r>
            <w:r>
              <w:t>daron atrapadas en la “línea de</w:t>
            </w:r>
            <w:r w:rsidRPr="00630200">
              <w:t xml:space="preserve"> fuego”. </w:t>
            </w:r>
          </w:p>
          <w:p w:rsidR="00D83FE1" w:rsidRDefault="00D83FE1" w:rsidP="00D83FE1"/>
          <w:p w:rsidR="00D83FE1" w:rsidRPr="00630200" w:rsidRDefault="00D83FE1" w:rsidP="00D83FE1">
            <w:r w:rsidRPr="00630200">
              <w:t xml:space="preserve">MARTINA: </w:t>
            </w:r>
            <w:r w:rsidRPr="00630200">
              <w:tab/>
            </w:r>
            <w:proofErr w:type="spellStart"/>
            <w:r w:rsidRPr="00630200">
              <w:t>Femicidio</w:t>
            </w:r>
            <w:proofErr w:type="spellEnd"/>
            <w:r w:rsidRPr="00630200">
              <w:t xml:space="preserve"> vinculado.</w:t>
            </w:r>
          </w:p>
          <w:p w:rsidR="00D83FE1" w:rsidRPr="00630200" w:rsidRDefault="00D83FE1" w:rsidP="00D83FE1">
            <w:r w:rsidRPr="00630200">
              <w:t xml:space="preserve">MARTINA: </w:t>
            </w:r>
            <w:r w:rsidRPr="00630200">
              <w:tab/>
              <w:t xml:space="preserve">O asesinato de personas con vínculo familiar o afectivo con la mujer, que fueron asesinadas por el </w:t>
            </w:r>
            <w:proofErr w:type="spellStart"/>
            <w:r w:rsidRPr="00630200">
              <w:t>femicida</w:t>
            </w:r>
            <w:proofErr w:type="spellEnd"/>
            <w:r w:rsidRPr="00630200">
              <w:t xml:space="preserve"> con el objeto de castigar…</w:t>
            </w:r>
          </w:p>
          <w:p w:rsidR="00D83FE1" w:rsidRPr="00630200" w:rsidRDefault="00D83FE1" w:rsidP="00D83FE1">
            <w:r w:rsidRPr="00630200">
              <w:t xml:space="preserve">MARTINA: </w:t>
            </w:r>
            <w:r w:rsidRPr="00630200">
              <w:tab/>
              <w:t>O destruir psíquicamente a la mujer…</w:t>
            </w:r>
          </w:p>
          <w:p w:rsidR="00D83FE1" w:rsidRDefault="00D83FE1" w:rsidP="00D83FE1"/>
          <w:p w:rsidR="00D83FE1" w:rsidRPr="00D83FE1" w:rsidRDefault="00D83FE1" w:rsidP="00D83FE1">
            <w:r w:rsidRPr="00D83FE1">
              <w:t xml:space="preserve">MARTINA: </w:t>
            </w:r>
            <w:r w:rsidRPr="00D83FE1">
              <w:tab/>
              <w:t>La mujer. A quien consideran de su propiedad.</w:t>
            </w:r>
          </w:p>
          <w:p w:rsidR="00D83FE1" w:rsidRDefault="00D83FE1" w:rsidP="00D83FE1"/>
          <w:p w:rsidR="00D83FE1" w:rsidRDefault="00D83FE1" w:rsidP="00D83FE1"/>
          <w:p w:rsidR="00D83FE1" w:rsidRDefault="00D83FE1" w:rsidP="00D37183">
            <w:r w:rsidRPr="00630200">
              <w:t xml:space="preserve">MARTINA: </w:t>
            </w:r>
            <w:r w:rsidRPr="00630200">
              <w:tab/>
              <w:t xml:space="preserve">Su propiedad. </w:t>
            </w:r>
          </w:p>
        </w:tc>
      </w:tr>
    </w:tbl>
    <w:p w:rsidR="001B2E29" w:rsidRDefault="00172C6E" w:rsidP="00D37183">
      <w:r>
        <w:rPr>
          <w:rFonts w:eastAsia="Times New Roman" w:cs="Calibri"/>
          <w:b/>
          <w:sz w:val="24"/>
          <w:szCs w:val="24"/>
          <w:lang w:eastAsia="es-AR"/>
        </w:rPr>
        <w:lastRenderedPageBreak/>
        <w:t xml:space="preserve">MARIO </w:t>
      </w:r>
      <w:r>
        <w:rPr>
          <w:rFonts w:eastAsia="Times New Roman" w:cs="Calibri"/>
          <w:i/>
          <w:sz w:val="24"/>
          <w:szCs w:val="24"/>
          <w:lang w:eastAsia="es-AR"/>
        </w:rPr>
        <w:t>(en continuidad a una mujer del público)</w:t>
      </w:r>
      <w:r>
        <w:t xml:space="preserve">: </w:t>
      </w:r>
      <w:proofErr w:type="spellStart"/>
      <w:r>
        <w:t>seguite</w:t>
      </w:r>
      <w:proofErr w:type="spellEnd"/>
      <w:r>
        <w:t xml:space="preserve"> poniendo esa minifalda y </w:t>
      </w:r>
      <w:proofErr w:type="spellStart"/>
      <w:r>
        <w:t>tevoy</w:t>
      </w:r>
      <w:proofErr w:type="spellEnd"/>
      <w:r>
        <w:t xml:space="preserve"> a dejar marcada como una vaca.</w:t>
      </w:r>
    </w:p>
    <w:p w:rsidR="00172C6E" w:rsidRDefault="00172C6E" w:rsidP="00D37183">
      <w:pPr>
        <w:rPr>
          <w:i/>
        </w:rPr>
      </w:pPr>
      <w:r w:rsidRPr="00172C6E">
        <w:rPr>
          <w:i/>
        </w:rPr>
        <w:t>PAUSA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207"/>
      </w:tblGrid>
      <w:tr w:rsidR="00172C6E" w:rsidRPr="00EF2248" w:rsidTr="00EF2248">
        <w:tc>
          <w:tcPr>
            <w:tcW w:w="6771" w:type="dxa"/>
          </w:tcPr>
          <w:p w:rsidR="00172C6E" w:rsidRPr="00EF2248" w:rsidRDefault="00172C6E" w:rsidP="00D37183">
            <w:pPr>
              <w:rPr>
                <w:rFonts w:eastAsia="Times New Roman" w:cs="Calibri"/>
                <w:sz w:val="24"/>
                <w:szCs w:val="24"/>
                <w:lang w:eastAsia="es-AR"/>
              </w:rPr>
            </w:pPr>
            <w:r w:rsidRPr="00EF2248">
              <w:rPr>
                <w:rFonts w:eastAsia="Times New Roman" w:cs="Calibri"/>
                <w:sz w:val="24"/>
                <w:szCs w:val="24"/>
                <w:lang w:eastAsia="es-AR"/>
              </w:rPr>
              <w:t>LUCAS</w:t>
            </w:r>
            <w:proofErr w:type="gramStart"/>
            <w:r w:rsidRPr="00EF2248">
              <w:rPr>
                <w:rFonts w:eastAsia="Times New Roman" w:cs="Calibri"/>
                <w:sz w:val="24"/>
                <w:szCs w:val="24"/>
                <w:lang w:eastAsia="es-AR"/>
              </w:rPr>
              <w:t xml:space="preserve">:  </w:t>
            </w:r>
            <w:r w:rsidRPr="00EF2248">
              <w:rPr>
                <w:rFonts w:eastAsia="Times New Roman" w:cs="Calibri"/>
                <w:i/>
                <w:sz w:val="24"/>
                <w:szCs w:val="24"/>
                <w:lang w:eastAsia="es-AR"/>
              </w:rPr>
              <w:t>(</w:t>
            </w:r>
            <w:proofErr w:type="gramEnd"/>
            <w:r w:rsidRPr="00EF2248">
              <w:rPr>
                <w:rFonts w:eastAsia="Times New Roman" w:cs="Calibri"/>
                <w:i/>
                <w:sz w:val="24"/>
                <w:szCs w:val="24"/>
                <w:lang w:eastAsia="es-AR"/>
              </w:rPr>
              <w:t xml:space="preserve">como silbándole a un perro) </w:t>
            </w:r>
            <w:r w:rsidRPr="00EF2248">
              <w:rPr>
                <w:rFonts w:eastAsia="Times New Roman" w:cs="Calibri"/>
                <w:sz w:val="24"/>
                <w:szCs w:val="24"/>
                <w:lang w:eastAsia="es-AR"/>
              </w:rPr>
              <w:t xml:space="preserve">Ayala… </w:t>
            </w:r>
            <w:proofErr w:type="spellStart"/>
            <w:r w:rsidRPr="00EF2248">
              <w:rPr>
                <w:rFonts w:eastAsia="Times New Roman" w:cs="Calibri"/>
                <w:sz w:val="24"/>
                <w:szCs w:val="24"/>
                <w:lang w:eastAsia="es-AR"/>
              </w:rPr>
              <w:t>chuif</w:t>
            </w:r>
            <w:proofErr w:type="spellEnd"/>
            <w:r w:rsidRPr="00EF2248">
              <w:rPr>
                <w:rFonts w:eastAsia="Times New Roman" w:cs="Calibri"/>
                <w:sz w:val="24"/>
                <w:szCs w:val="24"/>
                <w:lang w:eastAsia="es-AR"/>
              </w:rPr>
              <w:t xml:space="preserve"> </w:t>
            </w:r>
            <w:proofErr w:type="spellStart"/>
            <w:r w:rsidRPr="00EF2248">
              <w:rPr>
                <w:rFonts w:eastAsia="Times New Roman" w:cs="Calibri"/>
                <w:sz w:val="24"/>
                <w:szCs w:val="24"/>
                <w:lang w:eastAsia="es-AR"/>
              </w:rPr>
              <w:t>chuif</w:t>
            </w:r>
            <w:proofErr w:type="spellEnd"/>
            <w:r w:rsidRPr="00EF2248">
              <w:rPr>
                <w:rFonts w:eastAsia="Times New Roman" w:cs="Calibri"/>
                <w:sz w:val="24"/>
                <w:szCs w:val="24"/>
                <w:lang w:eastAsia="es-AR"/>
              </w:rPr>
              <w:t xml:space="preserve">… Ayala. </w:t>
            </w:r>
          </w:p>
        </w:tc>
        <w:tc>
          <w:tcPr>
            <w:tcW w:w="2207" w:type="dxa"/>
          </w:tcPr>
          <w:p w:rsidR="00172C6E" w:rsidRPr="00EF2248" w:rsidRDefault="005135AD" w:rsidP="00D37183">
            <w:pPr>
              <w:rPr>
                <w:b/>
                <w:i/>
              </w:rPr>
            </w:pPr>
            <w:r w:rsidRPr="00EF2248">
              <w:rPr>
                <w:b/>
                <w:i/>
              </w:rPr>
              <w:t>TIRO LECHUGA y me la llevo</w:t>
            </w:r>
          </w:p>
        </w:tc>
      </w:tr>
    </w:tbl>
    <w:p w:rsidR="00C33893" w:rsidRDefault="00C33893" w:rsidP="00E51509">
      <w:pPr>
        <w:rPr>
          <w:b/>
          <w:lang w:val="es-ES"/>
        </w:rPr>
      </w:pPr>
      <w:r>
        <w:rPr>
          <w:b/>
          <w:lang w:val="es-ES"/>
        </w:rPr>
        <w:t>INSERT 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536"/>
        <w:gridCol w:w="2207"/>
      </w:tblGrid>
      <w:tr w:rsidR="00A24528" w:rsidRPr="00EF2248" w:rsidTr="00EF2248">
        <w:tc>
          <w:tcPr>
            <w:tcW w:w="2235" w:type="dxa"/>
          </w:tcPr>
          <w:p w:rsidR="00A24528" w:rsidRPr="00EF2248" w:rsidRDefault="00A24528" w:rsidP="00E51509">
            <w:pPr>
              <w:rPr>
                <w:b/>
                <w:lang w:val="es-ES"/>
              </w:rPr>
            </w:pPr>
          </w:p>
        </w:tc>
        <w:tc>
          <w:tcPr>
            <w:tcW w:w="4536" w:type="dxa"/>
          </w:tcPr>
          <w:p w:rsidR="00A24528" w:rsidRPr="00EF2248" w:rsidRDefault="00A24528" w:rsidP="00A24528">
            <w:pPr>
              <w:rPr>
                <w:b/>
                <w:lang w:val="es-ES"/>
              </w:rPr>
            </w:pPr>
            <w:r w:rsidRPr="00EF2248">
              <w:rPr>
                <w:b/>
                <w:lang w:val="es-ES"/>
              </w:rPr>
              <w:t>Martina sale y deja zapatos bajo el  matafuego</w:t>
            </w:r>
          </w:p>
        </w:tc>
        <w:tc>
          <w:tcPr>
            <w:tcW w:w="2207" w:type="dxa"/>
          </w:tcPr>
          <w:p w:rsidR="00A24528" w:rsidRPr="00EF2248" w:rsidRDefault="00A24528" w:rsidP="00E51509">
            <w:pPr>
              <w:rPr>
                <w:b/>
                <w:lang w:val="es-ES"/>
              </w:rPr>
            </w:pPr>
            <w:r w:rsidRPr="00EF2248">
              <w:rPr>
                <w:b/>
                <w:lang w:val="es-ES"/>
              </w:rPr>
              <w:t>Agarro volante A4</w:t>
            </w:r>
          </w:p>
        </w:tc>
      </w:tr>
    </w:tbl>
    <w:p w:rsidR="00C33893" w:rsidRDefault="00C33893" w:rsidP="00C33893">
      <w:r>
        <w:t xml:space="preserve">MARIO: </w:t>
      </w:r>
      <w:r>
        <w:tab/>
        <w:t xml:space="preserve">¿Y la que me pasó a mí? Mi mamá me lleva al jardín en el </w:t>
      </w:r>
      <w:proofErr w:type="spellStart"/>
      <w:r>
        <w:t>Valiant</w:t>
      </w:r>
      <w:proofErr w:type="spellEnd"/>
      <w:r>
        <w:t xml:space="preserve"> 2 que tenía, gran auto. Y yo iba en el asiento de atrás. Y mi vieja pega un </w:t>
      </w:r>
      <w:proofErr w:type="spellStart"/>
      <w:r>
        <w:t>volantazo</w:t>
      </w:r>
      <w:proofErr w:type="spellEnd"/>
      <w:r>
        <w:t xml:space="preserve"> para doblar y me estampo contra la puerta, la puerta se abre, y yo me caigo a mierda. Doy dos giros y quedo sentadito, piola, en medio de la calle. Y mi vieja me ve por el retrovisor a mí sentado en la calle, y la gente corriendo y los autos en la avenida, y suelta el volante y se tira ella. Pum. Se tiró. Como si fuera hoy la veo: como un trompo de pollera escocesa con mi vieja adentro. Y el </w:t>
      </w:r>
      <w:proofErr w:type="spellStart"/>
      <w:r>
        <w:t>Valiant</w:t>
      </w:r>
      <w:proofErr w:type="spellEnd"/>
      <w:r>
        <w:t xml:space="preserve"> sin nadie arriba que se estampa contra un cantero. Así como lo </w:t>
      </w:r>
      <w:proofErr w:type="spellStart"/>
      <w:r>
        <w:t>escuchás</w:t>
      </w:r>
      <w:proofErr w:type="spellEnd"/>
      <w:r>
        <w:t xml:space="preserve">. </w:t>
      </w:r>
    </w:p>
    <w:p w:rsidR="00E51509" w:rsidRPr="003B7A0C" w:rsidRDefault="00C33893" w:rsidP="00E51509">
      <w:pPr>
        <w:rPr>
          <w:b/>
        </w:rPr>
      </w:pPr>
      <w:r>
        <w:rPr>
          <w:b/>
        </w:rPr>
        <w:t xml:space="preserve">ESCENA </w:t>
      </w:r>
      <w:r w:rsidR="00890C12">
        <w:rPr>
          <w:b/>
        </w:rPr>
        <w:t>5</w:t>
      </w:r>
      <w:r w:rsidR="00630200" w:rsidRPr="003B7A0C">
        <w:rPr>
          <w:b/>
        </w:rPr>
        <w:t>.</w:t>
      </w:r>
      <w:r>
        <w:rPr>
          <w:b/>
        </w:rPr>
        <w:t xml:space="preserve"> –consumo marihuana</w:t>
      </w:r>
    </w:p>
    <w:p w:rsidR="000A673F" w:rsidRDefault="00E51509" w:rsidP="00270EF7">
      <w:r>
        <w:lastRenderedPageBreak/>
        <w:t>LUCAS:</w:t>
      </w:r>
      <w:r>
        <w:tab/>
      </w:r>
      <w:r w:rsidR="000A1784">
        <w:t>C</w:t>
      </w:r>
      <w:r>
        <w:t>onsumo marihuana</w:t>
      </w:r>
      <w:r w:rsidR="00270EF7">
        <w:t>.</w:t>
      </w:r>
      <w:r>
        <w:t xml:space="preserve"> </w:t>
      </w:r>
      <w:r w:rsidR="00270EF7">
        <w:t>P</w:t>
      </w:r>
      <w:r>
        <w:t>rensada</w:t>
      </w:r>
      <w:r w:rsidR="00270EF7">
        <w:t>.</w:t>
      </w:r>
      <w:r>
        <w:t xml:space="preserve"> </w:t>
      </w:r>
      <w:r w:rsidR="004E3D0F">
        <w:t xml:space="preserve">Despenalizada. Tranquila. </w:t>
      </w:r>
      <w:r w:rsidR="00270EF7">
        <w:t>T</w:t>
      </w:r>
      <w:r>
        <w:t>raída de Paraguay</w:t>
      </w:r>
      <w:r w:rsidR="00270EF7">
        <w:t xml:space="preserve">. </w:t>
      </w:r>
      <w:r w:rsidR="004E3D0F">
        <w:t>De muy mala calidad. Sólo</w:t>
      </w:r>
      <w:r>
        <w:t xml:space="preserve"> porque el precio es accesible. ¿A cuánto la </w:t>
      </w:r>
      <w:proofErr w:type="spellStart"/>
      <w:r>
        <w:t>tenés</w:t>
      </w:r>
      <w:proofErr w:type="spellEnd"/>
      <w:r>
        <w:t>, Marito? No consigo plantas</w:t>
      </w:r>
      <w:r w:rsidR="00270EF7">
        <w:t>. Ci</w:t>
      </w:r>
      <w:r w:rsidR="004E3D0F">
        <w:t>en pesos los veinticinco gramos de paraguaya.</w:t>
      </w:r>
      <w:r w:rsidR="00D37183">
        <w:t xml:space="preserve"> </w:t>
      </w:r>
      <w:r w:rsidR="00270EF7">
        <w:t>No consigo</w:t>
      </w:r>
      <w:r>
        <w:t xml:space="preserve"> flores. No tengo guita</w:t>
      </w:r>
      <w:r w:rsidR="00270EF7">
        <w:t xml:space="preserve">. </w:t>
      </w:r>
      <w:r w:rsidR="00D37183">
        <w:t xml:space="preserve">Estoy tenso. </w:t>
      </w:r>
      <w:r w:rsidR="00270EF7">
        <w:t>Ayer me la agarré con mi viejo. Ayer me la agarré con mi vieja.</w:t>
      </w:r>
      <w:r w:rsidR="00630200">
        <w:t xml:space="preserve"> Ayer me perdí.</w:t>
      </w:r>
      <w:r w:rsidR="00270EF7">
        <w:t xml:space="preserve"> No me la hagas difícil. Me puse a gritar, patear; alteradito el pibe. </w:t>
      </w:r>
      <w:r w:rsidR="008B6F69">
        <w:t>Problemas familiares tenemos todos. Pero u</w:t>
      </w:r>
      <w:r w:rsidR="00270EF7">
        <w:t>stedes me asfixian.</w:t>
      </w:r>
      <w:r w:rsidR="008B6F69">
        <w:t xml:space="preserve"> Bueno, mi vieja no hace nada, pero me consume el oxígeno.</w:t>
      </w:r>
      <w:r w:rsidR="00270EF7">
        <w:t xml:space="preserve"> </w:t>
      </w:r>
      <w:r w:rsidR="008B6F69">
        <w:t>Y mi</w:t>
      </w:r>
      <w:r w:rsidR="00270EF7">
        <w:t xml:space="preserve"> viejo</w:t>
      </w:r>
      <w:r w:rsidR="008B6F69">
        <w:t>, que</w:t>
      </w:r>
      <w:r w:rsidR="000A1784">
        <w:t xml:space="preserve"> es el dueño de la fábrica,</w:t>
      </w:r>
      <w:r w:rsidR="008B6F69">
        <w:t xml:space="preserve"> me paga dos mangos con cincuenta. Un tacaño</w:t>
      </w:r>
      <w:r w:rsidR="00270EF7">
        <w:t>. Y encima le tengo que comprar</w:t>
      </w:r>
      <w:r w:rsidR="008B6F69">
        <w:t xml:space="preserve"> yo los</w:t>
      </w:r>
      <w:r w:rsidR="00270EF7">
        <w:t xml:space="preserve"> remedios </w:t>
      </w:r>
      <w:r w:rsidR="00630200">
        <w:t>a</w:t>
      </w:r>
      <w:r w:rsidR="00270EF7">
        <w:t xml:space="preserve"> mi vieja</w:t>
      </w:r>
      <w:r w:rsidR="00630200">
        <w:t>.</w:t>
      </w:r>
      <w:r w:rsidR="00270EF7">
        <w:t xml:space="preserve"> Le robo treinta, cincuenta, cien manguitos por día. De la caja.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774"/>
      </w:tblGrid>
      <w:tr w:rsidR="000A673F" w:rsidTr="00EF2248">
        <w:tc>
          <w:tcPr>
            <w:tcW w:w="6204" w:type="dxa"/>
          </w:tcPr>
          <w:p w:rsidR="000A673F" w:rsidRPr="00EF2248" w:rsidRDefault="000A673F" w:rsidP="00270EF7">
            <w:pPr>
              <w:rPr>
                <w:i/>
              </w:rPr>
            </w:pPr>
            <w:r w:rsidRPr="00EF2248">
              <w:rPr>
                <w:i/>
              </w:rPr>
              <w:t xml:space="preserve">Lucas va a buscar el tarro con </w:t>
            </w:r>
            <w:proofErr w:type="spellStart"/>
            <w:r w:rsidRPr="00EF2248">
              <w:rPr>
                <w:i/>
              </w:rPr>
              <w:t>matecocido</w:t>
            </w:r>
            <w:proofErr w:type="spellEnd"/>
            <w:r w:rsidRPr="00EF2248">
              <w:rPr>
                <w:i/>
              </w:rPr>
              <w:t xml:space="preserve"> y lo trae con el guante</w:t>
            </w:r>
          </w:p>
        </w:tc>
        <w:tc>
          <w:tcPr>
            <w:tcW w:w="2774" w:type="dxa"/>
          </w:tcPr>
          <w:p w:rsidR="000A673F" w:rsidRPr="00EF2248" w:rsidRDefault="000A673F" w:rsidP="00270EF7">
            <w:pPr>
              <w:rPr>
                <w:b/>
              </w:rPr>
            </w:pPr>
            <w:r w:rsidRPr="00EF2248">
              <w:rPr>
                <w:b/>
              </w:rPr>
              <w:t>COLOCAR EL SECADOR DE PELO Y ESPERARLO</w:t>
            </w:r>
          </w:p>
        </w:tc>
      </w:tr>
    </w:tbl>
    <w:p w:rsidR="00270EF7" w:rsidRDefault="00270EF7" w:rsidP="00270EF7">
      <w:r>
        <w:t xml:space="preserve">A mi viejo. </w:t>
      </w:r>
      <w:r w:rsidR="008B6F69">
        <w:t>Mi progenitor f</w:t>
      </w:r>
      <w:r>
        <w:t xml:space="preserve">abrica trajes especiales; uniformes. </w:t>
      </w:r>
      <w:r w:rsidR="00FF737E">
        <w:t xml:space="preserve">Me </w:t>
      </w:r>
      <w:proofErr w:type="spellStart"/>
      <w:r>
        <w:t>chorié</w:t>
      </w:r>
      <w:proofErr w:type="spellEnd"/>
      <w:r>
        <w:t xml:space="preserve"> uno de bombero porque me gusta. </w:t>
      </w:r>
      <w:r w:rsidR="008B6F69">
        <w:t>Lo sustraje, en realidad, porque q</w:t>
      </w:r>
      <w:r>
        <w:t xml:space="preserve">uiero saber si prende. Quiero poner el brazo arriba de un encendedor. Quiero saber si con el traje de bombero te </w:t>
      </w:r>
      <w:proofErr w:type="spellStart"/>
      <w:r>
        <w:t>quemás</w:t>
      </w:r>
      <w:proofErr w:type="spellEnd"/>
      <w:r>
        <w:t xml:space="preserve">. Quiero saber si se te derriten las zapatillas. En la fábrica labura un </w:t>
      </w:r>
      <w:proofErr w:type="spellStart"/>
      <w:r>
        <w:t>rasta</w:t>
      </w:r>
      <w:proofErr w:type="spellEnd"/>
      <w:r>
        <w:t xml:space="preserve">. Me cuenta </w:t>
      </w:r>
      <w:r w:rsidR="008B6F69">
        <w:t xml:space="preserve">siempre </w:t>
      </w:r>
      <w:r>
        <w:t>que el prensado tiene toxina</w:t>
      </w:r>
      <w:r w:rsidR="008B6F69">
        <w:t>s,</w:t>
      </w:r>
      <w:r>
        <w:t xml:space="preserve"> pegamento</w:t>
      </w:r>
      <w:r w:rsidR="008B6F69">
        <w:t>, cualquier cosa</w:t>
      </w:r>
      <w:r>
        <w:t xml:space="preserve">. Dice que los </w:t>
      </w:r>
      <w:proofErr w:type="spellStart"/>
      <w:r>
        <w:t>dealers</w:t>
      </w:r>
      <w:proofErr w:type="spellEnd"/>
      <w:r>
        <w:t xml:space="preserve"> te lo mean. Consumir plástico y meo te afecta el sistema nervioso. </w:t>
      </w:r>
      <w:r w:rsidR="00FF737E">
        <w:t xml:space="preserve">Dice el </w:t>
      </w:r>
      <w:proofErr w:type="spellStart"/>
      <w:r w:rsidR="00FF737E">
        <w:t>rasta</w:t>
      </w:r>
      <w:proofErr w:type="spellEnd"/>
      <w:r w:rsidR="00FF737E">
        <w:t xml:space="preserve">. </w:t>
      </w:r>
      <w:r w:rsidR="008B6F69">
        <w:t xml:space="preserve">Me hace lavar el prensado. </w:t>
      </w:r>
      <w:proofErr w:type="spellStart"/>
      <w:r w:rsidR="008B6F69">
        <w:t>Escuchá</w:t>
      </w:r>
      <w:proofErr w:type="spellEnd"/>
      <w:r w:rsidR="008B6F69">
        <w:t xml:space="preserve">: </w:t>
      </w:r>
      <w:proofErr w:type="spellStart"/>
      <w:r w:rsidR="008B6F69">
        <w:t>agarrás</w:t>
      </w:r>
      <w:proofErr w:type="spellEnd"/>
      <w:r w:rsidR="008B6F69">
        <w:t xml:space="preserve"> </w:t>
      </w:r>
      <w:r w:rsidR="00D37183">
        <w:t>“</w:t>
      </w:r>
      <w:r w:rsidR="008B6F69">
        <w:t>el 25</w:t>
      </w:r>
      <w:r w:rsidR="00D37183">
        <w:t>”</w:t>
      </w:r>
      <w:r w:rsidR="008B6F69">
        <w:t xml:space="preserve"> y lo </w:t>
      </w:r>
      <w:r w:rsidR="00ED49A4">
        <w:t>hervís</w:t>
      </w:r>
      <w:r w:rsidR="00F911E9">
        <w:t xml:space="preserve"> media hora en un tarrito. Le sac</w:t>
      </w:r>
      <w:r w:rsidR="008B6F69">
        <w:t>a</w:t>
      </w:r>
      <w:r w:rsidR="00F911E9">
        <w:t xml:space="preserve"> la toxina</w:t>
      </w:r>
      <w:r w:rsidR="008B6F69">
        <w:t xml:space="preserve">: el amoníaco, el </w:t>
      </w:r>
      <w:proofErr w:type="spellStart"/>
      <w:r w:rsidR="008B6F69">
        <w:t>neoprén</w:t>
      </w:r>
      <w:proofErr w:type="spellEnd"/>
      <w:r w:rsidR="008B6F69">
        <w:t>, el alquitrán.</w:t>
      </w:r>
      <w:r w:rsidR="00F911E9">
        <w:t xml:space="preserve"> Le </w:t>
      </w:r>
      <w:proofErr w:type="spellStart"/>
      <w:r w:rsidR="00F911E9">
        <w:t>separás</w:t>
      </w:r>
      <w:proofErr w:type="spellEnd"/>
      <w:r w:rsidR="00F911E9">
        <w:t xml:space="preserve"> las flores.</w:t>
      </w:r>
      <w:r w:rsidR="008B6F69">
        <w:t xml:space="preserve"> L</w:t>
      </w:r>
      <w:r w:rsidR="00C86F7D">
        <w:t xml:space="preserve">o que queda de las </w:t>
      </w:r>
      <w:r w:rsidR="008B6F69">
        <w:t xml:space="preserve">flores. A veces no </w:t>
      </w:r>
      <w:proofErr w:type="spellStart"/>
      <w:r w:rsidR="008B6F69">
        <w:t>sabés</w:t>
      </w:r>
      <w:proofErr w:type="spellEnd"/>
      <w:r w:rsidR="008B6F69">
        <w:t xml:space="preserve"> lo que estás desmenuzando. No importa.</w:t>
      </w:r>
      <w:r w:rsidR="00F911E9">
        <w:t xml:space="preserve"> Las </w:t>
      </w:r>
      <w:proofErr w:type="spellStart"/>
      <w:r w:rsidR="00F911E9">
        <w:t>secás</w:t>
      </w:r>
      <w:proofErr w:type="spellEnd"/>
      <w:r w:rsidR="00F911E9">
        <w:t xml:space="preserve"> con un secador un rato. Después la </w:t>
      </w:r>
      <w:proofErr w:type="spellStart"/>
      <w:r w:rsidR="00F911E9">
        <w:t>fumás</w:t>
      </w:r>
      <w:proofErr w:type="spellEnd"/>
      <w:r w:rsidR="00F911E9">
        <w:t xml:space="preserve">. </w:t>
      </w:r>
    </w:p>
    <w:p w:rsidR="00E24E7A" w:rsidRPr="00E24E7A" w:rsidRDefault="00E24E7A" w:rsidP="00270EF7">
      <w:pPr>
        <w:rPr>
          <w:color w:val="FF0000"/>
        </w:rPr>
      </w:pPr>
      <w:r>
        <w:rPr>
          <w:color w:val="FF0000"/>
        </w:rPr>
        <w:t xml:space="preserve">Entra Mario repartiendo volantes de </w:t>
      </w:r>
      <w:proofErr w:type="spellStart"/>
      <w:r>
        <w:rPr>
          <w:color w:val="FF0000"/>
        </w:rPr>
        <w:t>ayala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A673F" w:rsidTr="00EF2248">
        <w:tc>
          <w:tcPr>
            <w:tcW w:w="4489" w:type="dxa"/>
          </w:tcPr>
          <w:p w:rsidR="005135AD" w:rsidRDefault="005135AD" w:rsidP="005135AD">
            <w:r>
              <w:t xml:space="preserve">MARIO: </w:t>
            </w:r>
            <w:r>
              <w:tab/>
              <w:t xml:space="preserve">¿Qué </w:t>
            </w:r>
            <w:proofErr w:type="spellStart"/>
            <w:r>
              <w:t>hacés</w:t>
            </w:r>
            <w:proofErr w:type="spellEnd"/>
            <w:r>
              <w:t>?</w:t>
            </w:r>
          </w:p>
          <w:p w:rsidR="000A673F" w:rsidRPr="00EF2248" w:rsidRDefault="005135AD" w:rsidP="005135AD">
            <w:pPr>
              <w:rPr>
                <w:b/>
              </w:rPr>
            </w:pPr>
            <w:r>
              <w:t xml:space="preserve">LUCAS: </w:t>
            </w:r>
            <w:r>
              <w:tab/>
            </w:r>
            <w:r>
              <w:tab/>
              <w:t>Nada.</w:t>
            </w:r>
          </w:p>
        </w:tc>
        <w:tc>
          <w:tcPr>
            <w:tcW w:w="4489" w:type="dxa"/>
          </w:tcPr>
          <w:p w:rsidR="000A673F" w:rsidRPr="00EF2248" w:rsidRDefault="000A673F" w:rsidP="00270EF7">
            <w:pPr>
              <w:rPr>
                <w:b/>
              </w:rPr>
            </w:pPr>
            <w:r w:rsidRPr="00EF2248">
              <w:rPr>
                <w:b/>
              </w:rPr>
              <w:t xml:space="preserve">Me pongo a un costado y le doy </w:t>
            </w:r>
            <w:r w:rsidR="005135AD" w:rsidRPr="00EF2248">
              <w:rPr>
                <w:b/>
              </w:rPr>
              <w:t xml:space="preserve">letra a </w:t>
            </w:r>
            <w:proofErr w:type="spellStart"/>
            <w:r w:rsidR="005135AD" w:rsidRPr="00EF2248">
              <w:rPr>
                <w:b/>
              </w:rPr>
              <w:t>mario</w:t>
            </w:r>
            <w:proofErr w:type="spellEnd"/>
            <w:r w:rsidR="005135AD" w:rsidRPr="00EF2248">
              <w:rPr>
                <w:b/>
              </w:rPr>
              <w:t xml:space="preserve"> en segundo plano</w:t>
            </w:r>
            <w:proofErr w:type="gramStart"/>
            <w:r w:rsidR="005135AD" w:rsidRPr="00EF2248">
              <w:rPr>
                <w:b/>
              </w:rPr>
              <w:t>!</w:t>
            </w:r>
            <w:proofErr w:type="gramEnd"/>
          </w:p>
        </w:tc>
      </w:tr>
    </w:tbl>
    <w:p w:rsidR="00A465BF" w:rsidRDefault="00A465BF" w:rsidP="00A465BF">
      <w:r>
        <w:t xml:space="preserve">MARIO: </w:t>
      </w:r>
      <w:r>
        <w:tab/>
        <w:t xml:space="preserve">Me falta guita. Me sigue faltando guita. </w:t>
      </w:r>
    </w:p>
    <w:p w:rsidR="00A465BF" w:rsidRDefault="00A465BF" w:rsidP="00A465BF">
      <w:r>
        <w:t xml:space="preserve">LUCAS: </w:t>
      </w:r>
      <w:r>
        <w:tab/>
      </w:r>
      <w:r>
        <w:tab/>
        <w:t xml:space="preserve">Es el contador que te chorea, papá. </w:t>
      </w:r>
    </w:p>
    <w:p w:rsidR="00A465BF" w:rsidRDefault="00A465BF" w:rsidP="00A465BF">
      <w:r>
        <w:t xml:space="preserve">MARIO: </w:t>
      </w:r>
      <w:r>
        <w:tab/>
        <w:t>¿Qué es eso?</w:t>
      </w:r>
    </w:p>
    <w:p w:rsidR="00A465BF" w:rsidRDefault="00A465BF" w:rsidP="00A465BF">
      <w:r>
        <w:t xml:space="preserve">LUCAS: </w:t>
      </w:r>
      <w:r>
        <w:tab/>
      </w:r>
      <w:r>
        <w:tab/>
        <w:t>Gelatina.</w:t>
      </w:r>
    </w:p>
    <w:p w:rsidR="00ED49A4" w:rsidRDefault="00A465BF" w:rsidP="00E51509">
      <w:r>
        <w:t xml:space="preserve">MARIO: </w:t>
      </w:r>
      <w:r>
        <w:tab/>
      </w:r>
      <w:proofErr w:type="spellStart"/>
      <w:r>
        <w:t>Ponete</w:t>
      </w:r>
      <w:proofErr w:type="spellEnd"/>
      <w:r>
        <w:t xml:space="preserve"> en mi lugar. </w:t>
      </w:r>
    </w:p>
    <w:p w:rsidR="00A465BF" w:rsidRDefault="00A465BF" w:rsidP="00E51509">
      <w:r>
        <w:t xml:space="preserve">LUCAS: </w:t>
      </w:r>
      <w:r>
        <w:tab/>
      </w:r>
      <w:r>
        <w:tab/>
        <w:t>No quiero…</w:t>
      </w:r>
    </w:p>
    <w:p w:rsidR="00A465BF" w:rsidRDefault="00A465BF" w:rsidP="00E51509">
      <w:r>
        <w:t xml:space="preserve">MARIO: </w:t>
      </w:r>
      <w:r>
        <w:tab/>
        <w:t xml:space="preserve">Todos </w:t>
      </w:r>
      <w:r w:rsidR="00A35AAA">
        <w:t>los</w:t>
      </w:r>
      <w:r>
        <w:t xml:space="preserve"> días son cincuenta, cien pesitos.</w:t>
      </w:r>
    </w:p>
    <w:p w:rsidR="00A465BF" w:rsidRDefault="00A465BF" w:rsidP="00E51509">
      <w:r>
        <w:t xml:space="preserve">LUCAS: </w:t>
      </w:r>
      <w:r>
        <w:tab/>
      </w:r>
      <w:r>
        <w:tab/>
        <w:t>…ponerme en tu lugar.</w:t>
      </w:r>
    </w:p>
    <w:p w:rsidR="00F911E9" w:rsidRDefault="00FF737E" w:rsidP="00E51509">
      <w:r>
        <w:t xml:space="preserve">MARIO: </w:t>
      </w:r>
      <w:r>
        <w:tab/>
        <w:t>¿</w:t>
      </w:r>
      <w:r w:rsidR="000A1784">
        <w:t>Q</w:t>
      </w:r>
      <w:r>
        <w:t xml:space="preserve">ué </w:t>
      </w:r>
      <w:proofErr w:type="spellStart"/>
      <w:r>
        <w:t>hacés</w:t>
      </w:r>
      <w:proofErr w:type="spellEnd"/>
      <w:r w:rsidR="00B87DF6">
        <w:t>, nene</w:t>
      </w:r>
      <w:r>
        <w:t>?</w:t>
      </w:r>
    </w:p>
    <w:p w:rsidR="000A1784" w:rsidRDefault="000A1784" w:rsidP="00E51509">
      <w:r>
        <w:lastRenderedPageBreak/>
        <w:t xml:space="preserve">LUCAS: </w:t>
      </w:r>
      <w:r>
        <w:tab/>
      </w:r>
      <w:r>
        <w:tab/>
        <w:t>Soy un fantasma.</w:t>
      </w:r>
    </w:p>
    <w:p w:rsidR="0044625F" w:rsidRPr="0044625F" w:rsidRDefault="0044625F" w:rsidP="00E51509">
      <w:r>
        <w:t xml:space="preserve">MARIO: </w:t>
      </w:r>
      <w:r>
        <w:tab/>
        <w:t xml:space="preserve">Bueno. </w:t>
      </w:r>
      <w:r>
        <w:rPr>
          <w:i/>
        </w:rPr>
        <w:t>(</w:t>
      </w:r>
      <w:proofErr w:type="gramStart"/>
      <w:r>
        <w:rPr>
          <w:i/>
        </w:rPr>
        <w:t>pausa</w:t>
      </w:r>
      <w:proofErr w:type="gramEnd"/>
      <w:r>
        <w:rPr>
          <w:i/>
        </w:rPr>
        <w:t xml:space="preserve">) </w:t>
      </w:r>
      <w:r>
        <w:t xml:space="preserve"> ¿Quién me mandó al Jacinto ese? El sucio con los pelos enredados.</w:t>
      </w:r>
    </w:p>
    <w:p w:rsidR="0044625F" w:rsidRDefault="0044625F" w:rsidP="00E51509">
      <w:r>
        <w:t xml:space="preserve">LUCAS: </w:t>
      </w:r>
      <w:r>
        <w:tab/>
      </w:r>
      <w:r>
        <w:tab/>
        <w:t>Es tu ahijado.</w:t>
      </w:r>
    </w:p>
    <w:p w:rsidR="000A1784" w:rsidRDefault="000A1784" w:rsidP="00E51509">
      <w:r>
        <w:t xml:space="preserve">MARIO: </w:t>
      </w:r>
      <w:r>
        <w:tab/>
        <w:t xml:space="preserve">¿Qué </w:t>
      </w:r>
      <w:proofErr w:type="spellStart"/>
      <w:r>
        <w:t>hacés</w:t>
      </w:r>
      <w:proofErr w:type="spellEnd"/>
      <w:r>
        <w:t>?</w:t>
      </w:r>
    </w:p>
    <w:p w:rsidR="00FF737E" w:rsidRDefault="00FF737E" w:rsidP="00FF737E">
      <w:r>
        <w:t xml:space="preserve">LUCAS: </w:t>
      </w:r>
      <w:r>
        <w:tab/>
      </w:r>
      <w:r>
        <w:tab/>
        <w:t xml:space="preserve">Gelatina.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066"/>
      </w:tblGrid>
      <w:tr w:rsidR="005135AD" w:rsidTr="00EF2248">
        <w:tc>
          <w:tcPr>
            <w:tcW w:w="6912" w:type="dxa"/>
          </w:tcPr>
          <w:p w:rsidR="005135AD" w:rsidRDefault="005135AD" w:rsidP="00FF737E">
            <w:r>
              <w:t xml:space="preserve">MARIO: </w:t>
            </w:r>
            <w:r>
              <w:tab/>
              <w:t>Es él. El Jacinto ese. Lo conozco de algún lado.</w:t>
            </w:r>
          </w:p>
        </w:tc>
        <w:tc>
          <w:tcPr>
            <w:tcW w:w="2066" w:type="dxa"/>
          </w:tcPr>
          <w:p w:rsidR="005135AD" w:rsidRPr="00EF2248" w:rsidRDefault="005135AD" w:rsidP="00FF737E">
            <w:pPr>
              <w:rPr>
                <w:b/>
              </w:rPr>
            </w:pPr>
            <w:r w:rsidRPr="00EF2248">
              <w:rPr>
                <w:b/>
              </w:rPr>
              <w:t>Reparte volantes</w:t>
            </w:r>
          </w:p>
        </w:tc>
      </w:tr>
    </w:tbl>
    <w:p w:rsidR="0044625F" w:rsidRDefault="0044625F" w:rsidP="00FF737E">
      <w:r>
        <w:t xml:space="preserve">LUCAS: </w:t>
      </w:r>
      <w:r>
        <w:tab/>
      </w:r>
      <w:r>
        <w:tab/>
        <w:t>No te creas. Es el contador.</w:t>
      </w:r>
    </w:p>
    <w:p w:rsidR="000A1784" w:rsidRDefault="000A1784" w:rsidP="000A1784">
      <w:r>
        <w:t xml:space="preserve">MARIO: </w:t>
      </w:r>
      <w:r>
        <w:tab/>
        <w:t xml:space="preserve">Qué olor a mierda. </w:t>
      </w:r>
    </w:p>
    <w:p w:rsidR="00B87DF6" w:rsidRDefault="00B87DF6" w:rsidP="00B87DF6">
      <w:r w:rsidRPr="000A1784">
        <w:rPr>
          <w:i/>
        </w:rPr>
        <w:t>(</w:t>
      </w:r>
      <w:r w:rsidR="00A35AAA">
        <w:rPr>
          <w:i/>
        </w:rPr>
        <w:t>Lucas</w:t>
      </w:r>
      <w:r>
        <w:rPr>
          <w:i/>
        </w:rPr>
        <w:t xml:space="preserve"> saca un secador y se seca la cara)</w:t>
      </w:r>
    </w:p>
    <w:p w:rsidR="00B87DF6" w:rsidRDefault="00B87DF6" w:rsidP="000A1784">
      <w:r>
        <w:t>LUCAS:</w:t>
      </w:r>
      <w:r>
        <w:tab/>
      </w:r>
      <w:r>
        <w:tab/>
        <w:t xml:space="preserve">Gelatina sin sabor. </w:t>
      </w:r>
    </w:p>
    <w:p w:rsidR="00B87DF6" w:rsidRDefault="000A1784" w:rsidP="00B87DF6">
      <w:r>
        <w:t xml:space="preserve">MARIO: </w:t>
      </w:r>
      <w:r>
        <w:tab/>
        <w:t>No es el contador.</w:t>
      </w:r>
    </w:p>
    <w:p w:rsidR="00B87DF6" w:rsidRPr="00ED49A4" w:rsidRDefault="00B87DF6" w:rsidP="00B87DF6">
      <w:pPr>
        <w:rPr>
          <w:i/>
        </w:rPr>
      </w:pPr>
      <w:r>
        <w:t xml:space="preserve">LUCAS: </w:t>
      </w:r>
      <w:r>
        <w:tab/>
      </w:r>
      <w:r>
        <w:tab/>
        <w:t>Sabor.</w:t>
      </w:r>
      <w:r w:rsidR="00ED49A4">
        <w:t xml:space="preserve"> </w:t>
      </w:r>
      <w:r w:rsidR="00ED49A4">
        <w:rPr>
          <w:i/>
        </w:rPr>
        <w:t>(</w:t>
      </w:r>
      <w:proofErr w:type="gramStart"/>
      <w:r w:rsidR="00ED49A4">
        <w:rPr>
          <w:i/>
        </w:rPr>
        <w:t>se</w:t>
      </w:r>
      <w:proofErr w:type="gramEnd"/>
      <w:r w:rsidR="00ED49A4">
        <w:rPr>
          <w:i/>
        </w:rPr>
        <w:t xml:space="preserve"> seca el pelo)</w:t>
      </w:r>
    </w:p>
    <w:p w:rsidR="000D1470" w:rsidRDefault="00B87DF6" w:rsidP="00B87DF6">
      <w:r>
        <w:t xml:space="preserve">MARIO: </w:t>
      </w:r>
      <w:r>
        <w:tab/>
      </w:r>
      <w:r w:rsidR="000A1784">
        <w:t xml:space="preserve">Es </w:t>
      </w:r>
      <w:r w:rsidR="0044625F">
        <w:t xml:space="preserve">ese </w:t>
      </w:r>
      <w:r w:rsidR="000A1784">
        <w:t>Jacinto</w:t>
      </w:r>
      <w:r w:rsidR="0044625F">
        <w:t xml:space="preserve"> amigo tuyo</w:t>
      </w:r>
      <w:r w:rsidR="000A1784">
        <w:t>. Pero ya lo voy a agarrar. Con las manos en la masa</w:t>
      </w:r>
      <w:r>
        <w:t xml:space="preserve"> lo voy a agarrar</w:t>
      </w:r>
      <w:r w:rsidR="000A1784">
        <w:t xml:space="preserve">. Ya lo voy a agarrar. Le voy a quemar las </w:t>
      </w:r>
      <w:proofErr w:type="spellStart"/>
      <w:r w:rsidR="000A1784">
        <w:t>rastas</w:t>
      </w:r>
      <w:proofErr w:type="spellEnd"/>
      <w:r w:rsidR="000A1784">
        <w:t xml:space="preserve">. </w:t>
      </w:r>
      <w:r w:rsidR="0044625F">
        <w:t xml:space="preserve">Que me venga a pedir la camioneta. </w:t>
      </w:r>
    </w:p>
    <w:p w:rsidR="000D1470" w:rsidRDefault="000D1470" w:rsidP="00B87DF6">
      <w:r>
        <w:t xml:space="preserve">LUCAS: </w:t>
      </w:r>
      <w:r>
        <w:tab/>
      </w:r>
      <w:r>
        <w:tab/>
        <w:t xml:space="preserve">Yo te pido siempre la camioneta; no me la das. </w:t>
      </w:r>
    </w:p>
    <w:p w:rsidR="00B87DF6" w:rsidRDefault="000D1470" w:rsidP="00B87DF6">
      <w:r>
        <w:t>MARIO</w:t>
      </w:r>
      <w:proofErr w:type="gramStart"/>
      <w:r>
        <w:t>;:</w:t>
      </w:r>
      <w:proofErr w:type="gramEnd"/>
      <w:r>
        <w:t xml:space="preserve"> </w:t>
      </w:r>
      <w:r>
        <w:tab/>
        <w:t xml:space="preserve">Es para laburar. </w:t>
      </w:r>
      <w:r w:rsidR="000A1784">
        <w:t xml:space="preserve">Jacinto las pelotas. </w:t>
      </w:r>
      <w:r>
        <w:t xml:space="preserve">Se cree gracioso, pero es un sucio. </w:t>
      </w:r>
      <w:r w:rsidR="000A1784">
        <w:t xml:space="preserve">Ni se debe llamar </w:t>
      </w:r>
      <w:r>
        <w:t xml:space="preserve">Jacinto. Hasta Ayala lo tiene junado. Pero </w:t>
      </w:r>
      <w:proofErr w:type="spellStart"/>
      <w:r>
        <w:t>d</w:t>
      </w:r>
      <w:r w:rsidR="000A1784">
        <w:t>ejá</w:t>
      </w:r>
      <w:proofErr w:type="spellEnd"/>
      <w:r w:rsidR="000A1784">
        <w:t>, yo lo voy a agarrar.</w:t>
      </w:r>
      <w:r w:rsidR="00B87DF6">
        <w:t xml:space="preserve"> </w:t>
      </w:r>
      <w:r w:rsidR="000A1784">
        <w:t xml:space="preserve">¿Vos te </w:t>
      </w:r>
      <w:proofErr w:type="spellStart"/>
      <w:r w:rsidR="000A1784">
        <w:t>creés</w:t>
      </w:r>
      <w:proofErr w:type="spellEnd"/>
      <w:r w:rsidR="000A1784">
        <w:t xml:space="preserve"> que a mí me importan cincuenta, cien pesitos? Además, para qué l</w:t>
      </w:r>
      <w:r w:rsidR="00B87DF6">
        <w:t>os</w:t>
      </w:r>
      <w:r w:rsidR="000A1784">
        <w:t xml:space="preserve"> quiere. </w:t>
      </w:r>
    </w:p>
    <w:p w:rsidR="00B87DF6" w:rsidRDefault="00B87DF6" w:rsidP="00B87DF6">
      <w:r>
        <w:t xml:space="preserve">LUCAS: </w:t>
      </w:r>
      <w:r>
        <w:tab/>
      </w:r>
      <w:r>
        <w:tab/>
        <w:t xml:space="preserve">Para comprar churro. </w:t>
      </w:r>
    </w:p>
    <w:p w:rsidR="000A1784" w:rsidRDefault="00B87DF6" w:rsidP="00B87DF6">
      <w:r>
        <w:t xml:space="preserve">MARIO: </w:t>
      </w:r>
      <w:r>
        <w:tab/>
        <w:t>Ya lo voy a agarrar. Q</w:t>
      </w:r>
      <w:r w:rsidR="000A1784">
        <w:t xml:space="preserve">ué </w:t>
      </w:r>
      <w:proofErr w:type="spellStart"/>
      <w:r w:rsidR="000A1784">
        <w:t>hacés</w:t>
      </w:r>
      <w:proofErr w:type="spellEnd"/>
      <w:r w:rsidR="000A1784">
        <w:t xml:space="preserve">. </w:t>
      </w:r>
    </w:p>
    <w:p w:rsidR="000A1784" w:rsidRPr="00ED49A4" w:rsidRDefault="000A1784" w:rsidP="000A1784">
      <w:pPr>
        <w:rPr>
          <w:i/>
        </w:rPr>
      </w:pPr>
      <w:r>
        <w:t xml:space="preserve">LUCAS: </w:t>
      </w:r>
      <w:r>
        <w:tab/>
      </w:r>
      <w:r>
        <w:tab/>
        <w:t xml:space="preserve">Gelatina. </w:t>
      </w:r>
      <w:r w:rsidR="00ED49A4">
        <w:rPr>
          <w:i/>
        </w:rPr>
        <w:t>(</w:t>
      </w:r>
      <w:proofErr w:type="gramStart"/>
      <w:r w:rsidR="00ED49A4">
        <w:rPr>
          <w:i/>
        </w:rPr>
        <w:t>seca</w:t>
      </w:r>
      <w:proofErr w:type="gramEnd"/>
      <w:r w:rsidR="00ED49A4">
        <w:rPr>
          <w:i/>
        </w:rPr>
        <w:t xml:space="preserve"> prensado)</w:t>
      </w:r>
    </w:p>
    <w:p w:rsidR="00B87DF6" w:rsidRDefault="000A1784" w:rsidP="000A1784">
      <w:r>
        <w:t xml:space="preserve">MARIO: </w:t>
      </w:r>
      <w:r w:rsidR="00B87DF6">
        <w:tab/>
        <w:t xml:space="preserve">Ayala </w:t>
      </w:r>
      <w:r w:rsidR="000D1470">
        <w:t xml:space="preserve">te dije. Ayala </w:t>
      </w:r>
      <w:r w:rsidR="00B87DF6">
        <w:t>lo tiene</w:t>
      </w:r>
      <w:r w:rsidR="00840C46">
        <w:t xml:space="preserve"> muy </w:t>
      </w:r>
      <w:r w:rsidR="00B87DF6">
        <w:t xml:space="preserve">junado. </w:t>
      </w:r>
      <w:r w:rsidR="000D1470">
        <w:t>¿Viste cómo lo mira?</w:t>
      </w:r>
      <w:r w:rsidR="00B87DF6">
        <w:t xml:space="preserve"> Lo</w:t>
      </w:r>
      <w:r w:rsidR="000D1470">
        <w:t xml:space="preserve"> mira, lo</w:t>
      </w:r>
      <w:r w:rsidR="00B87DF6">
        <w:t xml:space="preserve"> estudia. En cualquier momento</w:t>
      </w:r>
      <w:r w:rsidR="00ED49A4">
        <w:t>… ¡tac!</w:t>
      </w:r>
      <w:r w:rsidR="00B87DF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5135AD" w:rsidTr="00EF2248">
        <w:tc>
          <w:tcPr>
            <w:tcW w:w="4489" w:type="dxa"/>
          </w:tcPr>
          <w:p w:rsidR="005135AD" w:rsidRDefault="005135AD" w:rsidP="005135AD">
            <w:r>
              <w:t xml:space="preserve">LUCAS: </w:t>
            </w:r>
            <w:r>
              <w:tab/>
            </w:r>
            <w:r>
              <w:tab/>
              <w:t xml:space="preserve">Ayala se fue, papá. </w:t>
            </w:r>
          </w:p>
          <w:p w:rsidR="005135AD" w:rsidRDefault="005135AD" w:rsidP="005135AD">
            <w:r w:rsidRPr="00EF2248">
              <w:rPr>
                <w:i/>
              </w:rPr>
              <w:t xml:space="preserve">Mario contiene una lágrima. </w:t>
            </w:r>
          </w:p>
          <w:p w:rsidR="005135AD" w:rsidRDefault="005135AD" w:rsidP="000A1784">
            <w:r>
              <w:t xml:space="preserve">MARIO: </w:t>
            </w:r>
            <w:r>
              <w:tab/>
              <w:t xml:space="preserve">Puse cartelitos. </w:t>
            </w:r>
          </w:p>
        </w:tc>
        <w:tc>
          <w:tcPr>
            <w:tcW w:w="4489" w:type="dxa"/>
          </w:tcPr>
          <w:p w:rsidR="005135AD" w:rsidRPr="00EF2248" w:rsidRDefault="005135AD" w:rsidP="000A1784">
            <w:pPr>
              <w:rPr>
                <w:b/>
              </w:rPr>
            </w:pPr>
            <w:r w:rsidRPr="00EF2248">
              <w:rPr>
                <w:b/>
              </w:rPr>
              <w:t>Me ubico al lado de Mario con Cartel de Ayala A4  (no dejo de leer mi libreto)</w:t>
            </w:r>
          </w:p>
        </w:tc>
      </w:tr>
    </w:tbl>
    <w:p w:rsidR="00ED49A4" w:rsidRDefault="00ED49A4" w:rsidP="000A1784">
      <w:r>
        <w:lastRenderedPageBreak/>
        <w:t xml:space="preserve">LUCAS: </w:t>
      </w:r>
      <w:r>
        <w:tab/>
      </w:r>
      <w:r>
        <w:tab/>
        <w:t>Ayala se fue.</w:t>
      </w:r>
    </w:p>
    <w:p w:rsidR="00B87DF6" w:rsidRDefault="00ED49A4" w:rsidP="000A1784">
      <w:r>
        <w:t xml:space="preserve">MARIO: </w:t>
      </w:r>
      <w:r>
        <w:tab/>
      </w:r>
      <w:r w:rsidR="000D1470">
        <w:t>Cartelitos c</w:t>
      </w:r>
      <w:r w:rsidR="00B87DF6">
        <w:t>on su foto.</w:t>
      </w:r>
    </w:p>
    <w:p w:rsidR="00B87DF6" w:rsidRDefault="00B87DF6" w:rsidP="000A1784">
      <w:r>
        <w:t xml:space="preserve">LUCAS: </w:t>
      </w:r>
      <w:r>
        <w:tab/>
      </w:r>
      <w:r>
        <w:tab/>
        <w:t>No hables de él como si todavía estuviera…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5135AD" w:rsidTr="00EF2248">
        <w:tc>
          <w:tcPr>
            <w:tcW w:w="4489" w:type="dxa"/>
          </w:tcPr>
          <w:p w:rsidR="005135AD" w:rsidRDefault="005135AD" w:rsidP="000A1784">
            <w:r>
              <w:t xml:space="preserve">MARIO: </w:t>
            </w:r>
            <w:r>
              <w:tab/>
              <w:t>¡Chinito de miércoles!</w:t>
            </w:r>
          </w:p>
        </w:tc>
        <w:tc>
          <w:tcPr>
            <w:tcW w:w="4489" w:type="dxa"/>
          </w:tcPr>
          <w:p w:rsidR="005135AD" w:rsidRPr="00EF2248" w:rsidRDefault="005135AD" w:rsidP="000A1784">
            <w:pPr>
              <w:rPr>
                <w:b/>
              </w:rPr>
            </w:pPr>
            <w:r w:rsidRPr="00EF2248">
              <w:rPr>
                <w:b/>
              </w:rPr>
              <w:t>Me retiro a un costado, sigo con letra.</w:t>
            </w:r>
          </w:p>
        </w:tc>
      </w:tr>
    </w:tbl>
    <w:p w:rsidR="00B87DF6" w:rsidRDefault="00B87DF6" w:rsidP="000A1784">
      <w:r>
        <w:t xml:space="preserve">LUCAS: </w:t>
      </w:r>
      <w:r>
        <w:tab/>
      </w:r>
      <w:r>
        <w:tab/>
        <w:t>¿</w:t>
      </w:r>
      <w:r w:rsidR="00ED49A4">
        <w:t>P</w:t>
      </w:r>
      <w:r>
        <w:t xml:space="preserve">or qué nunca me </w:t>
      </w:r>
      <w:proofErr w:type="spellStart"/>
      <w:r>
        <w:t>dejás</w:t>
      </w:r>
      <w:proofErr w:type="spellEnd"/>
      <w:r>
        <w:t xml:space="preserve"> hablar, papá?</w:t>
      </w:r>
    </w:p>
    <w:p w:rsidR="00B87DF6" w:rsidRDefault="00B87DF6" w:rsidP="000A1784">
      <w:r>
        <w:t xml:space="preserve">MARIO: </w:t>
      </w:r>
      <w:r>
        <w:tab/>
        <w:t>Me sigue faltando guita.</w:t>
      </w:r>
      <w:r w:rsidR="000D1470">
        <w:t xml:space="preserve"> Yo no entiendo.</w:t>
      </w:r>
      <w:r>
        <w:t xml:space="preserve"> </w:t>
      </w:r>
    </w:p>
    <w:p w:rsidR="00B87DF6" w:rsidRDefault="00B87DF6" w:rsidP="000A1784">
      <w:r>
        <w:t xml:space="preserve">LUCAS: </w:t>
      </w:r>
      <w:r>
        <w:tab/>
      </w:r>
      <w:r>
        <w:tab/>
        <w:t>¿Por qué mamá está enferma?</w:t>
      </w:r>
      <w:r w:rsidR="00ED49A4">
        <w:t xml:space="preserve"> ¿Qué carajo tiene?</w:t>
      </w:r>
    </w:p>
    <w:p w:rsidR="00B87DF6" w:rsidRDefault="00B87DF6" w:rsidP="000A1784">
      <w:r>
        <w:t xml:space="preserve">MARIO: </w:t>
      </w:r>
      <w:r>
        <w:tab/>
        <w:t xml:space="preserve">Con las manos en la masa lo voy a agarrar. </w:t>
      </w:r>
    </w:p>
    <w:p w:rsidR="00B87DF6" w:rsidRDefault="00B87DF6" w:rsidP="000A1784">
      <w:r>
        <w:t xml:space="preserve">LUCAS: </w:t>
      </w:r>
      <w:r>
        <w:tab/>
      </w:r>
      <w:r>
        <w:tab/>
        <w:t xml:space="preserve">¿Por qué nunca me </w:t>
      </w:r>
      <w:proofErr w:type="spellStart"/>
      <w:r>
        <w:t>contestás</w:t>
      </w:r>
      <w:proofErr w:type="spellEnd"/>
      <w:r>
        <w:t xml:space="preserve"> las preguntas?</w:t>
      </w:r>
    </w:p>
    <w:p w:rsidR="00B87DF6" w:rsidRDefault="00B87DF6" w:rsidP="000A1784">
      <w:r>
        <w:t xml:space="preserve">MARIO: </w:t>
      </w:r>
      <w:r>
        <w:tab/>
        <w:t xml:space="preserve">Jacinto las pelotas. </w:t>
      </w:r>
    </w:p>
    <w:p w:rsidR="00533312" w:rsidRDefault="00533312" w:rsidP="000A1784">
      <w:r>
        <w:t xml:space="preserve">LUCAS: </w:t>
      </w:r>
      <w:r>
        <w:tab/>
      </w:r>
      <w:r>
        <w:tab/>
        <w:t xml:space="preserve">Si me </w:t>
      </w:r>
      <w:proofErr w:type="spellStart"/>
      <w:r>
        <w:t>pagás</w:t>
      </w:r>
      <w:proofErr w:type="spellEnd"/>
      <w:r>
        <w:t xml:space="preserve"> dos mangos con cincuenta y soy tu propio hijo, ¿cómo no </w:t>
      </w:r>
      <w:proofErr w:type="spellStart"/>
      <w:r>
        <w:t>querés</w:t>
      </w:r>
      <w:proofErr w:type="spellEnd"/>
      <w:r>
        <w:t xml:space="preserve"> que te choree?</w:t>
      </w:r>
    </w:p>
    <w:p w:rsidR="00533312" w:rsidRDefault="00533312" w:rsidP="000A1784">
      <w:r>
        <w:t xml:space="preserve">MARIO: </w:t>
      </w:r>
      <w:r>
        <w:tab/>
      </w:r>
      <w:r w:rsidR="00ED4662">
        <w:t xml:space="preserve">Ayala lo tiene junado. </w:t>
      </w:r>
    </w:p>
    <w:p w:rsidR="00ED4662" w:rsidRDefault="00ED4662" w:rsidP="000A1784">
      <w:r>
        <w:t xml:space="preserve">LUCAS: </w:t>
      </w:r>
      <w:r>
        <w:tab/>
      </w:r>
      <w:r>
        <w:tab/>
        <w:t>¿Alguien me puede ayudar?</w:t>
      </w:r>
    </w:p>
    <w:p w:rsidR="00ED4662" w:rsidRDefault="00ED4662" w:rsidP="000A1784">
      <w:pPr>
        <w:rPr>
          <w:i/>
        </w:rPr>
      </w:pPr>
      <w:r>
        <w:rPr>
          <w:i/>
        </w:rPr>
        <w:t xml:space="preserve">Entra </w:t>
      </w:r>
      <w:r w:rsidR="00ED49A4">
        <w:rPr>
          <w:i/>
        </w:rPr>
        <w:t>M</w:t>
      </w:r>
      <w:r>
        <w:rPr>
          <w:i/>
        </w:rPr>
        <w:t xml:space="preserve">artina. </w:t>
      </w:r>
    </w:p>
    <w:p w:rsidR="00ED4662" w:rsidRDefault="00ED4662" w:rsidP="000A1784">
      <w:r>
        <w:t xml:space="preserve">MARIO: </w:t>
      </w:r>
      <w:r>
        <w:tab/>
        <w:t xml:space="preserve">Puse cartelitos. Con </w:t>
      </w:r>
      <w:r w:rsidR="00840C46">
        <w:t xml:space="preserve">una </w:t>
      </w:r>
      <w:r>
        <w:t xml:space="preserve">recompensa. </w:t>
      </w:r>
    </w:p>
    <w:p w:rsidR="00840C46" w:rsidRDefault="00ED4662" w:rsidP="000A1784">
      <w:r>
        <w:t xml:space="preserve">LUCAS: </w:t>
      </w:r>
      <w:r>
        <w:tab/>
      </w:r>
      <w:r>
        <w:tab/>
        <w:t xml:space="preserve"> </w:t>
      </w:r>
      <w:r w:rsidR="00840C46">
        <w:t>¿</w:t>
      </w:r>
      <w:proofErr w:type="spellStart"/>
      <w:r w:rsidR="00840C46">
        <w:t>Sabés</w:t>
      </w:r>
      <w:proofErr w:type="spellEnd"/>
      <w:r w:rsidR="00840C46">
        <w:t xml:space="preserve"> qué pasa? </w:t>
      </w:r>
    </w:p>
    <w:p w:rsidR="00ED49A4" w:rsidRDefault="00840C46" w:rsidP="000A1784">
      <w:r>
        <w:t xml:space="preserve">MARIO: </w:t>
      </w:r>
      <w:r>
        <w:tab/>
        <w:t>Ya va a aparecer.</w:t>
      </w:r>
    </w:p>
    <w:p w:rsidR="00ED49A4" w:rsidRDefault="00ED49A4" w:rsidP="000A1784">
      <w:r>
        <w:t xml:space="preserve">LUCAS: </w:t>
      </w:r>
      <w:r>
        <w:tab/>
      </w:r>
      <w:r>
        <w:tab/>
        <w:t xml:space="preserve">Lo tengo todo estudiado. </w:t>
      </w:r>
    </w:p>
    <w:p w:rsidR="00ED49A4" w:rsidRDefault="00ED49A4" w:rsidP="000A1784">
      <w:r>
        <w:t xml:space="preserve">MARTINA: </w:t>
      </w:r>
      <w:r>
        <w:tab/>
        <w:t>Una persona común dice diariamente 2.250 palabras…</w:t>
      </w:r>
    </w:p>
    <w:p w:rsidR="00ED4662" w:rsidRDefault="00840C46" w:rsidP="000A1784">
      <w:r>
        <w:t>LUCAS:</w:t>
      </w:r>
      <w:r>
        <w:tab/>
      </w:r>
      <w:r w:rsidR="00ED49A4">
        <w:tab/>
        <w:t xml:space="preserve">Todo. </w:t>
      </w:r>
      <w:r>
        <w:tab/>
      </w:r>
    </w:p>
    <w:p w:rsidR="00ED4662" w:rsidRDefault="00ED4662" w:rsidP="000A1784">
      <w:r>
        <w:t xml:space="preserve">MARTINA: </w:t>
      </w:r>
      <w:r>
        <w:tab/>
        <w:t xml:space="preserve">…a 7,4 personas. </w:t>
      </w:r>
    </w:p>
    <w:p w:rsidR="00ED49A4" w:rsidRDefault="00ED49A4" w:rsidP="00ED49A4">
      <w:r>
        <w:t xml:space="preserve">LUCAS: </w:t>
      </w:r>
      <w:r>
        <w:tab/>
      </w:r>
      <w:r>
        <w:tab/>
        <w:t>¿</w:t>
      </w:r>
      <w:proofErr w:type="spellStart"/>
      <w:r>
        <w:t>Sabés</w:t>
      </w:r>
      <w:proofErr w:type="spellEnd"/>
      <w:r>
        <w:t xml:space="preserve"> cuánta plata queda ahora exactamente en la cajita de la oficina? </w:t>
      </w:r>
      <w:r w:rsidR="000D1470">
        <w:t>¿</w:t>
      </w:r>
      <w:proofErr w:type="spellStart"/>
      <w:r w:rsidR="000D1470">
        <w:t>Sabés</w:t>
      </w:r>
      <w:proofErr w:type="spellEnd"/>
      <w:r w:rsidR="000D1470">
        <w:t xml:space="preserve"> que me afané también una capucha de </w:t>
      </w:r>
      <w:proofErr w:type="spellStart"/>
      <w:r w:rsidR="000D1470">
        <w:t>Nomex</w:t>
      </w:r>
      <w:proofErr w:type="spellEnd"/>
      <w:r w:rsidR="000D1470">
        <w:t>?</w:t>
      </w:r>
    </w:p>
    <w:p w:rsidR="00ED4662" w:rsidRDefault="00ED4662" w:rsidP="000A1784">
      <w:r>
        <w:t xml:space="preserve">MARIO: </w:t>
      </w:r>
      <w:r>
        <w:tab/>
        <w:t xml:space="preserve">¿Qué </w:t>
      </w:r>
      <w:proofErr w:type="spellStart"/>
      <w:r>
        <w:t>hacés</w:t>
      </w:r>
      <w:proofErr w:type="spellEnd"/>
      <w:r>
        <w:t xml:space="preserve">? </w:t>
      </w:r>
    </w:p>
    <w:p w:rsidR="00ED4662" w:rsidRDefault="00ED4662" w:rsidP="000A088E">
      <w:r>
        <w:t>MARTINA</w:t>
      </w:r>
      <w:r w:rsidR="000907E8">
        <w:t xml:space="preserve">: </w:t>
      </w:r>
      <w:r w:rsidR="000907E8">
        <w:tab/>
      </w:r>
      <w:r w:rsidR="000A088E">
        <w:t>Enviamos más de 300 mil millones de mails</w:t>
      </w:r>
      <w:r>
        <w:t>…</w:t>
      </w:r>
    </w:p>
    <w:p w:rsidR="00ED4662" w:rsidRDefault="00ED4662" w:rsidP="000A088E">
      <w:r>
        <w:lastRenderedPageBreak/>
        <w:t xml:space="preserve">MARIO: </w:t>
      </w:r>
      <w:r>
        <w:tab/>
        <w:t>¡Ayala…!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042"/>
      </w:tblGrid>
      <w:tr w:rsidR="005135AD" w:rsidTr="00EF2248">
        <w:tc>
          <w:tcPr>
            <w:tcW w:w="3936" w:type="dxa"/>
          </w:tcPr>
          <w:p w:rsidR="005135AD" w:rsidRDefault="005135AD" w:rsidP="000A088E">
            <w:r w:rsidRPr="00EF2248">
              <w:rPr>
                <w:i/>
              </w:rPr>
              <w:t>(Mario quiebra)</w:t>
            </w:r>
          </w:p>
        </w:tc>
        <w:tc>
          <w:tcPr>
            <w:tcW w:w="5042" w:type="dxa"/>
          </w:tcPr>
          <w:p w:rsidR="005135AD" w:rsidRPr="00EF2248" w:rsidRDefault="005135AD" w:rsidP="000A088E">
            <w:pPr>
              <w:rPr>
                <w:b/>
              </w:rPr>
            </w:pPr>
            <w:r w:rsidRPr="00EF2248">
              <w:rPr>
                <w:b/>
              </w:rPr>
              <w:t xml:space="preserve">RETIRO CACHARRO Y GUANTE. PONGO A CALENTAR EL SEGUNDO TARRO, CON EL TÉ… </w:t>
            </w:r>
          </w:p>
        </w:tc>
      </w:tr>
    </w:tbl>
    <w:p w:rsidR="00C33893" w:rsidRDefault="000D1470" w:rsidP="000A088E">
      <w:r>
        <w:t xml:space="preserve">LUCAS: </w:t>
      </w:r>
      <w:r>
        <w:tab/>
      </w:r>
      <w:r>
        <w:tab/>
        <w:t xml:space="preserve">Estás quemado,  papá. </w:t>
      </w:r>
      <w:r>
        <w:rPr>
          <w:i/>
        </w:rPr>
        <w:t xml:space="preserve">(Pausa) </w:t>
      </w:r>
      <w:r>
        <w:t>No va a volver.</w:t>
      </w:r>
    </w:p>
    <w:p w:rsidR="00ED4662" w:rsidRDefault="00DC67A1" w:rsidP="000A088E">
      <w:r>
        <w:rPr>
          <w:i/>
        </w:rPr>
        <w:t xml:space="preserve"> </w:t>
      </w:r>
      <w:r w:rsidR="00ED4662">
        <w:t>SIAMESES</w:t>
      </w:r>
      <w:r w:rsidR="00ED49A4">
        <w:t xml:space="preserve"> (MARTINA)</w:t>
      </w:r>
      <w:r w:rsidR="00ED4662">
        <w:t>:</w:t>
      </w:r>
      <w:r w:rsidR="00ED4662">
        <w:tab/>
        <w:t>…</w:t>
      </w:r>
      <w:r w:rsidR="000A088E">
        <w:t xml:space="preserve"> 19 mi</w:t>
      </w:r>
      <w:r w:rsidR="000907E8">
        <w:t>l millones de mensajes de texto se</w:t>
      </w:r>
      <w:r w:rsidR="00ED4662">
        <w:t xml:space="preserve"> </w:t>
      </w:r>
      <w:r w:rsidR="000907E8">
        <w:t xml:space="preserve">agregan día a día </w:t>
      </w:r>
      <w:r w:rsidR="000A088E">
        <w:t>a</w:t>
      </w:r>
      <w:r w:rsidR="000907E8">
        <w:t xml:space="preserve"> un</w:t>
      </w:r>
      <w:r w:rsidR="000A088E">
        <w:t xml:space="preserve"> mosaico gigante de diseños y proporciones. </w:t>
      </w:r>
    </w:p>
    <w:p w:rsidR="00ED4662" w:rsidRDefault="00ED4662" w:rsidP="000A088E">
      <w:r>
        <w:rPr>
          <w:i/>
        </w:rPr>
        <w:t>(</w:t>
      </w:r>
      <w:proofErr w:type="gramStart"/>
      <w:r>
        <w:rPr>
          <w:i/>
        </w:rPr>
        <w:t>entra</w:t>
      </w:r>
      <w:proofErr w:type="gramEnd"/>
      <w:r>
        <w:rPr>
          <w:i/>
        </w:rPr>
        <w:t xml:space="preserve"> Alejandro)</w:t>
      </w:r>
    </w:p>
    <w:p w:rsidR="00ED4662" w:rsidRDefault="00ED4662" w:rsidP="000A088E">
      <w:r>
        <w:t xml:space="preserve">ALEJANDRO: </w:t>
      </w:r>
      <w:r>
        <w:tab/>
        <w:t>El amor…</w:t>
      </w:r>
    </w:p>
    <w:p w:rsidR="00ED4662" w:rsidRDefault="00ED4662" w:rsidP="000A088E">
      <w:r>
        <w:t>SIAMESES</w:t>
      </w:r>
      <w:r w:rsidR="00ED49A4">
        <w:t xml:space="preserve"> (LUCAS</w:t>
      </w:r>
      <w:proofErr w:type="gramStart"/>
      <w:r w:rsidR="00ED49A4">
        <w:t xml:space="preserve">) </w:t>
      </w:r>
      <w:r>
        <w:t>:</w:t>
      </w:r>
      <w:proofErr w:type="gramEnd"/>
      <w:r>
        <w:t xml:space="preserve"> </w:t>
      </w:r>
      <w:r>
        <w:tab/>
      </w:r>
      <w:r w:rsidR="000A088E">
        <w:t>Diseño matemático, cuyos</w:t>
      </w:r>
      <w:r w:rsidR="000A088E" w:rsidRPr="00DC67A1">
        <w:t xml:space="preserve"> patrones se esconden </w:t>
      </w:r>
      <w:r w:rsidR="000A088E">
        <w:t xml:space="preserve">a simple vista. </w:t>
      </w:r>
    </w:p>
    <w:p w:rsidR="00ED49A4" w:rsidRPr="00ED49A4" w:rsidRDefault="00ED49A4" w:rsidP="000A088E">
      <w:r>
        <w:t xml:space="preserve">MARIO: </w:t>
      </w:r>
      <w:r>
        <w:tab/>
      </w:r>
      <w:r>
        <w:rPr>
          <w:i/>
        </w:rPr>
        <w:t xml:space="preserve">(llora) </w:t>
      </w:r>
      <w:r>
        <w:t>¡Ayala…!</w:t>
      </w:r>
    </w:p>
    <w:p w:rsidR="00000D9D" w:rsidRDefault="00ED4662" w:rsidP="000A088E">
      <w:r>
        <w:t xml:space="preserve">ALEJANDRO: </w:t>
      </w:r>
      <w:r>
        <w:tab/>
      </w:r>
      <w:r w:rsidR="00ED49A4">
        <w:t>E</w:t>
      </w:r>
      <w:r>
        <w:t>l amor todo lo disculpa.</w:t>
      </w:r>
    </w:p>
    <w:p w:rsidR="00000D9D" w:rsidRDefault="00ED4662" w:rsidP="000A088E">
      <w:r>
        <w:t>SIAMESES</w:t>
      </w:r>
      <w:r w:rsidR="003B7A0C">
        <w:t xml:space="preserve"> (MARTINA)</w:t>
      </w:r>
      <w:r>
        <w:t xml:space="preserve">: </w:t>
      </w:r>
      <w:r>
        <w:tab/>
      </w:r>
      <w:r w:rsidR="000907E8">
        <w:t>T</w:t>
      </w:r>
      <w:r w:rsidR="000A088E">
        <w:t>odo ha sido predeterminado por probabilidades matemáticas</w:t>
      </w:r>
      <w:r w:rsidR="00000D9D">
        <w:t>…</w:t>
      </w:r>
      <w:r w:rsidR="000907E8">
        <w:t xml:space="preserve"> </w:t>
      </w:r>
    </w:p>
    <w:p w:rsidR="00000D9D" w:rsidRDefault="00000D9D" w:rsidP="000A088E">
      <w:r>
        <w:t xml:space="preserve">ALEJANDRO: </w:t>
      </w:r>
      <w:r>
        <w:tab/>
        <w:t xml:space="preserve">El amor todo lo cree, todo lo espera. </w:t>
      </w:r>
    </w:p>
    <w:p w:rsidR="00DC67A1" w:rsidRDefault="00000D9D" w:rsidP="00D37183">
      <w:r>
        <w:t>SIAMESES</w:t>
      </w:r>
      <w:r w:rsidR="003B7A0C">
        <w:t xml:space="preserve"> (LUCAS)</w:t>
      </w:r>
      <w:r>
        <w:t xml:space="preserve">: </w:t>
      </w:r>
      <w:r>
        <w:tab/>
        <w:t>…</w:t>
      </w:r>
      <w:r w:rsidR="000907E8">
        <w:t xml:space="preserve">pero no es fácil </w:t>
      </w:r>
      <w:r w:rsidR="000A088E">
        <w:t xml:space="preserve">seguir la pista de estos números. </w:t>
      </w:r>
      <w:r w:rsidR="00007E32">
        <w:t>El perro Ayala fue visto  por últi</w:t>
      </w:r>
      <w:r w:rsidR="00DC67A1">
        <w:t>ma vez a bordo de un utilitario…</w:t>
      </w:r>
    </w:p>
    <w:p w:rsidR="00007E32" w:rsidRDefault="00DC67A1" w:rsidP="00D37183">
      <w:r>
        <w:t xml:space="preserve">SIAMESES LUCAS Y MARTINA </w:t>
      </w:r>
      <w:proofErr w:type="gramStart"/>
      <w:r>
        <w:t>( intercalados</w:t>
      </w:r>
      <w:proofErr w:type="gramEnd"/>
      <w:r>
        <w:t xml:space="preserve"> uno cada palabra): …</w:t>
      </w:r>
      <w:r w:rsidR="00007E32">
        <w:t xml:space="preserve">Citroën Berlingo Furgón 1.9 diesel, color blanco. </w:t>
      </w:r>
    </w:p>
    <w:p w:rsidR="00ED4662" w:rsidRPr="00D37183" w:rsidRDefault="00ED4662" w:rsidP="00D37183">
      <w:pPr>
        <w:rPr>
          <w:rFonts w:cs="Calibri"/>
        </w:rPr>
      </w:pPr>
      <w:r w:rsidRPr="00D37183">
        <w:rPr>
          <w:rFonts w:cs="Calibri"/>
        </w:rPr>
        <w:t xml:space="preserve">ALEJANDRO: </w:t>
      </w:r>
      <w:r w:rsidRPr="00D37183">
        <w:rPr>
          <w:rFonts w:cs="Calibri"/>
        </w:rPr>
        <w:tab/>
      </w:r>
      <w:r w:rsidR="00000D9D" w:rsidRPr="00D37183">
        <w:rPr>
          <w:rFonts w:cs="Calibri"/>
        </w:rPr>
        <w:t>El amor t</w:t>
      </w:r>
      <w:r w:rsidRPr="00D37183">
        <w:rPr>
          <w:rFonts w:cs="Calibri"/>
        </w:rPr>
        <w:t>odo lo soporta.</w:t>
      </w:r>
    </w:p>
    <w:p w:rsidR="000A088E" w:rsidRDefault="00ED4662" w:rsidP="000A088E">
      <w:r>
        <w:t>SIAMESES</w:t>
      </w:r>
      <w:proofErr w:type="gramStart"/>
      <w:r>
        <w:t xml:space="preserve">:  </w:t>
      </w:r>
      <w:r w:rsidR="0078110C">
        <w:t>El</w:t>
      </w:r>
      <w:proofErr w:type="gramEnd"/>
      <w:r w:rsidR="0078110C">
        <w:t xml:space="preserve"> perro Ayala ha</w:t>
      </w:r>
      <w:r w:rsidR="000A088E">
        <w:t xml:space="preserve"> estado vivo por 11 años, 4 meses, 25 días y trece horas y en todo ese tiempo no h</w:t>
      </w:r>
      <w:r w:rsidR="0078110C">
        <w:t>a</w:t>
      </w:r>
      <w:r w:rsidR="000A088E">
        <w:t xml:space="preserve"> dicho una sola palabra.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A24528" w:rsidTr="00EF2248">
        <w:tc>
          <w:tcPr>
            <w:tcW w:w="4489" w:type="dxa"/>
          </w:tcPr>
          <w:p w:rsidR="00A24528" w:rsidRDefault="00A24528" w:rsidP="00A24528">
            <w:r>
              <w:t>MARTINA</w:t>
            </w:r>
            <w:proofErr w:type="gramStart"/>
            <w:r>
              <w:t xml:space="preserve">: </w:t>
            </w:r>
            <w:r w:rsidRPr="00EF2248">
              <w:rPr>
                <w:i/>
              </w:rPr>
              <w:t xml:space="preserve"> </w:t>
            </w:r>
            <w:r>
              <w:t>guau</w:t>
            </w:r>
            <w:proofErr w:type="gramEnd"/>
            <w:r>
              <w:t xml:space="preserve">. </w:t>
            </w:r>
          </w:p>
          <w:p w:rsidR="00A24528" w:rsidRDefault="00A24528" w:rsidP="000A088E"/>
        </w:tc>
        <w:tc>
          <w:tcPr>
            <w:tcW w:w="4489" w:type="dxa"/>
          </w:tcPr>
          <w:p w:rsidR="00A24528" w:rsidRPr="00EF2248" w:rsidRDefault="00A24528" w:rsidP="000A088E">
            <w:pPr>
              <w:rPr>
                <w:b/>
              </w:rPr>
            </w:pPr>
            <w:r w:rsidRPr="00EF2248">
              <w:rPr>
                <w:b/>
              </w:rPr>
              <w:t xml:space="preserve">Martina se va a poner zapatos. </w:t>
            </w:r>
            <w:r w:rsidRPr="00EF2248">
              <w:rPr>
                <w:b/>
              </w:rPr>
              <w:br/>
              <w:t>VIDEO DE BAILE DE ENSAYOS</w:t>
            </w:r>
          </w:p>
        </w:tc>
      </w:tr>
    </w:tbl>
    <w:p w:rsidR="002752EB" w:rsidRPr="00D37183" w:rsidRDefault="00C33893" w:rsidP="002752EB">
      <w:r>
        <w:rPr>
          <w:b/>
        </w:rPr>
        <w:t xml:space="preserve">ESCENA </w:t>
      </w:r>
      <w:r w:rsidR="00890C12">
        <w:rPr>
          <w:b/>
        </w:rPr>
        <w:t>6</w:t>
      </w:r>
      <w:r w:rsidR="002752EB">
        <w:rPr>
          <w:b/>
        </w:rPr>
        <w:t xml:space="preserve">. </w:t>
      </w:r>
      <w:r>
        <w:rPr>
          <w:b/>
        </w:rPr>
        <w:t>Taller literario</w:t>
      </w:r>
    </w:p>
    <w:p w:rsidR="002752EB" w:rsidRPr="00630200" w:rsidRDefault="002752EB" w:rsidP="002752EB">
      <w:r w:rsidRPr="00630200">
        <w:t xml:space="preserve">MARTINA: </w:t>
      </w:r>
      <w:r w:rsidRPr="00630200">
        <w:tab/>
        <w:t xml:space="preserve">Ayala. No lo pude evitar. Me llevé el archivo a casa. Al menos déjeme estar confundida. </w:t>
      </w:r>
    </w:p>
    <w:p w:rsidR="002752EB" w:rsidRPr="00630200" w:rsidRDefault="002752EB" w:rsidP="002752EB">
      <w:r w:rsidRPr="00630200">
        <w:t xml:space="preserve">ALEJANDRO: </w:t>
      </w:r>
      <w:r w:rsidRPr="00630200">
        <w:tab/>
        <w:t xml:space="preserve">Está confundida. </w:t>
      </w:r>
    </w:p>
    <w:p w:rsidR="002752EB" w:rsidRDefault="002752EB" w:rsidP="002752EB">
      <w:r>
        <w:t xml:space="preserve">MARTINA: </w:t>
      </w:r>
      <w:r>
        <w:tab/>
        <w:t xml:space="preserve">Ahí está la clave, lo sé, lo vi.  </w:t>
      </w:r>
    </w:p>
    <w:p w:rsidR="002752EB" w:rsidRDefault="002752EB" w:rsidP="002752EB">
      <w:r>
        <w:lastRenderedPageBreak/>
        <w:t xml:space="preserve">LUCAS: </w:t>
      </w:r>
      <w:r>
        <w:tab/>
        <w:t xml:space="preserve"> </w:t>
      </w:r>
      <w:r>
        <w:tab/>
        <w:t>¿Acá cargan la tarjeta S</w:t>
      </w:r>
      <w:r w:rsidR="00D37183">
        <w:t>UBE</w:t>
      </w:r>
      <w:r>
        <w:t>?</w:t>
      </w:r>
    </w:p>
    <w:p w:rsidR="002752EB" w:rsidRDefault="002752EB" w:rsidP="002752EB">
      <w:r>
        <w:t xml:space="preserve">MARTINA: </w:t>
      </w:r>
      <w:r>
        <w:tab/>
        <w:t xml:space="preserve"> El traje. Tenemos que buscar el traje. Yo lo puedo conseguir.</w:t>
      </w:r>
    </w:p>
    <w:p w:rsidR="002752EB" w:rsidRDefault="002752EB" w:rsidP="002752EB">
      <w:r>
        <w:t xml:space="preserve">ALEJANDRO: </w:t>
      </w:r>
      <w:r>
        <w:tab/>
        <w:t>Cuatro.</w:t>
      </w:r>
    </w:p>
    <w:p w:rsidR="002752EB" w:rsidRDefault="002752EB" w:rsidP="002752EB">
      <w:r>
        <w:t xml:space="preserve">MARTINA: </w:t>
      </w:r>
      <w:r>
        <w:tab/>
        <w:t xml:space="preserve"> Sólo deme cuatro días. </w:t>
      </w:r>
    </w:p>
    <w:p w:rsidR="002752EB" w:rsidRDefault="002752EB" w:rsidP="002752EB">
      <w:r>
        <w:t>MARIO:</w:t>
      </w:r>
      <w:r w:rsidR="00DC67A1">
        <w:tab/>
      </w:r>
      <w:r w:rsidR="00DC67A1">
        <w:tab/>
      </w:r>
      <w:r>
        <w:t xml:space="preserve"> No voy a abrir ningún caso.</w:t>
      </w:r>
    </w:p>
    <w:p w:rsidR="002752EB" w:rsidRDefault="00C86F7D" w:rsidP="002752EB">
      <w:r>
        <w:t xml:space="preserve">MARTINA: </w:t>
      </w:r>
      <w:r>
        <w:tab/>
        <w:t xml:space="preserve"> Ábralo. Yo… </w:t>
      </w:r>
    </w:p>
    <w:p w:rsidR="002752EB" w:rsidRDefault="002752EB" w:rsidP="002752EB">
      <w:r>
        <w:t xml:space="preserve">ALEJANDRO:  </w:t>
      </w:r>
      <w:r>
        <w:tab/>
        <w:t xml:space="preserve">Yo no veo nada. </w:t>
      </w:r>
    </w:p>
    <w:p w:rsidR="002752EB" w:rsidRDefault="002752EB" w:rsidP="002752EB">
      <w:r>
        <w:t xml:space="preserve">MARTINA: </w:t>
      </w:r>
      <w:r>
        <w:tab/>
        <w:t xml:space="preserve">Leí todo mil veces. Hay frases increíbles, reveladoras. Pero ustedes no las ven. </w:t>
      </w:r>
    </w:p>
    <w:p w:rsidR="002752EB" w:rsidRDefault="002752EB" w:rsidP="002752EB">
      <w:r>
        <w:t xml:space="preserve">ALEJANDRO </w:t>
      </w:r>
      <w:r w:rsidR="00D37183">
        <w:t xml:space="preserve">Y </w:t>
      </w:r>
      <w:r>
        <w:t xml:space="preserve">MARTINA: </w:t>
      </w:r>
      <w:r>
        <w:tab/>
        <w:t xml:space="preserve">“Es la cosa que yo más quiero”. </w:t>
      </w:r>
    </w:p>
    <w:p w:rsidR="002752EB" w:rsidRDefault="002752EB" w:rsidP="002752EB">
      <w:r>
        <w:t xml:space="preserve">MARTINA: </w:t>
      </w:r>
      <w:r>
        <w:tab/>
        <w:t xml:space="preserve">“Cosa”. </w:t>
      </w:r>
      <w:r w:rsidRPr="00D37183">
        <w:rPr>
          <w:i/>
        </w:rPr>
        <w:t>(</w:t>
      </w:r>
      <w:proofErr w:type="gramStart"/>
      <w:r w:rsidRPr="00D37183">
        <w:rPr>
          <w:i/>
        </w:rPr>
        <w:t>pau</w:t>
      </w:r>
      <w:r w:rsidR="00581F6B" w:rsidRPr="00D37183">
        <w:rPr>
          <w:i/>
        </w:rPr>
        <w:t>s</w:t>
      </w:r>
      <w:r w:rsidRPr="00D37183">
        <w:rPr>
          <w:i/>
        </w:rPr>
        <w:t>a</w:t>
      </w:r>
      <w:proofErr w:type="gramEnd"/>
      <w:r w:rsidRPr="00D37183">
        <w:rPr>
          <w:i/>
        </w:rPr>
        <w:t>)</w:t>
      </w:r>
      <w:r>
        <w:rPr>
          <w:i/>
        </w:rPr>
        <w:t xml:space="preserve"> </w:t>
      </w:r>
      <w:r>
        <w:t xml:space="preserve">Una indagatoria de tres horas y ni una sola vez llamo a su mujer por su nombre. </w:t>
      </w:r>
    </w:p>
    <w:p w:rsidR="002752EB" w:rsidRDefault="002752EB" w:rsidP="002752EB">
      <w:r>
        <w:t xml:space="preserve">MARIO: </w:t>
      </w:r>
      <w:r>
        <w:tab/>
        <w:t xml:space="preserve">Sandra </w:t>
      </w:r>
      <w:proofErr w:type="spellStart"/>
      <w:r>
        <w:t>Salinardi</w:t>
      </w:r>
      <w:proofErr w:type="spellEnd"/>
      <w:r>
        <w:t xml:space="preserve">. </w:t>
      </w:r>
    </w:p>
    <w:p w:rsidR="002752EB" w:rsidRDefault="002752EB" w:rsidP="002752EB">
      <w:r>
        <w:t xml:space="preserve">MARTINA: </w:t>
      </w:r>
      <w:r>
        <w:tab/>
        <w:t xml:space="preserve">Decía “mi mujer”, “mí”, ¿entiende? </w:t>
      </w:r>
    </w:p>
    <w:p w:rsidR="002752EB" w:rsidRDefault="002752EB" w:rsidP="002752EB">
      <w:r>
        <w:t xml:space="preserve">LUCAS: </w:t>
      </w:r>
      <w:r>
        <w:tab/>
      </w:r>
      <w:r>
        <w:tab/>
        <w:t xml:space="preserve">Es tuya. </w:t>
      </w:r>
    </w:p>
    <w:p w:rsidR="002752EB" w:rsidRDefault="002752EB" w:rsidP="002752EB">
      <w:r>
        <w:t xml:space="preserve">MARTINA: </w:t>
      </w:r>
      <w:r>
        <w:tab/>
        <w:t xml:space="preserve">“Mía”.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752EB" w:rsidTr="003372F6">
        <w:tc>
          <w:tcPr>
            <w:tcW w:w="4489" w:type="dxa"/>
          </w:tcPr>
          <w:p w:rsidR="002752EB" w:rsidRDefault="002752EB" w:rsidP="003372F6">
            <w:r>
              <w:t xml:space="preserve">MARTINA: Y la declaración de Rita López, la amiga. </w:t>
            </w:r>
          </w:p>
          <w:p w:rsidR="002752EB" w:rsidRDefault="002752EB" w:rsidP="003372F6">
            <w:r>
              <w:t xml:space="preserve">Habla de la concurrencia de Sandra a clases de Literatura. </w:t>
            </w:r>
          </w:p>
          <w:p w:rsidR="002752EB" w:rsidRDefault="002752EB" w:rsidP="003372F6">
            <w:r>
              <w:t xml:space="preserve">Iban juntas. </w:t>
            </w:r>
          </w:p>
          <w:p w:rsidR="002752EB" w:rsidRDefault="002752EB" w:rsidP="003372F6">
            <w:r>
              <w:t xml:space="preserve">No me mire así. </w:t>
            </w:r>
          </w:p>
          <w:p w:rsidR="002752EB" w:rsidRDefault="002752EB" w:rsidP="003372F6">
            <w:r w:rsidRPr="00D37183">
              <w:rPr>
                <w:i/>
              </w:rPr>
              <w:t>(P</w:t>
            </w:r>
            <w:r w:rsidR="00D37183">
              <w:rPr>
                <w:i/>
              </w:rPr>
              <w:t>ausa</w:t>
            </w:r>
            <w:r w:rsidRPr="00D37183">
              <w:rPr>
                <w:i/>
              </w:rPr>
              <w:t>)</w:t>
            </w:r>
            <w:r>
              <w:t xml:space="preserve"> ¿Por qué él no lo mencionó, eh? </w:t>
            </w:r>
          </w:p>
          <w:p w:rsidR="002752EB" w:rsidRDefault="002752EB" w:rsidP="003372F6">
            <w:r>
              <w:t xml:space="preserve">Clases de Literatura. Usted le preguntó al marido por los hobbies de su esposa. </w:t>
            </w:r>
          </w:p>
          <w:p w:rsidR="002752EB" w:rsidRDefault="002752EB" w:rsidP="003372F6">
            <w:r>
              <w:t xml:space="preserve">¿Por qué </w:t>
            </w:r>
            <w:proofErr w:type="spellStart"/>
            <w:r>
              <w:t>Salinardi</w:t>
            </w:r>
            <w:proofErr w:type="spellEnd"/>
            <w:r>
              <w:t xml:space="preserve"> no dijo nada? </w:t>
            </w:r>
          </w:p>
          <w:p w:rsidR="002752EB" w:rsidRDefault="002752EB" w:rsidP="003372F6">
            <w:r>
              <w:t xml:space="preserve">¿Leyó los cuadernos de Sandra? </w:t>
            </w:r>
          </w:p>
          <w:p w:rsidR="002752EB" w:rsidRDefault="002752EB" w:rsidP="003372F6">
            <w:r>
              <w:lastRenderedPageBreak/>
              <w:t xml:space="preserve">Yo me acuerdo frases de ella. </w:t>
            </w:r>
          </w:p>
          <w:p w:rsidR="002752EB" w:rsidRDefault="002752EB" w:rsidP="003372F6"/>
          <w:p w:rsidR="002752EB" w:rsidRDefault="002752EB" w:rsidP="003372F6">
            <w:r>
              <w:t xml:space="preserve">Sí, Ayala, no me mire así, tengo muy buena memoria.  </w:t>
            </w:r>
          </w:p>
          <w:p w:rsidR="002752EB" w:rsidRDefault="002752EB" w:rsidP="003372F6">
            <w:r>
              <w:t xml:space="preserve">“Los brazos que </w:t>
            </w:r>
            <w:r w:rsidR="00A35AAA">
              <w:t>asfixian</w:t>
            </w:r>
            <w:r>
              <w:t xml:space="preserve">”. </w:t>
            </w:r>
          </w:p>
          <w:p w:rsidR="002752EB" w:rsidRDefault="002752EB" w:rsidP="003372F6">
            <w:r>
              <w:t xml:space="preserve">“Ella lloraba ante el retrato de su dueño”. </w:t>
            </w:r>
          </w:p>
          <w:p w:rsidR="002752EB" w:rsidRDefault="002752EB" w:rsidP="003372F6">
            <w:r>
              <w:t>“Los azotes silenciosos, que nadie imaginaba”.</w:t>
            </w:r>
          </w:p>
          <w:p w:rsidR="002752EB" w:rsidRDefault="002752EB" w:rsidP="003372F6">
            <w:r>
              <w:t xml:space="preserve">Sí, sí, poéticamente no es bueno, Ayala, pero el mensaje es claro. </w:t>
            </w:r>
          </w:p>
          <w:p w:rsidR="002752EB" w:rsidRDefault="002752EB" w:rsidP="00A24528"/>
        </w:tc>
        <w:tc>
          <w:tcPr>
            <w:tcW w:w="4489" w:type="dxa"/>
          </w:tcPr>
          <w:p w:rsidR="002752EB" w:rsidRPr="001B49BB" w:rsidRDefault="002752EB" w:rsidP="003372F6">
            <w:pPr>
              <w:rPr>
                <w:rFonts w:cs="Calibri"/>
              </w:rPr>
            </w:pPr>
            <w:r w:rsidRPr="001B49BB">
              <w:rPr>
                <w:rFonts w:cs="Calibri"/>
              </w:rPr>
              <w:lastRenderedPageBreak/>
              <w:t xml:space="preserve">ALEJANDRO: Me gustas cuando callas porque estás como ausente, </w:t>
            </w:r>
          </w:p>
          <w:p w:rsidR="002752EB" w:rsidRPr="001B49BB" w:rsidRDefault="002752EB" w:rsidP="003372F6">
            <w:pPr>
              <w:rPr>
                <w:rFonts w:cs="Calibri"/>
              </w:rPr>
            </w:pPr>
            <w:r w:rsidRPr="001B49BB">
              <w:rPr>
                <w:rFonts w:cs="Calibri"/>
              </w:rPr>
              <w:br/>
            </w:r>
            <w:proofErr w:type="gramStart"/>
            <w:r w:rsidRPr="001B49BB">
              <w:rPr>
                <w:rFonts w:cs="Calibri"/>
              </w:rPr>
              <w:t>y</w:t>
            </w:r>
            <w:proofErr w:type="gramEnd"/>
            <w:r w:rsidRPr="001B49BB">
              <w:rPr>
                <w:rFonts w:cs="Calibri"/>
              </w:rPr>
              <w:t xml:space="preserve"> me oyes desde lejos, y mi voz no te toca. </w:t>
            </w:r>
            <w:r w:rsidRPr="001B49BB">
              <w:rPr>
                <w:rFonts w:cs="Calibri"/>
              </w:rPr>
              <w:br/>
              <w:t xml:space="preserve">Parece que los ojos se te hubieran volado </w:t>
            </w:r>
            <w:r w:rsidRPr="001B49BB">
              <w:rPr>
                <w:rFonts w:cs="Calibri"/>
              </w:rPr>
              <w:br/>
            </w:r>
          </w:p>
          <w:p w:rsidR="002752EB" w:rsidRPr="001B49BB" w:rsidRDefault="002752EB" w:rsidP="003372F6">
            <w:pPr>
              <w:rPr>
                <w:rFonts w:cs="Calibri"/>
              </w:rPr>
            </w:pPr>
            <w:proofErr w:type="gramStart"/>
            <w:r w:rsidRPr="001B49BB">
              <w:rPr>
                <w:rFonts w:cs="Calibri"/>
              </w:rPr>
              <w:t>y</w:t>
            </w:r>
            <w:proofErr w:type="gramEnd"/>
            <w:r w:rsidRPr="001B49BB">
              <w:rPr>
                <w:rFonts w:cs="Calibri"/>
              </w:rPr>
              <w:t xml:space="preserve"> parece que un beso te cerrara la boca. </w:t>
            </w:r>
            <w:r w:rsidRPr="001B49BB">
              <w:rPr>
                <w:rFonts w:cs="Calibri"/>
              </w:rPr>
              <w:br/>
            </w:r>
          </w:p>
          <w:p w:rsidR="002752EB" w:rsidRPr="00A24528" w:rsidRDefault="002752EB" w:rsidP="00A24528">
            <w:pPr>
              <w:jc w:val="right"/>
              <w:rPr>
                <w:rFonts w:cs="Calibri"/>
                <w:b/>
              </w:rPr>
            </w:pPr>
            <w:r w:rsidRPr="00D37183">
              <w:rPr>
                <w:rFonts w:cs="Calibri"/>
                <w:i/>
              </w:rPr>
              <w:t xml:space="preserve"> (L</w:t>
            </w:r>
            <w:r w:rsidR="00D37183">
              <w:rPr>
                <w:rFonts w:cs="Calibri"/>
                <w:i/>
              </w:rPr>
              <w:t>ucas y Mario hacen segunda voz</w:t>
            </w:r>
            <w:r>
              <w:rPr>
                <w:rFonts w:cs="Calibri"/>
              </w:rPr>
              <w:t>)</w:t>
            </w:r>
            <w:r w:rsidRPr="001B49BB">
              <w:rPr>
                <w:rFonts w:cs="Calibri"/>
              </w:rPr>
              <w:br/>
              <w:t xml:space="preserve">Como todas las cosas están llenas de mi alma </w:t>
            </w:r>
            <w:r w:rsidRPr="001B49BB">
              <w:rPr>
                <w:rFonts w:cs="Calibri"/>
              </w:rPr>
              <w:br/>
              <w:t xml:space="preserve">emerges de las cosas, llena del alma mía. </w:t>
            </w:r>
            <w:r w:rsidRPr="001B49BB">
              <w:rPr>
                <w:rFonts w:cs="Calibri"/>
              </w:rPr>
              <w:br/>
              <w:t xml:space="preserve">Mariposa de sueño, te pareces a mi alma, </w:t>
            </w:r>
            <w:r w:rsidRPr="001B49BB">
              <w:rPr>
                <w:rFonts w:cs="Calibri"/>
              </w:rPr>
              <w:br/>
              <w:t xml:space="preserve">y te pareces a la palabra melancolía. </w:t>
            </w:r>
            <w:r w:rsidRPr="001B49BB">
              <w:rPr>
                <w:rFonts w:cs="Calibri"/>
              </w:rPr>
              <w:br/>
            </w:r>
            <w:r w:rsidRPr="001B49BB">
              <w:rPr>
                <w:rFonts w:cs="Calibri"/>
              </w:rPr>
              <w:br/>
              <w:t xml:space="preserve">Me gustas cuando </w:t>
            </w:r>
            <w:r w:rsidRPr="00B75569">
              <w:rPr>
                <w:rFonts w:cs="Calibri"/>
                <w:b/>
              </w:rPr>
              <w:t>callas</w:t>
            </w:r>
            <w:r w:rsidRPr="001B49BB">
              <w:rPr>
                <w:rFonts w:cs="Calibri"/>
              </w:rPr>
              <w:t xml:space="preserve"> y estás como distante. </w:t>
            </w:r>
            <w:r w:rsidRPr="001B49BB">
              <w:rPr>
                <w:rFonts w:cs="Calibri"/>
              </w:rPr>
              <w:br/>
            </w:r>
            <w:r w:rsidRPr="001B49BB">
              <w:rPr>
                <w:rFonts w:cs="Calibri"/>
              </w:rPr>
              <w:lastRenderedPageBreak/>
              <w:t xml:space="preserve">Y estás como </w:t>
            </w:r>
            <w:r w:rsidRPr="00B75569">
              <w:rPr>
                <w:rFonts w:cs="Calibri"/>
                <w:b/>
              </w:rPr>
              <w:t>quejándote</w:t>
            </w:r>
            <w:r w:rsidRPr="001B49BB">
              <w:rPr>
                <w:rFonts w:cs="Calibri"/>
              </w:rPr>
              <w:t xml:space="preserve">, mariposa en arrullo. </w:t>
            </w:r>
            <w:r w:rsidRPr="001B49BB">
              <w:rPr>
                <w:rFonts w:cs="Calibri"/>
              </w:rPr>
              <w:br/>
            </w:r>
            <w:r w:rsidR="00A24528">
              <w:rPr>
                <w:rFonts w:cs="Calibri"/>
              </w:rPr>
              <w:t xml:space="preserve"> </w:t>
            </w:r>
            <w:r w:rsidR="00A24528">
              <w:rPr>
                <w:rFonts w:cs="Calibri"/>
                <w:b/>
              </w:rPr>
              <w:t>YO ATRÁS DE MARTINA</w:t>
            </w:r>
          </w:p>
          <w:p w:rsidR="002752EB" w:rsidRPr="001B49BB" w:rsidRDefault="002752EB" w:rsidP="003372F6">
            <w:pPr>
              <w:rPr>
                <w:rFonts w:cs="Calibri"/>
              </w:rPr>
            </w:pPr>
            <w:r w:rsidRPr="001B49BB">
              <w:rPr>
                <w:rFonts w:cs="Calibri"/>
              </w:rPr>
              <w:t xml:space="preserve">Y me oyes desde lejos, y mi voz no te alcanza: </w:t>
            </w:r>
            <w:r w:rsidRPr="001B49BB">
              <w:rPr>
                <w:rFonts w:cs="Calibri"/>
              </w:rPr>
              <w:br/>
            </w:r>
          </w:p>
          <w:p w:rsidR="002752EB" w:rsidRPr="001B49BB" w:rsidRDefault="002752EB" w:rsidP="003372F6">
            <w:pPr>
              <w:rPr>
                <w:rFonts w:cs="Calibri"/>
              </w:rPr>
            </w:pPr>
            <w:r w:rsidRPr="001B49BB">
              <w:rPr>
                <w:rFonts w:cs="Calibri"/>
              </w:rPr>
              <w:t xml:space="preserve">Déjame que me calle con el silencio tuyo. </w:t>
            </w:r>
            <w:r w:rsidRPr="001B49BB">
              <w:rPr>
                <w:rFonts w:cs="Calibri"/>
              </w:rPr>
              <w:br/>
              <w:t xml:space="preserve"> </w:t>
            </w:r>
            <w:r w:rsidRPr="001B49BB">
              <w:rPr>
                <w:rFonts w:cs="Calibri"/>
              </w:rPr>
              <w:br/>
              <w:t xml:space="preserve">Déjame que te hable también con tu silencio </w:t>
            </w:r>
            <w:r w:rsidRPr="001B49BB">
              <w:rPr>
                <w:rFonts w:cs="Calibri"/>
              </w:rPr>
              <w:br/>
              <w:t xml:space="preserve">claro como una lámpara, simple como un anillo. </w:t>
            </w:r>
          </w:p>
          <w:p w:rsidR="002752EB" w:rsidRPr="001B49BB" w:rsidRDefault="002752EB" w:rsidP="00A24528">
            <w:pPr>
              <w:rPr>
                <w:rFonts w:cs="Calibri"/>
              </w:rPr>
            </w:pPr>
            <w:r w:rsidRPr="00D37183">
              <w:rPr>
                <w:rFonts w:cs="Calibri"/>
                <w:i/>
              </w:rPr>
              <w:t>(L</w:t>
            </w:r>
            <w:r w:rsidR="00D37183">
              <w:rPr>
                <w:rFonts w:cs="Calibri"/>
                <w:i/>
              </w:rPr>
              <w:t>ucas y Mario refuerzan lo resaltado</w:t>
            </w:r>
            <w:r w:rsidRPr="00D37183">
              <w:rPr>
                <w:rFonts w:cs="Calibri"/>
                <w:i/>
              </w:rPr>
              <w:t>)</w:t>
            </w:r>
            <w:r w:rsidRPr="00D37183">
              <w:rPr>
                <w:rFonts w:cs="Calibri"/>
                <w:i/>
              </w:rPr>
              <w:br/>
            </w:r>
            <w:r w:rsidRPr="001B49BB">
              <w:rPr>
                <w:rFonts w:cs="Calibri"/>
              </w:rPr>
              <w:t xml:space="preserve">Eres como la noche, </w:t>
            </w:r>
            <w:r w:rsidRPr="00B75569">
              <w:rPr>
                <w:rFonts w:cs="Calibri"/>
                <w:b/>
              </w:rPr>
              <w:t>callada</w:t>
            </w:r>
            <w:r w:rsidRPr="001B49BB">
              <w:rPr>
                <w:rFonts w:cs="Calibri"/>
              </w:rPr>
              <w:t xml:space="preserve"> y constelada. </w:t>
            </w:r>
            <w:r w:rsidRPr="001B49BB">
              <w:rPr>
                <w:rFonts w:cs="Calibri"/>
              </w:rPr>
              <w:br/>
              <w:t xml:space="preserve">Tu </w:t>
            </w:r>
            <w:r w:rsidRPr="00B75569">
              <w:rPr>
                <w:rFonts w:cs="Calibri"/>
                <w:b/>
              </w:rPr>
              <w:t>silencio</w:t>
            </w:r>
            <w:r w:rsidRPr="001B49BB">
              <w:rPr>
                <w:rFonts w:cs="Calibri"/>
              </w:rPr>
              <w:t xml:space="preserve"> es de es</w:t>
            </w:r>
            <w:r w:rsidR="00A24528">
              <w:rPr>
                <w:rFonts w:cs="Calibri"/>
              </w:rPr>
              <w:t>trella, tan lejano y sencillo.</w:t>
            </w:r>
          </w:p>
        </w:tc>
      </w:tr>
    </w:tbl>
    <w:p w:rsidR="00A24528" w:rsidRDefault="00A24528" w:rsidP="002752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066"/>
      </w:tblGrid>
      <w:tr w:rsidR="00A24528" w:rsidTr="00EF2248">
        <w:tc>
          <w:tcPr>
            <w:tcW w:w="6912" w:type="dxa"/>
          </w:tcPr>
          <w:p w:rsidR="00A24528" w:rsidRDefault="00A24528" w:rsidP="00A24528">
            <w:r>
              <w:t xml:space="preserve">¿No lo ve? Bien. Veo que no es suficiente para ustedes. Voy a buscar más. </w:t>
            </w:r>
          </w:p>
          <w:p w:rsidR="00A24528" w:rsidRPr="00EF2248" w:rsidRDefault="00A24528" w:rsidP="002752EB">
            <w:pPr>
              <w:rPr>
                <w:b/>
              </w:rPr>
            </w:pPr>
            <w:r w:rsidRPr="00EF2248">
              <w:rPr>
                <w:b/>
              </w:rPr>
              <w:t>(Se va a buscar cacharro y tazas)</w:t>
            </w:r>
          </w:p>
        </w:tc>
        <w:tc>
          <w:tcPr>
            <w:tcW w:w="2066" w:type="dxa"/>
          </w:tcPr>
          <w:p w:rsidR="00A24528" w:rsidRPr="00EF2248" w:rsidRDefault="00A24528" w:rsidP="002752EB">
            <w:pPr>
              <w:rPr>
                <w:b/>
              </w:rPr>
            </w:pPr>
            <w:r w:rsidRPr="00EF2248">
              <w:rPr>
                <w:b/>
              </w:rPr>
              <w:t>ATRÁS DE MARTINA LA PALMEO PARA QUE SE VAYA</w:t>
            </w:r>
          </w:p>
        </w:tc>
      </w:tr>
    </w:tbl>
    <w:p w:rsidR="00A24528" w:rsidRDefault="00A24528" w:rsidP="00A24528">
      <w:pPr>
        <w:jc w:val="right"/>
      </w:pPr>
      <w:r w:rsidRPr="001B49BB">
        <w:rPr>
          <w:rFonts w:cs="Calibri"/>
        </w:rPr>
        <w:t xml:space="preserve">Me gustas cuando callas porque estás como ausente. </w:t>
      </w:r>
      <w:r w:rsidRPr="001B49BB">
        <w:rPr>
          <w:rFonts w:cs="Calibri"/>
        </w:rPr>
        <w:br/>
        <w:t>Distante y dolorosa como si hubieras muerto</w:t>
      </w:r>
    </w:p>
    <w:p w:rsidR="002752EB" w:rsidRDefault="002752EB" w:rsidP="002752EB">
      <w:r>
        <w:t>SECUENCIA</w:t>
      </w:r>
      <w:proofErr w:type="gramStart"/>
      <w:r>
        <w:t>:  LUCAS</w:t>
      </w:r>
      <w:proofErr w:type="gramEnd"/>
      <w:r>
        <w:t xml:space="preserve">: </w:t>
      </w:r>
      <w:r>
        <w:tab/>
        <w:t xml:space="preserve">Fue un accidente / MARIO: Fue un accidente / ALEJANDRO: fue un accidente. </w:t>
      </w:r>
    </w:p>
    <w:p w:rsidR="002752EB" w:rsidRDefault="002752EB" w:rsidP="002752EB">
      <w:r>
        <w:t xml:space="preserve">MARTINA: </w:t>
      </w:r>
      <w:r>
        <w:tab/>
      </w:r>
      <w:r w:rsidRPr="00D37183">
        <w:rPr>
          <w:i/>
        </w:rPr>
        <w:t>(</w:t>
      </w:r>
      <w:r w:rsidR="00A24528">
        <w:rPr>
          <w:i/>
        </w:rPr>
        <w:t>entra con manopla y sirve mate cocido en tarro de Lucas y tazas</w:t>
      </w:r>
      <w:r w:rsidRPr="00D37183">
        <w:rPr>
          <w:i/>
        </w:rPr>
        <w:t xml:space="preserve">) </w:t>
      </w:r>
      <w:r>
        <w:t xml:space="preserve">Es más fácil hablar de accidente. Es más fácil palmearle la espalda al viudo, pobrecito. El bombero. El héroe del incendio de la Escuela Normal Nro. 35, que ahora se quedó viudo. La triste historia del bombero heroico cuya mujer murió quemada. ¡¿No lo ve?! No quiere verlo. Con todo respeto, Ayala, están meando fuera del tarro. </w:t>
      </w:r>
      <w:proofErr w:type="spellStart"/>
      <w:r>
        <w:t>Salinardi</w:t>
      </w:r>
      <w:proofErr w:type="spellEnd"/>
      <w:r>
        <w:t xml:space="preserve"> camina ahora con la frente en alta por las calles. El bombero </w:t>
      </w:r>
      <w:proofErr w:type="spellStart"/>
      <w:r>
        <w:t>Salinardi</w:t>
      </w:r>
      <w:proofErr w:type="spellEnd"/>
      <w:r>
        <w:t xml:space="preserve"> está libre y es su culpa.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066"/>
      </w:tblGrid>
      <w:tr w:rsidR="00A24528" w:rsidTr="00EF2248">
        <w:tc>
          <w:tcPr>
            <w:tcW w:w="6912" w:type="dxa"/>
          </w:tcPr>
          <w:p w:rsidR="00A24528" w:rsidRDefault="00A24528" w:rsidP="002752EB">
            <w:r>
              <w:t xml:space="preserve">LOS TRES </w:t>
            </w:r>
            <w:r w:rsidRPr="00EF2248">
              <w:rPr>
                <w:i/>
              </w:rPr>
              <w:t xml:space="preserve">(brindando) </w:t>
            </w:r>
            <w:r>
              <w:t xml:space="preserve">Por mi culpa, por mi culpa, por mi gran culpa. </w:t>
            </w:r>
          </w:p>
        </w:tc>
        <w:tc>
          <w:tcPr>
            <w:tcW w:w="2066" w:type="dxa"/>
          </w:tcPr>
          <w:p w:rsidR="00A24528" w:rsidRPr="00EF2248" w:rsidRDefault="00A24528" w:rsidP="002752EB">
            <w:pPr>
              <w:rPr>
                <w:b/>
              </w:rPr>
            </w:pPr>
            <w:r w:rsidRPr="00EF2248">
              <w:rPr>
                <w:b/>
              </w:rPr>
              <w:t>VIDEO DE LA RICA</w:t>
            </w:r>
            <w:r w:rsidR="00E24E7A">
              <w:rPr>
                <w:b/>
              </w:rPr>
              <w:t xml:space="preserve"> EN MUTE</w:t>
            </w:r>
          </w:p>
        </w:tc>
      </w:tr>
    </w:tbl>
    <w:p w:rsidR="002752EB" w:rsidRDefault="002752EB" w:rsidP="002752EB">
      <w:r>
        <w:t xml:space="preserve">MARTINA: </w:t>
      </w:r>
      <w:r>
        <w:tab/>
        <w:t xml:space="preserve">Pero puede remediarlo.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752EB" w:rsidTr="003372F6">
        <w:tc>
          <w:tcPr>
            <w:tcW w:w="4489" w:type="dxa"/>
          </w:tcPr>
          <w:p w:rsidR="002752EB" w:rsidRDefault="002752EB" w:rsidP="003372F6">
            <w:r>
              <w:t xml:space="preserve">MARIO: </w:t>
            </w:r>
            <w:r>
              <w:tab/>
              <w:t>No voy a reabrir nada.</w:t>
            </w:r>
          </w:p>
        </w:tc>
        <w:tc>
          <w:tcPr>
            <w:tcW w:w="4489" w:type="dxa"/>
          </w:tcPr>
          <w:p w:rsidR="002752EB" w:rsidRDefault="002752EB" w:rsidP="003372F6">
            <w:r>
              <w:t>MARTINA</w:t>
            </w:r>
            <w:proofErr w:type="gramStart"/>
            <w:r>
              <w:t>:  Ni</w:t>
            </w:r>
            <w:proofErr w:type="gramEnd"/>
            <w:r>
              <w:t xml:space="preserve"> siquiera debe hacer demasiado.</w:t>
            </w:r>
          </w:p>
        </w:tc>
      </w:tr>
    </w:tbl>
    <w:p w:rsidR="002752EB" w:rsidRDefault="002752EB" w:rsidP="002752EB">
      <w:r>
        <w:t xml:space="preserve">MARTINA: </w:t>
      </w:r>
      <w:r>
        <w:tab/>
        <w:t xml:space="preserve">Reabra el caso de Sandra </w:t>
      </w:r>
      <w:proofErr w:type="spellStart"/>
      <w:r>
        <w:t>Salinardi</w:t>
      </w:r>
      <w:proofErr w:type="spellEnd"/>
      <w:r>
        <w:t xml:space="preserve">. Deme su confianza. Y yo le voy a mostrar que es otro caso de incineración por </w:t>
      </w:r>
      <w:proofErr w:type="spellStart"/>
      <w:r>
        <w:t>femicidio</w:t>
      </w:r>
      <w:proofErr w:type="spellEnd"/>
      <w:r>
        <w:t xml:space="preserve">. </w:t>
      </w:r>
    </w:p>
    <w:p w:rsidR="002752EB" w:rsidRDefault="002752EB" w:rsidP="002752EB">
      <w:r>
        <w:lastRenderedPageBreak/>
        <w:t xml:space="preserve">ALEJANDRO: </w:t>
      </w:r>
      <w:r>
        <w:tab/>
      </w:r>
      <w:r w:rsidRPr="00D37183">
        <w:rPr>
          <w:i/>
        </w:rPr>
        <w:t>(corrige)</w:t>
      </w:r>
      <w:r>
        <w:t xml:space="preserve"> </w:t>
      </w:r>
      <w:proofErr w:type="spellStart"/>
      <w:r>
        <w:t>Femicidio</w:t>
      </w:r>
      <w:proofErr w:type="spellEnd"/>
      <w:r>
        <w:t xml:space="preserve"> por incineración.</w:t>
      </w:r>
    </w:p>
    <w:p w:rsidR="002752EB" w:rsidRDefault="002752EB" w:rsidP="002752EB">
      <w:r>
        <w:t xml:space="preserve">LUCAS: </w:t>
      </w:r>
      <w:r>
        <w:tab/>
        <w:t xml:space="preserve">Es lo mismo. </w:t>
      </w:r>
    </w:p>
    <w:p w:rsidR="002752EB" w:rsidRDefault="002752EB" w:rsidP="002752EB">
      <w:r>
        <w:t xml:space="preserve">MARTINA: </w:t>
      </w:r>
      <w:r>
        <w:tab/>
      </w:r>
      <w:r w:rsidRPr="00D37183">
        <w:rPr>
          <w:i/>
        </w:rPr>
        <w:t>(se esfuerza)</w:t>
      </w:r>
      <w:r>
        <w:t xml:space="preserve"> Primero la asfixió. </w:t>
      </w:r>
    </w:p>
    <w:p w:rsidR="002752EB" w:rsidRDefault="002752EB" w:rsidP="002752EB">
      <w:r>
        <w:t xml:space="preserve">LUCAS: </w:t>
      </w:r>
      <w:r>
        <w:tab/>
        <w:t>Es lo mismo, amigo.</w:t>
      </w:r>
    </w:p>
    <w:p w:rsidR="002752EB" w:rsidRDefault="002752EB" w:rsidP="002752EB">
      <w:r>
        <w:t xml:space="preserve">MARTINA: </w:t>
      </w:r>
      <w:r>
        <w:tab/>
        <w:t xml:space="preserve">Con una almohada.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752EB" w:rsidTr="003372F6">
        <w:tc>
          <w:tcPr>
            <w:tcW w:w="4489" w:type="dxa"/>
          </w:tcPr>
          <w:p w:rsidR="002752EB" w:rsidRDefault="002752EB" w:rsidP="003372F6">
            <w:r>
              <w:t xml:space="preserve">LUCAS: </w:t>
            </w:r>
            <w:r>
              <w:tab/>
              <w:t xml:space="preserve">Un cojín. </w:t>
            </w:r>
          </w:p>
        </w:tc>
        <w:tc>
          <w:tcPr>
            <w:tcW w:w="4489" w:type="dxa"/>
          </w:tcPr>
          <w:p w:rsidR="002752EB" w:rsidRDefault="002752EB" w:rsidP="003372F6">
            <w:r>
              <w:t>MARIO: qué es un “cojín”.</w:t>
            </w:r>
          </w:p>
        </w:tc>
      </w:tr>
    </w:tbl>
    <w:p w:rsidR="002752EB" w:rsidRDefault="002752EB" w:rsidP="002752EB">
      <w:r>
        <w:t xml:space="preserve">MARTINA: </w:t>
      </w:r>
      <w:r>
        <w:tab/>
        <w:t xml:space="preserve">La metió al auto. </w:t>
      </w:r>
    </w:p>
    <w:p w:rsidR="002752EB" w:rsidRDefault="002752EB" w:rsidP="002752EB">
      <w:r>
        <w:t xml:space="preserve">LUCAS: </w:t>
      </w:r>
      <w:r>
        <w:tab/>
      </w:r>
      <w:r>
        <w:tab/>
        <w:t xml:space="preserve">El chabón era bombero. </w:t>
      </w:r>
    </w:p>
    <w:p w:rsidR="002752EB" w:rsidRDefault="002752EB" w:rsidP="002752EB">
      <w:r>
        <w:t xml:space="preserve">MARTINA: </w:t>
      </w:r>
      <w:r>
        <w:tab/>
        <w:t xml:space="preserve">La quemó. </w:t>
      </w:r>
    </w:p>
    <w:p w:rsidR="002752EB" w:rsidRDefault="002752EB" w:rsidP="002752EB">
      <w:r>
        <w:t xml:space="preserve">MARIO: </w:t>
      </w:r>
      <w:r>
        <w:tab/>
        <w:t>Poético.</w:t>
      </w:r>
    </w:p>
    <w:p w:rsidR="002752EB" w:rsidRDefault="002752EB" w:rsidP="002752EB">
      <w:r>
        <w:t xml:space="preserve">MARTINA: </w:t>
      </w:r>
      <w:r>
        <w:tab/>
        <w:t xml:space="preserve">Dé la orden de allanamiento, Ayala. Él es bombero. Él tiene en su casa el traje </w:t>
      </w:r>
      <w:proofErr w:type="spellStart"/>
      <w:r>
        <w:t>antiflama</w:t>
      </w:r>
      <w:proofErr w:type="spellEnd"/>
      <w:r>
        <w:t xml:space="preserve">. Busque el traje. </w:t>
      </w:r>
    </w:p>
    <w:p w:rsidR="002752EB" w:rsidRDefault="002752EB" w:rsidP="002752EB">
      <w:r>
        <w:t xml:space="preserve">ALEJANDRO: </w:t>
      </w:r>
      <w:r>
        <w:tab/>
        <w:t xml:space="preserve">Me gustas cuando callas. </w:t>
      </w:r>
    </w:p>
    <w:p w:rsidR="002752EB" w:rsidRDefault="002752EB" w:rsidP="002752EB">
      <w:r>
        <w:t xml:space="preserve">MARTINA: </w:t>
      </w:r>
      <w:r>
        <w:tab/>
        <w:t xml:space="preserve"> Es obvio que asfixió a la mujer, chocó el auto y lo incendio, y como él tenía su traje puesto salió ileso.</w:t>
      </w:r>
    </w:p>
    <w:p w:rsidR="002752EB" w:rsidRDefault="002752EB" w:rsidP="002752EB">
      <w:r>
        <w:t>MARIO</w:t>
      </w:r>
      <w:proofErr w:type="gramStart"/>
      <w:r>
        <w:t xml:space="preserve">:  </w:t>
      </w:r>
      <w:r w:rsidRPr="00D37183">
        <w:rPr>
          <w:i/>
        </w:rPr>
        <w:t>(</w:t>
      </w:r>
      <w:proofErr w:type="gramEnd"/>
      <w:r w:rsidRPr="00D37183">
        <w:rPr>
          <w:i/>
        </w:rPr>
        <w:t>en continuidad de la frase, los tres en secuencia)</w:t>
      </w:r>
      <w:r>
        <w:t xml:space="preserve"> Una palabra entonces, … / ALEJANDRO: una sonrisa bastan. / LUCAS: y estoy alegre,</w:t>
      </w:r>
    </w:p>
    <w:p w:rsidR="002752EB" w:rsidRDefault="002752EB" w:rsidP="002752EB">
      <w:r>
        <w:t xml:space="preserve">LOS TRES: </w:t>
      </w:r>
      <w:r w:rsidR="00DC67A1">
        <w:tab/>
      </w:r>
      <w:r>
        <w:t xml:space="preserve">alegre de que no sea cierto. </w:t>
      </w:r>
    </w:p>
    <w:p w:rsidR="002752EB" w:rsidRDefault="002752EB" w:rsidP="002752EB">
      <w:r>
        <w:t xml:space="preserve">MARTINA: </w:t>
      </w:r>
      <w:r>
        <w:tab/>
        <w:t xml:space="preserve">Es obvio eso. </w:t>
      </w:r>
    </w:p>
    <w:p w:rsidR="002752EB" w:rsidRDefault="002752EB" w:rsidP="002752EB">
      <w:r>
        <w:t>ALEJANDRO</w:t>
      </w:r>
      <w:r w:rsidR="00D37183">
        <w:t>:</w:t>
      </w:r>
      <w:r w:rsidR="00D37183">
        <w:tab/>
      </w:r>
      <w:r w:rsidR="00D37183">
        <w:rPr>
          <w:i/>
        </w:rPr>
        <w:t>(</w:t>
      </w:r>
      <w:r w:rsidRPr="00D37183">
        <w:rPr>
          <w:i/>
        </w:rPr>
        <w:t>S</w:t>
      </w:r>
      <w:r w:rsidR="00D37183">
        <w:rPr>
          <w:i/>
        </w:rPr>
        <w:t>e adelanta a público, dando clase)</w:t>
      </w:r>
      <w:r>
        <w:t xml:space="preserve">  Neruda las prefiere silenciosas. </w:t>
      </w:r>
    </w:p>
    <w:p w:rsidR="002752EB" w:rsidRDefault="002752EB" w:rsidP="002752EB">
      <w:r>
        <w:t xml:space="preserve">MARTINA: </w:t>
      </w:r>
      <w:r>
        <w:tab/>
        <w:t>Y busque también los ejercicios de literatura.</w:t>
      </w:r>
    </w:p>
    <w:p w:rsidR="002752EB" w:rsidRDefault="002752EB" w:rsidP="002752EB">
      <w:r>
        <w:t xml:space="preserve">ALEJANDRO: </w:t>
      </w:r>
      <w:r>
        <w:tab/>
        <w:t>No es una metáfora. Me gustas cuando callas, mujer.</w:t>
      </w:r>
    </w:p>
    <w:p w:rsidR="002752EB" w:rsidRDefault="002752EB" w:rsidP="002752EB">
      <w:r>
        <w:t xml:space="preserve">MARTINA: </w:t>
      </w:r>
      <w:r>
        <w:tab/>
        <w:t xml:space="preserve"> Bueno, no sé si es tan obvio pero es lo que es. </w:t>
      </w:r>
    </w:p>
    <w:p w:rsidR="00D37183" w:rsidRDefault="002752EB" w:rsidP="00D37183">
      <w:r>
        <w:t xml:space="preserve">ALEJANDRO: </w:t>
      </w:r>
      <w:r>
        <w:tab/>
        <w:t>Neruda las prefiere ausentes. “Estás como dist</w:t>
      </w:r>
      <w:r w:rsidR="00D37183">
        <w:t>ante, y estás como quejándote”.</w:t>
      </w:r>
    </w:p>
    <w:p w:rsidR="002752EB" w:rsidRDefault="00D37183" w:rsidP="00D37183">
      <w:r>
        <w:t>M</w:t>
      </w:r>
      <w:r w:rsidR="002752EB">
        <w:t xml:space="preserve">ARTINA:  </w:t>
      </w:r>
      <w:r w:rsidR="00DC67A1">
        <w:tab/>
      </w:r>
      <w:r w:rsidR="002752EB">
        <w:t xml:space="preserve">Vamos, Ayala. </w:t>
      </w:r>
    </w:p>
    <w:p w:rsidR="002752EB" w:rsidRDefault="002752EB" w:rsidP="002752EB">
      <w:r>
        <w:t xml:space="preserve">LUCAS: </w:t>
      </w:r>
      <w:r>
        <w:tab/>
      </w:r>
      <w:r w:rsidR="00DC67A1">
        <w:tab/>
      </w:r>
      <w:r>
        <w:t xml:space="preserve">Ayala. Ayala. </w:t>
      </w:r>
      <w:proofErr w:type="spellStart"/>
      <w:r>
        <w:t>Chuif</w:t>
      </w:r>
      <w:proofErr w:type="spellEnd"/>
      <w:r>
        <w:t xml:space="preserve"> </w:t>
      </w:r>
      <w:proofErr w:type="spellStart"/>
      <w:r>
        <w:t>chuif</w:t>
      </w:r>
      <w:proofErr w:type="spellEnd"/>
    </w:p>
    <w:p w:rsidR="002752EB" w:rsidRDefault="002752EB" w:rsidP="002752EB">
      <w:r>
        <w:lastRenderedPageBreak/>
        <w:t xml:space="preserve">MARTINA: </w:t>
      </w:r>
      <w:r>
        <w:tab/>
        <w:t xml:space="preserve">¿Podrá abrir el caso otra vez? </w:t>
      </w:r>
    </w:p>
    <w:p w:rsidR="002752EB" w:rsidRDefault="002752EB" w:rsidP="002752EB">
      <w:r>
        <w:t xml:space="preserve">MARIO: </w:t>
      </w:r>
      <w:r>
        <w:tab/>
        <w:t>No voy a reabrir nada.</w:t>
      </w:r>
    </w:p>
    <w:p w:rsidR="002752EB" w:rsidRDefault="002752EB" w:rsidP="002752EB">
      <w:r>
        <w:t xml:space="preserve">MARTINA: </w:t>
      </w:r>
      <w:r>
        <w:tab/>
        <w:t>Aún no se hizo justicia</w:t>
      </w:r>
      <w:r w:rsidRPr="00D37183">
        <w:rPr>
          <w:i/>
        </w:rPr>
        <w:t>. (</w:t>
      </w:r>
      <w:proofErr w:type="gramStart"/>
      <w:r w:rsidRPr="00D37183">
        <w:rPr>
          <w:i/>
        </w:rPr>
        <w:t>pausa</w:t>
      </w:r>
      <w:proofErr w:type="gramEnd"/>
      <w:r w:rsidRPr="00D37183">
        <w:rPr>
          <w:i/>
        </w:rPr>
        <w:t>)</w:t>
      </w:r>
      <w:r>
        <w:t xml:space="preserve"> Hice fotocopias de todo</w:t>
      </w:r>
      <w:r w:rsidRPr="00D37183">
        <w:rPr>
          <w:i/>
        </w:rPr>
        <w:t>. (</w:t>
      </w:r>
      <w:proofErr w:type="gramStart"/>
      <w:r w:rsidRPr="00D37183">
        <w:rPr>
          <w:i/>
        </w:rPr>
        <w:t>pausa</w:t>
      </w:r>
      <w:proofErr w:type="gramEnd"/>
      <w:r w:rsidRPr="00D37183">
        <w:rPr>
          <w:i/>
        </w:rPr>
        <w:t>)</w:t>
      </w:r>
      <w:r>
        <w:t xml:space="preserve"> Hice anotaciones. Léalas. </w:t>
      </w:r>
    </w:p>
    <w:p w:rsidR="002752EB" w:rsidRDefault="002752EB" w:rsidP="002752EB">
      <w:r>
        <w:t xml:space="preserve">ALEJANDRO:  </w:t>
      </w:r>
      <w:r w:rsidR="00DC67A1">
        <w:tab/>
      </w:r>
      <w:r>
        <w:t xml:space="preserve">Neruda las prefiere insectos. </w:t>
      </w:r>
    </w:p>
    <w:p w:rsidR="00D37183" w:rsidRDefault="00D37183" w:rsidP="00D37183">
      <w:r>
        <w:t xml:space="preserve">LUCAS Y MARIO: </w:t>
      </w:r>
      <w:r>
        <w:tab/>
        <w:t xml:space="preserve">Eres como la noche, </w:t>
      </w:r>
      <w:r>
        <w:rPr>
          <w:b/>
        </w:rPr>
        <w:t>callada</w:t>
      </w:r>
      <w:r>
        <w:t xml:space="preserve"> y constelada. Tu silencio es de estrella, tan lejano y sencillo. </w:t>
      </w:r>
    </w:p>
    <w:p w:rsidR="002752EB" w:rsidRDefault="002752EB" w:rsidP="00D37183">
      <w:r w:rsidRPr="003B7A0C">
        <w:t xml:space="preserve">MARTINA: </w:t>
      </w:r>
      <w:r w:rsidRPr="003B7A0C">
        <w:tab/>
      </w:r>
      <w:r>
        <w:t>Dedíqueme unas horas.</w:t>
      </w:r>
    </w:p>
    <w:p w:rsidR="002752EB" w:rsidRPr="003B7A0C" w:rsidRDefault="00ED7262" w:rsidP="002752EB">
      <w:r>
        <w:t xml:space="preserve">ALEJANDRO: </w:t>
      </w:r>
      <w:r>
        <w:tab/>
        <w:t>L</w:t>
      </w:r>
      <w:r w:rsidR="002752EB">
        <w:t>as prefiere nocturnas.</w:t>
      </w:r>
    </w:p>
    <w:p w:rsidR="002752EB" w:rsidRDefault="002752EB" w:rsidP="002752EB">
      <w:r w:rsidRPr="003B7A0C">
        <w:t xml:space="preserve">LUCAS Y MARIO: </w:t>
      </w:r>
      <w:r w:rsidRPr="003B7A0C">
        <w:tab/>
        <w:t>Me gustas cuando callas porque estás como ausente.</w:t>
      </w:r>
    </w:p>
    <w:p w:rsidR="002752EB" w:rsidRDefault="002752EB" w:rsidP="002752EB">
      <w:r>
        <w:t xml:space="preserve">MARTINA: </w:t>
      </w:r>
      <w:r>
        <w:tab/>
        <w:t>Los hombres son tan obvios, Ayala.</w:t>
      </w:r>
    </w:p>
    <w:p w:rsidR="002752EB" w:rsidRDefault="002752EB" w:rsidP="002752EB">
      <w:r w:rsidRPr="003B7A0C">
        <w:t xml:space="preserve">LUCAS Y MARIO: </w:t>
      </w:r>
      <w:r w:rsidRPr="003B7A0C">
        <w:tab/>
        <w:t>Distante y dolorosa como si hubieras muerto.</w:t>
      </w:r>
    </w:p>
    <w:p w:rsidR="002752EB" w:rsidRDefault="002752EB" w:rsidP="002752EB">
      <w:r>
        <w:t xml:space="preserve">ALEJANDRO: </w:t>
      </w:r>
      <w:r>
        <w:tab/>
        <w:t xml:space="preserve">Las prefiere muertas. </w:t>
      </w:r>
    </w:p>
    <w:p w:rsidR="002752EB" w:rsidRDefault="002752EB" w:rsidP="002752EB">
      <w:r>
        <w:t>MARTINA</w:t>
      </w:r>
      <w:r w:rsidR="00D37183">
        <w:t>:</w:t>
      </w:r>
      <w:r w:rsidR="00D37183">
        <w:tab/>
      </w:r>
      <w:r w:rsidR="00D37183">
        <w:rPr>
          <w:i/>
        </w:rPr>
        <w:t>(desolada)</w:t>
      </w:r>
      <w:r>
        <w:t xml:space="preserve"> Por favor. Por Sandra. Por las mujeres. Por mí.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A24528" w:rsidTr="00EF2248">
        <w:tc>
          <w:tcPr>
            <w:tcW w:w="4489" w:type="dxa"/>
          </w:tcPr>
          <w:p w:rsidR="00A24528" w:rsidRPr="00EF2248" w:rsidRDefault="00A24528" w:rsidP="002752EB">
            <w:pPr>
              <w:rPr>
                <w:i/>
                <w:lang w:val="es-ES"/>
              </w:rPr>
            </w:pPr>
            <w:r w:rsidRPr="00EF2248">
              <w:rPr>
                <w:i/>
                <w:lang w:val="es-ES"/>
              </w:rPr>
              <w:t>Alejandro retira a Martina con cierta violencia. Se escucha un golpe y quejido desde afuera.</w:t>
            </w:r>
          </w:p>
        </w:tc>
        <w:tc>
          <w:tcPr>
            <w:tcW w:w="4489" w:type="dxa"/>
          </w:tcPr>
          <w:p w:rsidR="00A24528" w:rsidRPr="00EF2248" w:rsidRDefault="00A24528" w:rsidP="002752EB">
            <w:pPr>
              <w:rPr>
                <w:b/>
              </w:rPr>
            </w:pPr>
            <w:r w:rsidRPr="00EF2248">
              <w:rPr>
                <w:b/>
              </w:rPr>
              <w:t xml:space="preserve">DEJA ZAPATOS AFUERA. Paula comenta. Mario pide mate. </w:t>
            </w:r>
          </w:p>
          <w:p w:rsidR="00A24528" w:rsidRPr="00EF2248" w:rsidRDefault="00A24528" w:rsidP="00EF2248">
            <w:pPr>
              <w:jc w:val="right"/>
              <w:rPr>
                <w:b/>
              </w:rPr>
            </w:pPr>
            <w:r w:rsidRPr="00EF2248">
              <w:rPr>
                <w:b/>
              </w:rPr>
              <w:t>VIDEO DE NENE</w:t>
            </w:r>
          </w:p>
        </w:tc>
      </w:tr>
    </w:tbl>
    <w:p w:rsidR="00A24528" w:rsidRDefault="00A24528" w:rsidP="002752EB"/>
    <w:p w:rsidR="00DC67A1" w:rsidRDefault="00C33893" w:rsidP="00056CED">
      <w:pPr>
        <w:rPr>
          <w:b/>
          <w:lang w:val="es-ES"/>
        </w:rPr>
      </w:pPr>
      <w:r>
        <w:rPr>
          <w:b/>
          <w:lang w:val="es-ES"/>
        </w:rPr>
        <w:t>INSERT TRES</w:t>
      </w:r>
    </w:p>
    <w:p w:rsidR="00C33893" w:rsidRPr="00C33893" w:rsidRDefault="00C33893" w:rsidP="00056CED">
      <w:pPr>
        <w:rPr>
          <w:b/>
          <w:lang w:val="es-ES"/>
        </w:rPr>
      </w:pPr>
      <w:r>
        <w:t xml:space="preserve">MARIO: </w:t>
      </w:r>
      <w:r>
        <w:tab/>
        <w:t xml:space="preserve">¿Y la que me pasó a mí? Yo tenía un reparto de Fargo, era groso, tenía como veintisiete chinos y les llevaba pan. Y me ayudaba Marito, un morochito que me bajaba las bandejas, venía a la fábrica, qué sé yo. Una noche llegamos tarde y bajamos todo lo que quedaba del camión, entramos, salimos de casa, yo lo saludo al Marito este, que se vaya, que yo termino, pero me dio </w:t>
      </w:r>
      <w:proofErr w:type="spellStart"/>
      <w:r>
        <w:t>fiaca</w:t>
      </w:r>
      <w:proofErr w:type="spellEnd"/>
      <w:r>
        <w:t xml:space="preserve"> y cerré todo y me fui a dormir. A las cuatro de la </w:t>
      </w:r>
      <w:proofErr w:type="spellStart"/>
      <w:r>
        <w:t>matina</w:t>
      </w:r>
      <w:proofErr w:type="spellEnd"/>
      <w:r>
        <w:t xml:space="preserve"> me llaman preguntando por Marito, que no había vuelto. Uh, digo, le robaron, lo secuestraron, qué mal. Bajón. Me levanto a la mañana para hacer el reparto, abro el furgón y sale el pibe. Marito. ¡Lo había dejado encerrado sin querer toda la noche! Así como lo </w:t>
      </w:r>
      <w:proofErr w:type="spellStart"/>
      <w:r>
        <w:t>escuchás</w:t>
      </w:r>
      <w:proofErr w:type="spellEnd"/>
      <w:r>
        <w:t>.</w:t>
      </w:r>
    </w:p>
    <w:p w:rsidR="00234BF9" w:rsidRDefault="00C33893" w:rsidP="00056CED">
      <w:pPr>
        <w:rPr>
          <w:b/>
          <w:lang w:val="es-ES"/>
        </w:rPr>
      </w:pPr>
      <w:r>
        <w:rPr>
          <w:b/>
          <w:lang w:val="es-ES"/>
        </w:rPr>
        <w:t xml:space="preserve">ESCENA </w:t>
      </w:r>
      <w:r w:rsidR="003060D5" w:rsidRPr="00234BF9">
        <w:rPr>
          <w:b/>
          <w:lang w:val="es-ES"/>
        </w:rPr>
        <w:t>7</w:t>
      </w:r>
      <w:r w:rsidR="00056CED" w:rsidRPr="00234BF9">
        <w:rPr>
          <w:b/>
          <w:lang w:val="es-ES"/>
        </w:rPr>
        <w:t xml:space="preserve">. </w:t>
      </w:r>
      <w:r>
        <w:rPr>
          <w:b/>
          <w:lang w:val="es-ES"/>
        </w:rPr>
        <w:t xml:space="preserve">Cocinando con el </w:t>
      </w:r>
      <w:proofErr w:type="spellStart"/>
      <w:r>
        <w:rPr>
          <w:b/>
          <w:lang w:val="es-ES"/>
        </w:rPr>
        <w:t>Pai</w:t>
      </w:r>
      <w:proofErr w:type="spellEnd"/>
    </w:p>
    <w:p w:rsidR="00E24E7A" w:rsidRDefault="00E24E7A" w:rsidP="00056CED">
      <w:pPr>
        <w:rPr>
          <w:b/>
          <w:lang w:val="es-ES"/>
        </w:rPr>
      </w:pPr>
      <w:r>
        <w:rPr>
          <w:b/>
          <w:lang w:val="es-ES"/>
        </w:rPr>
        <w:t>VIDEO DE OSKI</w:t>
      </w:r>
    </w:p>
    <w:p w:rsidR="00056CED" w:rsidRDefault="00056CED" w:rsidP="00DC67A1">
      <w:pPr>
        <w:rPr>
          <w:lang w:val="es-ES"/>
        </w:rPr>
      </w:pPr>
      <w:r>
        <w:rPr>
          <w:lang w:val="es-ES"/>
        </w:rPr>
        <w:lastRenderedPageBreak/>
        <w:t xml:space="preserve">MARTINA: </w:t>
      </w:r>
      <w:r>
        <w:rPr>
          <w:i/>
          <w:lang w:val="es-ES"/>
        </w:rPr>
        <w:t>(</w:t>
      </w:r>
      <w:r w:rsidRPr="00234BF9">
        <w:rPr>
          <w:i/>
          <w:lang w:val="es-ES"/>
        </w:rPr>
        <w:t>repite con exactitud el tono</w:t>
      </w:r>
      <w:r>
        <w:rPr>
          <w:i/>
          <w:lang w:val="es-ES"/>
        </w:rPr>
        <w:t xml:space="preserve"> de Alejandro</w:t>
      </w:r>
      <w:r w:rsidR="00E24E7A">
        <w:rPr>
          <w:i/>
          <w:lang w:val="es-ES"/>
        </w:rPr>
        <w:t xml:space="preserve">, </w:t>
      </w:r>
      <w:proofErr w:type="spellStart"/>
      <w:r w:rsidR="00E24E7A">
        <w:rPr>
          <w:i/>
          <w:lang w:val="es-ES"/>
        </w:rPr>
        <w:t>enra</w:t>
      </w:r>
      <w:proofErr w:type="spellEnd"/>
      <w:r w:rsidR="00E24E7A">
        <w:rPr>
          <w:i/>
          <w:lang w:val="es-ES"/>
        </w:rPr>
        <w:t xml:space="preserve"> por detrás de </w:t>
      </w:r>
      <w:proofErr w:type="spellStart"/>
      <w:r w:rsidR="00E24E7A">
        <w:rPr>
          <w:i/>
          <w:lang w:val="es-ES"/>
        </w:rPr>
        <w:t>mario</w:t>
      </w:r>
      <w:proofErr w:type="spellEnd"/>
      <w:r w:rsidR="00E24E7A">
        <w:rPr>
          <w:i/>
          <w:lang w:val="es-ES"/>
        </w:rPr>
        <w:t xml:space="preserve"> con un cuchillo </w:t>
      </w:r>
      <w:proofErr w:type="spellStart"/>
      <w:r w:rsidR="00E24E7A">
        <w:rPr>
          <w:i/>
          <w:lang w:val="es-ES"/>
        </w:rPr>
        <w:t>e</w:t>
      </w:r>
      <w:proofErr w:type="spellEnd"/>
      <w:r w:rsidR="00E24E7A">
        <w:rPr>
          <w:i/>
          <w:lang w:val="es-ES"/>
        </w:rPr>
        <w:t xml:space="preserve"> la mano</w:t>
      </w:r>
      <w:r>
        <w:rPr>
          <w:i/>
          <w:lang w:val="es-ES"/>
        </w:rPr>
        <w:t xml:space="preserve">) </w:t>
      </w:r>
      <w:r>
        <w:rPr>
          <w:lang w:val="es-ES"/>
        </w:rPr>
        <w:t>Si hubiese sido por mi abuela, yo hubiera sido monaguillo. Estábamos  jugando con Enrique en el patio. Repitiendo…  Le vamos a romper el culo a la banda… Y mi abuela escuchó. A Enrique le pegó dos sopapos. Y a mí me arrancó un pedazo de pelo. “</w:t>
      </w:r>
      <w:proofErr w:type="spellStart"/>
      <w:r>
        <w:rPr>
          <w:lang w:val="es-ES"/>
        </w:rPr>
        <w:t>Andá</w:t>
      </w:r>
      <w:proofErr w:type="spellEnd"/>
      <w:r>
        <w:rPr>
          <w:lang w:val="es-ES"/>
        </w:rPr>
        <w:t xml:space="preserve"> a buscar la guitarra”.</w:t>
      </w:r>
      <w:r w:rsidR="00DC67A1">
        <w:rPr>
          <w:lang w:val="es-ES"/>
        </w:rPr>
        <w:t xml:space="preserve"> </w:t>
      </w:r>
      <w:r>
        <w:rPr>
          <w:lang w:val="es-ES"/>
        </w:rPr>
        <w:t xml:space="preserve"> A mí me hizo sentar en un sillón verde y leerle</w:t>
      </w:r>
      <w:r w:rsidRPr="00164ED2">
        <w:rPr>
          <w:i/>
          <w:lang w:val="es-ES"/>
        </w:rPr>
        <w:t xml:space="preserve"> El Mensajero</w:t>
      </w:r>
      <w:r>
        <w:rPr>
          <w:lang w:val="es-ES"/>
        </w:rPr>
        <w:t xml:space="preserve">. En voz alta. </w:t>
      </w:r>
    </w:p>
    <w:p w:rsidR="00056CED" w:rsidRDefault="00056CED" w:rsidP="00056CED">
      <w:r>
        <w:rPr>
          <w:lang w:val="es-ES"/>
        </w:rPr>
        <w:t>ALEJANDRO</w:t>
      </w:r>
      <w:r w:rsidR="002E7E9D">
        <w:rPr>
          <w:lang w:val="es-ES"/>
        </w:rPr>
        <w:t>:</w:t>
      </w:r>
      <w:r w:rsidR="002E7E9D">
        <w:rPr>
          <w:lang w:val="es-ES"/>
        </w:rPr>
        <w:tab/>
      </w:r>
      <w:r w:rsidR="002E7E9D" w:rsidRPr="002E7E9D">
        <w:rPr>
          <w:i/>
          <w:lang w:val="es-ES"/>
        </w:rPr>
        <w:t>(mientras prepara la mesa para el programa, sonriente)</w:t>
      </w:r>
      <w:r w:rsidR="002E7E9D">
        <w:t xml:space="preserve"> </w:t>
      </w:r>
      <w:r>
        <w:t>Lo que no comas ahora lo comerás esta noche, y si no lo comes esta noche, lo comerás mañana.</w:t>
      </w:r>
    </w:p>
    <w:p w:rsidR="00056CED" w:rsidRDefault="00056CED" w:rsidP="00056CED">
      <w:pPr>
        <w:rPr>
          <w:lang w:val="es-ES"/>
        </w:rPr>
      </w:pPr>
      <w:r>
        <w:t xml:space="preserve">MARTINA: </w:t>
      </w:r>
      <w:r>
        <w:tab/>
      </w:r>
      <w:r>
        <w:rPr>
          <w:lang w:val="es-ES"/>
        </w:rPr>
        <w:t>La historia de la oveja negra que se juntaba con el rebaño.</w:t>
      </w:r>
    </w:p>
    <w:p w:rsidR="00056CED" w:rsidRDefault="00056CED" w:rsidP="00056CED">
      <w:r>
        <w:rPr>
          <w:lang w:val="es-ES"/>
        </w:rPr>
        <w:t xml:space="preserve">ALEJANDRO: </w:t>
      </w:r>
      <w:r>
        <w:rPr>
          <w:lang w:val="es-ES"/>
        </w:rPr>
        <w:tab/>
      </w:r>
      <w:r>
        <w:t>¡Chinito de miércoles!</w:t>
      </w:r>
    </w:p>
    <w:p w:rsidR="00056CED" w:rsidRDefault="00056CED" w:rsidP="00056CED">
      <w:pPr>
        <w:rPr>
          <w:lang w:val="es-ES"/>
        </w:rPr>
      </w:pPr>
      <w:r>
        <w:rPr>
          <w:lang w:val="es-ES"/>
        </w:rPr>
        <w:t xml:space="preserve">MARTINA: </w:t>
      </w:r>
      <w:r>
        <w:rPr>
          <w:lang w:val="es-ES"/>
        </w:rPr>
        <w:tab/>
        <w:t>Empecé a mandar fruta. “El rebaño se cogió una abeja”.</w:t>
      </w:r>
    </w:p>
    <w:p w:rsidR="00056CED" w:rsidRDefault="00056CED" w:rsidP="00056CED">
      <w:r>
        <w:rPr>
          <w:lang w:val="es-ES"/>
        </w:rPr>
        <w:t xml:space="preserve">ALEJANDRO: </w:t>
      </w:r>
      <w:r>
        <w:rPr>
          <w:lang w:val="es-ES"/>
        </w:rPr>
        <w:tab/>
      </w:r>
      <w:r>
        <w:t xml:space="preserve">¡Mira que yo no soy tu madre, eh...! </w:t>
      </w:r>
    </w:p>
    <w:p w:rsidR="00056CED" w:rsidRDefault="00056CED" w:rsidP="00056CED">
      <w:pPr>
        <w:rPr>
          <w:lang w:val="es-ES"/>
        </w:rPr>
      </w:pPr>
      <w:r>
        <w:rPr>
          <w:lang w:val="es-ES"/>
        </w:rPr>
        <w:t xml:space="preserve">MARTINA: </w:t>
      </w:r>
      <w:r>
        <w:rPr>
          <w:lang w:val="es-ES"/>
        </w:rPr>
        <w:tab/>
        <w:t>Ella estaba dormida.</w:t>
      </w:r>
    </w:p>
    <w:p w:rsidR="00056CED" w:rsidRDefault="00056CED" w:rsidP="00056CED">
      <w:r>
        <w:rPr>
          <w:lang w:val="es-ES"/>
        </w:rPr>
        <w:t xml:space="preserve">ALEJANDRO: </w:t>
      </w:r>
      <w:r>
        <w:rPr>
          <w:lang w:val="es-ES"/>
        </w:rPr>
        <w:tab/>
        <w:t>¡</w:t>
      </w:r>
      <w:r>
        <w:t>Que tú no has salido de mis ropas!</w:t>
      </w:r>
    </w:p>
    <w:p w:rsidR="00056CED" w:rsidRDefault="00056CED" w:rsidP="00056CED">
      <w:pPr>
        <w:rPr>
          <w:lang w:val="es-ES"/>
        </w:rPr>
      </w:pPr>
      <w:r>
        <w:t xml:space="preserve">MARTINA: </w:t>
      </w:r>
      <w:r>
        <w:tab/>
      </w:r>
      <w:r>
        <w:rPr>
          <w:lang w:val="es-ES"/>
        </w:rPr>
        <w:t xml:space="preserve">Me levanté y fui por el costado, por atrás de la cama, por los pies de la cama. </w:t>
      </w:r>
    </w:p>
    <w:p w:rsidR="00056CED" w:rsidRDefault="00056CED" w:rsidP="00056CED">
      <w:pPr>
        <w:rPr>
          <w:lang w:val="es-ES"/>
        </w:rPr>
      </w:pPr>
      <w:r>
        <w:rPr>
          <w:lang w:val="es-ES"/>
        </w:rPr>
        <w:t xml:space="preserve">ALEJANDRO: </w:t>
      </w:r>
      <w:r>
        <w:rPr>
          <w:lang w:val="es-ES"/>
        </w:rPr>
        <w:tab/>
        <w:t>Ponme, ponme los pies sobre el cojín.</w:t>
      </w:r>
    </w:p>
    <w:p w:rsidR="00056CED" w:rsidRDefault="00056CED" w:rsidP="00056CED">
      <w:pPr>
        <w:rPr>
          <w:lang w:val="es-ES"/>
        </w:rPr>
      </w:pPr>
      <w:r>
        <w:rPr>
          <w:lang w:val="es-ES"/>
        </w:rPr>
        <w:t xml:space="preserve">LUCAS: </w:t>
      </w:r>
      <w:r>
        <w:rPr>
          <w:lang w:val="es-ES"/>
        </w:rPr>
        <w:tab/>
      </w:r>
      <w:r>
        <w:rPr>
          <w:lang w:val="es-ES"/>
        </w:rPr>
        <w:tab/>
        <w:t>¿Qué es un cojín?</w:t>
      </w:r>
    </w:p>
    <w:p w:rsidR="00056CED" w:rsidRDefault="00056CED" w:rsidP="00056CED">
      <w:pPr>
        <w:rPr>
          <w:lang w:val="es-ES"/>
        </w:rPr>
      </w:pPr>
      <w:r>
        <w:rPr>
          <w:lang w:val="es-ES"/>
        </w:rPr>
        <w:t xml:space="preserve">MARTINA: </w:t>
      </w:r>
      <w:r>
        <w:rPr>
          <w:lang w:val="es-ES"/>
        </w:rPr>
        <w:tab/>
      </w:r>
      <w:r>
        <w:t>A</w:t>
      </w:r>
      <w:r>
        <w:rPr>
          <w:lang w:val="es-ES"/>
        </w:rPr>
        <w:t xml:space="preserve">garré el cojín y cuando estaba bien cerca de la cara, le quité los anteojos. Le quité los anteojos despacito. </w:t>
      </w:r>
    </w:p>
    <w:p w:rsidR="00056CED" w:rsidRDefault="00056CED" w:rsidP="00056CED">
      <w:r>
        <w:rPr>
          <w:lang w:val="es-ES"/>
        </w:rPr>
        <w:t xml:space="preserve">ALEJANDRO: </w:t>
      </w:r>
      <w:r>
        <w:rPr>
          <w:lang w:val="es-ES"/>
        </w:rPr>
        <w:tab/>
      </w:r>
      <w:r>
        <w:t>“Pisa morena, pisa con garbo / que un relicario, que un relicario te voy a hacer…”</w:t>
      </w:r>
    </w:p>
    <w:p w:rsidR="00056CED" w:rsidRDefault="00056CED" w:rsidP="00056CED">
      <w:pPr>
        <w:rPr>
          <w:lang w:val="es-ES"/>
        </w:rPr>
      </w:pPr>
      <w:r>
        <w:t xml:space="preserve">MARTINA:   </w:t>
      </w:r>
      <w:r>
        <w:rPr>
          <w:lang w:val="es-ES"/>
        </w:rPr>
        <w:t xml:space="preserve">Y agarré el almohadón y se lo puse sobre la cara. Y empecé a apretar, empecé a apretar, empecé a apretar. Y aflojé. </w:t>
      </w:r>
    </w:p>
    <w:p w:rsidR="00056CED" w:rsidRDefault="00056CED" w:rsidP="00056CED">
      <w:r>
        <w:rPr>
          <w:lang w:val="es-ES"/>
        </w:rPr>
        <w:t xml:space="preserve">ALEJANDRO: </w:t>
      </w:r>
      <w:r>
        <w:rPr>
          <w:lang w:val="es-ES"/>
        </w:rPr>
        <w:tab/>
        <w:t>“</w:t>
      </w:r>
      <w:r>
        <w:t>con el trocito, de mi capote / que haya pisado, que haya pisado tu lindo pie”.</w:t>
      </w:r>
    </w:p>
    <w:p w:rsidR="00056CED" w:rsidRPr="00164ED2" w:rsidRDefault="00056CED" w:rsidP="001C70F0">
      <w:pPr>
        <w:rPr>
          <w:rFonts w:cs="Calibri"/>
          <w:lang w:val="es-ES"/>
        </w:rPr>
      </w:pPr>
      <w:r>
        <w:t xml:space="preserve">MARTINA: </w:t>
      </w:r>
      <w:r>
        <w:tab/>
      </w:r>
      <w:r>
        <w:rPr>
          <w:lang w:val="es-ES"/>
        </w:rPr>
        <w:t>Y ella abrió los ojos así… los ojos azules que tenía y… y tomaba bocanadas de aire y… y creo que intentó decir “qué estáis haciendo” y le volví a meter el almohadón ahí…</w:t>
      </w:r>
      <w:r w:rsidR="001C70F0">
        <w:rPr>
          <w:lang w:val="es-ES"/>
        </w:rPr>
        <w:t xml:space="preserve"> </w:t>
      </w:r>
      <w:r>
        <w:rPr>
          <w:i/>
          <w:lang w:val="es-ES"/>
        </w:rPr>
        <w:t>(</w:t>
      </w:r>
      <w:proofErr w:type="gramStart"/>
      <w:r>
        <w:rPr>
          <w:i/>
          <w:lang w:val="es-ES"/>
        </w:rPr>
        <w:t>pausa</w:t>
      </w:r>
      <w:proofErr w:type="gramEnd"/>
      <w:r>
        <w:rPr>
          <w:i/>
          <w:lang w:val="es-ES"/>
        </w:rPr>
        <w:t xml:space="preserve">) </w:t>
      </w:r>
      <w:r w:rsidRPr="00164ED2">
        <w:rPr>
          <w:rFonts w:cs="Calibri"/>
          <w:lang w:val="es-ES"/>
        </w:rPr>
        <w:t xml:space="preserve">Y la solté. </w:t>
      </w:r>
    </w:p>
    <w:p w:rsidR="00056CED" w:rsidRDefault="00056CED" w:rsidP="00056CED">
      <w:pPr>
        <w:rPr>
          <w:rFonts w:eastAsia="Times New Roman" w:cs="Calibri"/>
          <w:lang w:eastAsia="es-AR"/>
        </w:rPr>
      </w:pPr>
      <w:r w:rsidRPr="00164ED2">
        <w:rPr>
          <w:rFonts w:cs="Calibri"/>
          <w:lang w:val="es-ES"/>
        </w:rPr>
        <w:t xml:space="preserve">LUCAS: </w:t>
      </w:r>
      <w:r w:rsidRPr="00164ED2">
        <w:rPr>
          <w:rFonts w:cs="Calibri"/>
          <w:lang w:val="es-ES"/>
        </w:rPr>
        <w:tab/>
      </w:r>
      <w:r w:rsidR="00A171D0">
        <w:rPr>
          <w:rFonts w:cs="Calibri"/>
          <w:lang w:val="es-ES"/>
        </w:rPr>
        <w:tab/>
      </w:r>
      <w:r w:rsidRPr="00164ED2">
        <w:rPr>
          <w:rFonts w:eastAsia="Times New Roman" w:cs="Calibri"/>
          <w:lang w:eastAsia="es-AR"/>
        </w:rPr>
        <w:t>Mientras nosotros estamos a</w:t>
      </w:r>
      <w:r w:rsidR="002752EB">
        <w:rPr>
          <w:rFonts w:eastAsia="Times New Roman" w:cs="Calibri"/>
          <w:lang w:eastAsia="es-AR"/>
        </w:rPr>
        <w:t>cá, p</w:t>
      </w:r>
      <w:r w:rsidRPr="00164ED2">
        <w:rPr>
          <w:rFonts w:eastAsia="Times New Roman" w:cs="Calibri"/>
          <w:lang w:eastAsia="es-AR"/>
        </w:rPr>
        <w:t>apá se coge a mamá...</w:t>
      </w:r>
    </w:p>
    <w:p w:rsidR="00056CED" w:rsidRDefault="00056CED" w:rsidP="00056CED">
      <w:pPr>
        <w:rPr>
          <w:lang w:val="es-ES"/>
        </w:rPr>
      </w:pPr>
      <w:r w:rsidRPr="00164ED2">
        <w:rPr>
          <w:rFonts w:cs="Calibri"/>
        </w:rPr>
        <w:t xml:space="preserve">MARTINA: </w:t>
      </w:r>
      <w:r w:rsidRPr="00164ED2">
        <w:rPr>
          <w:rFonts w:cs="Calibri"/>
        </w:rPr>
        <w:tab/>
      </w:r>
      <w:r w:rsidRPr="00164ED2">
        <w:rPr>
          <w:rFonts w:cs="Calibri"/>
          <w:lang w:val="es-ES"/>
        </w:rPr>
        <w:t xml:space="preserve">Y ella estaba desencajada, y trataba de… de ordenar su respiración. </w:t>
      </w:r>
      <w:r w:rsidR="006C2192">
        <w:rPr>
          <w:rFonts w:cs="Calibri"/>
          <w:lang w:val="es-ES"/>
        </w:rPr>
        <w:t xml:space="preserve"> </w:t>
      </w:r>
      <w:r>
        <w:rPr>
          <w:i/>
          <w:lang w:val="es-ES"/>
        </w:rPr>
        <w:t>(</w:t>
      </w:r>
      <w:proofErr w:type="gramStart"/>
      <w:r>
        <w:rPr>
          <w:i/>
          <w:lang w:val="es-ES"/>
        </w:rPr>
        <w:t>pausa</w:t>
      </w:r>
      <w:proofErr w:type="gramEnd"/>
      <w:r>
        <w:rPr>
          <w:i/>
          <w:lang w:val="es-ES"/>
        </w:rPr>
        <w:t>)</w:t>
      </w:r>
      <w:r w:rsidR="006C2192">
        <w:rPr>
          <w:i/>
          <w:lang w:val="es-ES"/>
        </w:rPr>
        <w:t xml:space="preserve"> </w:t>
      </w:r>
      <w:r>
        <w:rPr>
          <w:lang w:val="es-ES"/>
        </w:rPr>
        <w:t>Y yo le dije. La próxima vez que me pegues a mí y a Enrique, te mato.</w:t>
      </w:r>
    </w:p>
    <w:p w:rsidR="00056CED" w:rsidRDefault="00056CED" w:rsidP="00056CED">
      <w:proofErr w:type="gramStart"/>
      <w:r>
        <w:rPr>
          <w:lang w:val="es-ES"/>
        </w:rPr>
        <w:t>ALEJANDRO :</w:t>
      </w:r>
      <w:proofErr w:type="gramEnd"/>
      <w:r w:rsidR="001C70F0">
        <w:tab/>
      </w:r>
      <w:r>
        <w:t>Luna lunera cascabelera, dile a mi chiquillo por Dios que me quiera.</w:t>
      </w:r>
    </w:p>
    <w:p w:rsidR="00056CED" w:rsidRDefault="00056CED" w:rsidP="00056CED">
      <w:pPr>
        <w:rPr>
          <w:lang w:val="es-ES"/>
        </w:rPr>
      </w:pPr>
      <w:r>
        <w:lastRenderedPageBreak/>
        <w:t xml:space="preserve">MARTINA: </w:t>
      </w:r>
      <w:r>
        <w:tab/>
      </w:r>
      <w:r>
        <w:rPr>
          <w:lang w:val="es-ES"/>
        </w:rPr>
        <w:t xml:space="preserve">Enrique, </w:t>
      </w:r>
      <w:proofErr w:type="spellStart"/>
      <w:r>
        <w:rPr>
          <w:lang w:val="es-ES"/>
        </w:rPr>
        <w:t>vení</w:t>
      </w:r>
      <w:proofErr w:type="spellEnd"/>
      <w:r>
        <w:rPr>
          <w:lang w:val="es-ES"/>
        </w:rPr>
        <w:t xml:space="preserve">, </w:t>
      </w:r>
      <w:proofErr w:type="spellStart"/>
      <w:r>
        <w:rPr>
          <w:lang w:val="es-ES"/>
        </w:rPr>
        <w:t>vení</w:t>
      </w:r>
      <w:proofErr w:type="spellEnd"/>
      <w:r>
        <w:rPr>
          <w:lang w:val="es-ES"/>
        </w:rPr>
        <w:t xml:space="preserve">. </w:t>
      </w:r>
    </w:p>
    <w:p w:rsidR="00056CED" w:rsidRDefault="00056CED" w:rsidP="00056CED">
      <w:r>
        <w:t xml:space="preserve">ALEJANDRO: </w:t>
      </w:r>
      <w:r>
        <w:tab/>
        <w:t>Dile que me quiera, que tenga compasión.</w:t>
      </w:r>
    </w:p>
    <w:p w:rsidR="00056CED" w:rsidRDefault="00056CED" w:rsidP="00056CED">
      <w:r>
        <w:rPr>
          <w:lang w:val="es-ES"/>
        </w:rPr>
        <w:t xml:space="preserve">MARTINA: </w:t>
      </w:r>
      <w:r>
        <w:rPr>
          <w:lang w:val="es-ES"/>
        </w:rPr>
        <w:tab/>
        <w:t xml:space="preserve">No tengas miedo. No te va a volver a pegar. </w:t>
      </w:r>
    </w:p>
    <w:p w:rsidR="00056CED" w:rsidRDefault="00056CED" w:rsidP="00056CED">
      <w:pPr>
        <w:rPr>
          <w:lang w:val="es-ES"/>
        </w:rPr>
      </w:pPr>
      <w:r>
        <w:t xml:space="preserve">ALEJANDRO: </w:t>
      </w:r>
      <w:r>
        <w:tab/>
        <w:t>Dile que se apiade de mi corazón.</w:t>
      </w:r>
    </w:p>
    <w:p w:rsidR="00056CED" w:rsidRPr="00164ED2" w:rsidRDefault="00056CED" w:rsidP="00056CED">
      <w:pPr>
        <w:rPr>
          <w:rFonts w:cs="Calibri"/>
          <w:lang w:val="es-ES"/>
        </w:rPr>
      </w:pPr>
      <w:r w:rsidRPr="00164ED2">
        <w:rPr>
          <w:rFonts w:eastAsia="Times New Roman" w:cs="Calibri"/>
          <w:lang w:val="es-ES" w:eastAsia="es-AR"/>
        </w:rPr>
        <w:t xml:space="preserve">MARTINA: </w:t>
      </w:r>
      <w:r w:rsidRPr="00164ED2">
        <w:rPr>
          <w:rFonts w:eastAsia="Times New Roman" w:cs="Calibri"/>
          <w:lang w:val="es-ES" w:eastAsia="es-AR"/>
        </w:rPr>
        <w:tab/>
      </w:r>
      <w:proofErr w:type="spellStart"/>
      <w:r w:rsidRPr="00164ED2">
        <w:rPr>
          <w:rFonts w:cs="Calibri"/>
          <w:lang w:val="es-ES"/>
        </w:rPr>
        <w:t>Dejá</w:t>
      </w:r>
      <w:proofErr w:type="spellEnd"/>
      <w:r w:rsidRPr="00164ED2">
        <w:rPr>
          <w:rFonts w:cs="Calibri"/>
          <w:lang w:val="es-ES"/>
        </w:rPr>
        <w:t xml:space="preserve"> que cualquier cosa... cualquier cosa yo la mato. </w:t>
      </w:r>
    </w:p>
    <w:p w:rsidR="00A171D0" w:rsidRDefault="000309B2" w:rsidP="00056CED">
      <w:pPr>
        <w:rPr>
          <w:lang w:val="es-ES"/>
        </w:rPr>
      </w:pPr>
      <w:r>
        <w:rPr>
          <w:lang w:val="es-ES"/>
        </w:rPr>
        <w:t>MARIO:</w:t>
      </w:r>
      <w:r>
        <w:rPr>
          <w:lang w:val="es-ES"/>
        </w:rPr>
        <w:tab/>
      </w:r>
      <w:r>
        <w:rPr>
          <w:lang w:val="es-ES"/>
        </w:rPr>
        <w:tab/>
        <w:t xml:space="preserve">El </w:t>
      </w:r>
      <w:proofErr w:type="spellStart"/>
      <w:r>
        <w:rPr>
          <w:lang w:val="es-ES"/>
        </w:rPr>
        <w:t>Pai</w:t>
      </w:r>
      <w:proofErr w:type="spellEnd"/>
      <w:r>
        <w:rPr>
          <w:lang w:val="es-ES"/>
        </w:rPr>
        <w:t xml:space="preserve"> Bernardo regresó al país el 26 de octubre de 2000, bajo circunstancias  confusas</w:t>
      </w:r>
      <w:r w:rsidR="001C70F0">
        <w:rPr>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767"/>
      </w:tblGrid>
      <w:tr w:rsidR="00851D31" w:rsidRPr="00EF2248" w:rsidTr="00EF2248">
        <w:tc>
          <w:tcPr>
            <w:tcW w:w="5211" w:type="dxa"/>
          </w:tcPr>
          <w:p w:rsidR="00851D31" w:rsidRPr="00EF2248" w:rsidRDefault="00851D31" w:rsidP="00056CED">
            <w:pPr>
              <w:rPr>
                <w:i/>
                <w:lang w:val="es-ES"/>
              </w:rPr>
            </w:pPr>
            <w:r w:rsidRPr="00EF2248">
              <w:rPr>
                <w:i/>
                <w:lang w:val="es-ES"/>
              </w:rPr>
              <w:t>Lucas  prepara la mesa para COCINAR.</w:t>
            </w:r>
          </w:p>
        </w:tc>
        <w:tc>
          <w:tcPr>
            <w:tcW w:w="3767" w:type="dxa"/>
          </w:tcPr>
          <w:p w:rsidR="00851D31" w:rsidRPr="00EF2248" w:rsidRDefault="00851D31" w:rsidP="00851D31">
            <w:pPr>
              <w:rPr>
                <w:b/>
                <w:lang w:val="es-ES"/>
              </w:rPr>
            </w:pPr>
            <w:r w:rsidRPr="00EF2248">
              <w:rPr>
                <w:b/>
                <w:lang w:val="es-ES"/>
              </w:rPr>
              <w:t>YO RETIRO LAS TAZAS, EL CACHARRO, LA MANOPLA</w:t>
            </w:r>
          </w:p>
        </w:tc>
      </w:tr>
    </w:tbl>
    <w:p w:rsidR="00A171D0" w:rsidRDefault="00A171D0" w:rsidP="00056CED">
      <w:r>
        <w:t xml:space="preserve">ALEJANDRO: </w:t>
      </w:r>
      <w:r>
        <w:tab/>
        <w:t xml:space="preserve">Nada se pierde. </w:t>
      </w:r>
    </w:p>
    <w:p w:rsidR="00A171D0" w:rsidRDefault="00A171D0" w:rsidP="00056CED">
      <w:pPr>
        <w:rPr>
          <w:lang w:val="es-ES"/>
        </w:rPr>
      </w:pPr>
      <w:r>
        <w:rPr>
          <w:lang w:val="es-ES"/>
        </w:rPr>
        <w:t xml:space="preserve">MARIO: </w:t>
      </w:r>
      <w:r>
        <w:rPr>
          <w:lang w:val="es-ES"/>
        </w:rPr>
        <w:tab/>
        <w:t>…</w:t>
      </w:r>
      <w:r w:rsidR="00F10898">
        <w:rPr>
          <w:lang w:val="es-ES"/>
        </w:rPr>
        <w:t>y desde entonces ejerce</w:t>
      </w:r>
      <w:r w:rsidR="000309B2">
        <w:rPr>
          <w:lang w:val="es-ES"/>
        </w:rPr>
        <w:t xml:space="preserve"> la prédica pastoral. </w:t>
      </w:r>
    </w:p>
    <w:p w:rsidR="00A171D0" w:rsidRDefault="00A171D0" w:rsidP="00056CED">
      <w:pPr>
        <w:rPr>
          <w:lang w:val="es-ES"/>
        </w:rPr>
      </w:pPr>
      <w:r>
        <w:rPr>
          <w:lang w:val="es-ES"/>
        </w:rPr>
        <w:t xml:space="preserve">ALEJANDRO: </w:t>
      </w:r>
      <w:r>
        <w:rPr>
          <w:lang w:val="es-ES"/>
        </w:rPr>
        <w:tab/>
      </w:r>
      <w:r>
        <w:t>Todo se recicla.</w:t>
      </w:r>
    </w:p>
    <w:p w:rsidR="00A171D0" w:rsidRDefault="00A171D0" w:rsidP="00056CED">
      <w:pPr>
        <w:rPr>
          <w:lang w:val="es-ES"/>
        </w:rPr>
      </w:pPr>
      <w:r>
        <w:rPr>
          <w:lang w:val="es-ES"/>
        </w:rPr>
        <w:t xml:space="preserve">MARIO: </w:t>
      </w:r>
      <w:r>
        <w:rPr>
          <w:lang w:val="es-ES"/>
        </w:rPr>
        <w:tab/>
      </w:r>
      <w:r w:rsidR="000309B2">
        <w:rPr>
          <w:lang w:val="es-ES"/>
        </w:rPr>
        <w:t>Actualmente conduce dos pro</w:t>
      </w:r>
      <w:r w:rsidR="00F10898">
        <w:rPr>
          <w:lang w:val="es-ES"/>
        </w:rPr>
        <w:t>gramas de televisión por cable.</w:t>
      </w:r>
      <w:r w:rsidR="000309B2">
        <w:rPr>
          <w:lang w:val="es-ES"/>
        </w:rPr>
        <w:t xml:space="preserve"> Uno de ellos</w:t>
      </w:r>
      <w:r w:rsidR="00F10898">
        <w:rPr>
          <w:lang w:val="es-ES"/>
        </w:rPr>
        <w:t xml:space="preserve"> es</w:t>
      </w:r>
      <w:r>
        <w:rPr>
          <w:lang w:val="es-ES"/>
        </w:rPr>
        <w:t>…</w:t>
      </w:r>
    </w:p>
    <w:p w:rsidR="00A171D0" w:rsidRDefault="00A171D0" w:rsidP="00A171D0">
      <w:r>
        <w:t xml:space="preserve">ALEJANDRO: </w:t>
      </w:r>
      <w:r>
        <w:tab/>
        <w:t xml:space="preserve">La idea de mi abuela era no tirar la comida. </w:t>
      </w:r>
    </w:p>
    <w:p w:rsidR="00056CED" w:rsidRDefault="00A171D0" w:rsidP="00056CED">
      <w:pPr>
        <w:rPr>
          <w:lang w:val="es-ES"/>
        </w:rPr>
      </w:pPr>
      <w:r>
        <w:rPr>
          <w:lang w:val="es-ES"/>
        </w:rPr>
        <w:t xml:space="preserve">MARIO: </w:t>
      </w:r>
      <w:r>
        <w:rPr>
          <w:lang w:val="es-ES"/>
        </w:rPr>
        <w:tab/>
        <w:t>…</w:t>
      </w:r>
      <w:r w:rsidR="000309B2">
        <w:rPr>
          <w:lang w:val="es-ES"/>
        </w:rPr>
        <w:t xml:space="preserve"> el reputa</w:t>
      </w:r>
      <w:r w:rsidR="00721BCC">
        <w:rPr>
          <w:lang w:val="es-ES"/>
        </w:rPr>
        <w:t>do</w:t>
      </w:r>
      <w:r w:rsidR="000309B2">
        <w:rPr>
          <w:lang w:val="es-ES"/>
        </w:rPr>
        <w:t xml:space="preserve"> “Bendice estos alimentos”, programa de cocina </w:t>
      </w:r>
      <w:r w:rsidR="00721BCC">
        <w:rPr>
          <w:lang w:val="es-ES"/>
        </w:rPr>
        <w:t xml:space="preserve">espiritual con </w:t>
      </w:r>
      <w:r w:rsidR="000309B2">
        <w:rPr>
          <w:lang w:val="es-ES"/>
        </w:rPr>
        <w:t>recetas de la abuela.  El otro…</w:t>
      </w:r>
    </w:p>
    <w:p w:rsidR="00A171D0" w:rsidRDefault="00A171D0" w:rsidP="00A171D0">
      <w:r>
        <w:rPr>
          <w:lang w:val="es-ES"/>
        </w:rPr>
        <w:t xml:space="preserve">ALEJANDRO: </w:t>
      </w:r>
      <w:r>
        <w:rPr>
          <w:lang w:val="es-ES"/>
        </w:rPr>
        <w:tab/>
      </w:r>
      <w:r>
        <w:t xml:space="preserve">…y reutilizarla. </w:t>
      </w:r>
    </w:p>
    <w:p w:rsidR="00460B2B" w:rsidRDefault="00460B2B" w:rsidP="00460B2B">
      <w:r>
        <w:t xml:space="preserve">MARTINA: </w:t>
      </w:r>
      <w:r>
        <w:tab/>
        <w:t>Lo que no comas ahora, lo comerás esta noche…</w:t>
      </w:r>
    </w:p>
    <w:p w:rsidR="00460B2B" w:rsidRDefault="00460B2B" w:rsidP="008E4B45">
      <w:r>
        <w:t xml:space="preserve">ALEJANDRO: </w:t>
      </w:r>
      <w:r>
        <w:tab/>
      </w:r>
      <w:r w:rsidR="005370EF">
        <w:t xml:space="preserve">Para eso, </w:t>
      </w:r>
      <w:r w:rsidR="007A487F">
        <w:t>hija mía</w:t>
      </w:r>
      <w:r w:rsidR="005370EF">
        <w:t>, las compras tienen que ser inteligentes. Hoy vamos a hacer unas albóndigas</w:t>
      </w:r>
      <w:r>
        <w:t>…</w:t>
      </w:r>
    </w:p>
    <w:p w:rsidR="00460B2B" w:rsidRDefault="00460B2B" w:rsidP="00460B2B">
      <w:r>
        <w:t xml:space="preserve">MARTINA: </w:t>
      </w:r>
      <w:r>
        <w:tab/>
      </w:r>
      <w:r w:rsidR="006C2192">
        <w:t>…</w:t>
      </w:r>
      <w:r>
        <w:t>y lo que no comas esta noche, lo comerás mañana.</w:t>
      </w:r>
    </w:p>
    <w:p w:rsidR="00460B2B" w:rsidRDefault="00591438" w:rsidP="008E4B45">
      <w:r>
        <w:t xml:space="preserve">ALEJANDRO: </w:t>
      </w:r>
      <w:r>
        <w:tab/>
        <w:t>R</w:t>
      </w:r>
      <w:r w:rsidR="005370EF">
        <w:t>e</w:t>
      </w:r>
      <w:r w:rsidR="00460B2B">
        <w:t>c</w:t>
      </w:r>
      <w:r w:rsidR="005370EF">
        <w:t>uerd</w:t>
      </w:r>
      <w:r w:rsidR="006C2192">
        <w:t>a</w:t>
      </w:r>
      <w:r w:rsidR="005370EF">
        <w:t>, si no tiene</w:t>
      </w:r>
      <w:r w:rsidR="006C2192">
        <w:t>s</w:t>
      </w:r>
      <w:r w:rsidR="005370EF">
        <w:t xml:space="preserve"> carne picada, usa</w:t>
      </w:r>
      <w:r w:rsidR="006C2192">
        <w:t>rás</w:t>
      </w:r>
      <w:r w:rsidR="005370EF">
        <w:t xml:space="preserve"> un poco de la carne del estofado</w:t>
      </w:r>
      <w:r w:rsidR="00460B2B">
        <w:t xml:space="preserve"> de anoche</w:t>
      </w:r>
      <w:r w:rsidR="005370EF">
        <w:t>, que tan bien viene para el invierno</w:t>
      </w:r>
      <w:r w:rsidR="00A171D0">
        <w:t>.</w:t>
      </w:r>
    </w:p>
    <w:p w:rsidR="00A171D0" w:rsidRDefault="00460B2B" w:rsidP="00460B2B">
      <w:r>
        <w:t xml:space="preserve">MARTINA: </w:t>
      </w:r>
      <w:r>
        <w:tab/>
        <w:t>Un diente de  ajo</w:t>
      </w:r>
      <w:r w:rsidR="00A171D0">
        <w:t>.</w:t>
      </w:r>
    </w:p>
    <w:p w:rsidR="00A171D0" w:rsidRDefault="00A171D0" w:rsidP="00460B2B">
      <w:r>
        <w:t xml:space="preserve">ALEJANDRO: </w:t>
      </w:r>
      <w:r>
        <w:tab/>
        <w:t>¡Manos a la obra!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066"/>
      </w:tblGrid>
      <w:tr w:rsidR="00851D31" w:rsidTr="00EF2248">
        <w:tc>
          <w:tcPr>
            <w:tcW w:w="6912" w:type="dxa"/>
          </w:tcPr>
          <w:p w:rsidR="00851D31" w:rsidRDefault="00851D31" w:rsidP="00460B2B">
            <w:r>
              <w:t xml:space="preserve">MARTINA: </w:t>
            </w:r>
            <w:r>
              <w:tab/>
              <w:t xml:space="preserve">Una cebolla. </w:t>
            </w:r>
          </w:p>
        </w:tc>
        <w:tc>
          <w:tcPr>
            <w:tcW w:w="2066" w:type="dxa"/>
          </w:tcPr>
          <w:p w:rsidR="00851D31" w:rsidRPr="00EF2248" w:rsidRDefault="00851D31" w:rsidP="00460B2B">
            <w:pPr>
              <w:rPr>
                <w:b/>
              </w:rPr>
            </w:pPr>
            <w:r w:rsidRPr="00EF2248">
              <w:rPr>
                <w:b/>
              </w:rPr>
              <w:t>Video NELSON</w:t>
            </w:r>
          </w:p>
        </w:tc>
      </w:tr>
    </w:tbl>
    <w:p w:rsidR="00A171D0" w:rsidRDefault="00C33893" w:rsidP="008E4B45">
      <w:r w:rsidRPr="00851D31">
        <w:t xml:space="preserve">MARIO </w:t>
      </w:r>
      <w:r w:rsidR="00851D31">
        <w:t>Y LUCAS INTERCALADOS</w:t>
      </w:r>
      <w:r>
        <w:t xml:space="preserve">: </w:t>
      </w:r>
      <w:r w:rsidR="00460B2B">
        <w:t>En el verano de 1965, en la ciud</w:t>
      </w:r>
      <w:r w:rsidR="00A171D0">
        <w:t>ad bonaerense de Mar del Plata…</w:t>
      </w:r>
    </w:p>
    <w:p w:rsidR="00A171D0" w:rsidRDefault="00A171D0" w:rsidP="00A171D0">
      <w:r>
        <w:lastRenderedPageBreak/>
        <w:t xml:space="preserve">MARTINA: </w:t>
      </w:r>
      <w:r>
        <w:tab/>
        <w:t xml:space="preserve">Medio ají-morrón verde. </w:t>
      </w:r>
    </w:p>
    <w:p w:rsidR="00460B2B" w:rsidRDefault="00C33893" w:rsidP="008E4B45">
      <w:r>
        <w:t xml:space="preserve">MARIO: </w:t>
      </w:r>
      <w:r>
        <w:tab/>
      </w:r>
      <w:r w:rsidR="00A171D0">
        <w:t>…</w:t>
      </w:r>
      <w:r w:rsidR="00460B2B">
        <w:t xml:space="preserve">tres niños fueron dejados durante </w:t>
      </w:r>
      <w:r w:rsidR="006C2192">
        <w:t>cincuenta días</w:t>
      </w:r>
      <w:r w:rsidR="00460B2B">
        <w:t xml:space="preserve"> al cuidado de su abuela española…</w:t>
      </w:r>
    </w:p>
    <w:p w:rsidR="005370EF" w:rsidRDefault="00460B2B" w:rsidP="008E4B45">
      <w:r>
        <w:t xml:space="preserve">ALEJANDRO: </w:t>
      </w:r>
      <w:r>
        <w:tab/>
      </w:r>
      <w:r w:rsidR="00A171D0">
        <w:t>¡</w:t>
      </w:r>
      <w:r w:rsidR="005370EF">
        <w:t>Sólo necesitamos un huevo</w:t>
      </w:r>
      <w:r w:rsidR="00A171D0">
        <w:t>!</w:t>
      </w:r>
      <w:r w:rsidR="005370EF">
        <w:t xml:space="preserve"> </w:t>
      </w:r>
      <w:r w:rsidR="00A171D0">
        <w:t>Y</w:t>
      </w:r>
      <w:r w:rsidR="005370EF">
        <w:t xml:space="preserve"> miga de pan. </w:t>
      </w:r>
    </w:p>
    <w:p w:rsidR="00460B2B" w:rsidRDefault="00851D31" w:rsidP="00460B2B">
      <w:r>
        <w:t>LUCAS</w:t>
      </w:r>
      <w:r w:rsidR="00C33893">
        <w:t xml:space="preserve">: </w:t>
      </w:r>
      <w:r w:rsidR="00C33893">
        <w:tab/>
      </w:r>
      <w:r w:rsidR="00460B2B">
        <w:t xml:space="preserve">…de clara filiación católica y franquista. </w:t>
      </w:r>
    </w:p>
    <w:p w:rsidR="00A171D0" w:rsidRDefault="00460B2B" w:rsidP="00460B2B">
      <w:r>
        <w:t xml:space="preserve">ALEJANDRO: </w:t>
      </w:r>
      <w:r>
        <w:tab/>
        <w:t>El pan no se tira. Esa es la idea</w:t>
      </w:r>
      <w:r w:rsidR="00A171D0">
        <w:t>…</w:t>
      </w:r>
    </w:p>
    <w:p w:rsidR="00A171D0" w:rsidRDefault="00A171D0" w:rsidP="00460B2B">
      <w:r>
        <w:t xml:space="preserve">MARTINA: </w:t>
      </w:r>
      <w:r>
        <w:tab/>
        <w:t xml:space="preserve">Miedo ají morrón rojo. </w:t>
      </w:r>
    </w:p>
    <w:p w:rsidR="00460B2B" w:rsidRPr="006C2192" w:rsidRDefault="00A171D0" w:rsidP="00460B2B">
      <w:pPr>
        <w:rPr>
          <w:i/>
        </w:rPr>
      </w:pPr>
      <w:r>
        <w:t xml:space="preserve">ALEJANDRO: </w:t>
      </w:r>
      <w:r>
        <w:tab/>
        <w:t>…</w:t>
      </w:r>
      <w:r w:rsidR="00460B2B">
        <w:t>esa es la idea.</w:t>
      </w:r>
      <w:r w:rsidR="006C2192">
        <w:rPr>
          <w:i/>
        </w:rPr>
        <w:t xml:space="preserve"> (</w:t>
      </w:r>
      <w:proofErr w:type="gramStart"/>
      <w:r w:rsidR="006C2192">
        <w:rPr>
          <w:i/>
        </w:rPr>
        <w:t>lo</w:t>
      </w:r>
      <w:proofErr w:type="gramEnd"/>
      <w:r w:rsidR="006C2192">
        <w:rPr>
          <w:i/>
        </w:rPr>
        <w:t xml:space="preserve"> besa y lo remoja)</w:t>
      </w:r>
    </w:p>
    <w:p w:rsidR="00460B2B" w:rsidRDefault="00A171D0" w:rsidP="00460B2B">
      <w:r>
        <w:t xml:space="preserve">MARTINA: </w:t>
      </w:r>
      <w:r>
        <w:tab/>
      </w:r>
      <w:r w:rsidR="00460B2B">
        <w:t>¿Dije “miedo”?</w:t>
      </w:r>
    </w:p>
    <w:p w:rsidR="00460B2B" w:rsidRDefault="00460B2B" w:rsidP="00460B2B">
      <w:r>
        <w:t xml:space="preserve">ALEJANDRO: </w:t>
      </w:r>
      <w:r>
        <w:tab/>
      </w:r>
      <w:r w:rsidR="005370EF">
        <w:t>Una buena taza de leche, que nunca falta</w:t>
      </w:r>
      <w:r>
        <w:t>…</w:t>
      </w:r>
    </w:p>
    <w:p w:rsidR="00460B2B" w:rsidRDefault="00460B2B" w:rsidP="00460B2B">
      <w:r>
        <w:t xml:space="preserve">MARTINA: </w:t>
      </w:r>
      <w:r>
        <w:tab/>
      </w:r>
      <w:r w:rsidR="006C2192">
        <w:t>…</w:t>
      </w:r>
      <w:r>
        <w:t xml:space="preserve">quise decir </w:t>
      </w:r>
      <w:r w:rsidR="006C2192">
        <w:t>“</w:t>
      </w:r>
      <w:r>
        <w:t>medio</w:t>
      </w:r>
      <w:r w:rsidR="006C2192">
        <w:t>”</w:t>
      </w:r>
      <w:r>
        <w:t xml:space="preserve">. </w:t>
      </w:r>
    </w:p>
    <w:p w:rsidR="00460B2B" w:rsidRDefault="00C33893" w:rsidP="00460B2B">
      <w:r>
        <w:t>MARIO</w:t>
      </w:r>
      <w:r w:rsidR="00851D31">
        <w:t xml:space="preserve"> Y LUCAS INTERCALADOS</w:t>
      </w:r>
      <w:r w:rsidR="00460B2B">
        <w:t>:</w:t>
      </w:r>
      <w:r w:rsidR="00851D31">
        <w:rPr>
          <w:i/>
        </w:rPr>
        <w:t xml:space="preserve"> </w:t>
      </w:r>
      <w:r w:rsidR="00460B2B">
        <w:t>El menor de ellos, apodado “el monito”, se rebelaría contra las prácticas de control abusivo</w:t>
      </w:r>
      <w:r w:rsidR="007B3DD0">
        <w:t xml:space="preserve"> que su tutora ejercía sobre ellos,</w:t>
      </w:r>
    </w:p>
    <w:p w:rsidR="00460B2B" w:rsidRDefault="00460B2B" w:rsidP="00460B2B">
      <w:r>
        <w:t xml:space="preserve">ALEJANDRO: </w:t>
      </w:r>
      <w:r>
        <w:tab/>
        <w:t xml:space="preserve">… y nos permite remojar todo </w:t>
      </w:r>
      <w:r w:rsidR="0083383D">
        <w:t xml:space="preserve"> en un bol </w:t>
      </w:r>
      <w:r w:rsidR="00A171D0">
        <w:t>p</w:t>
      </w:r>
      <w:r>
        <w:t>ara amalgamar.</w:t>
      </w:r>
    </w:p>
    <w:p w:rsidR="00460B2B" w:rsidRDefault="00851D31" w:rsidP="00460B2B">
      <w:r>
        <w:t>LUCAS</w:t>
      </w:r>
      <w:r w:rsidR="00460B2B">
        <w:t>:</w:t>
      </w:r>
      <w:r w:rsidR="00460B2B">
        <w:tab/>
      </w:r>
      <w:r w:rsidR="00460B2B">
        <w:tab/>
      </w:r>
      <w:r w:rsidR="007B3DD0">
        <w:t>…</w:t>
      </w:r>
      <w:r w:rsidR="00460B2B">
        <w:t xml:space="preserve">atentando contra su vida. </w:t>
      </w:r>
    </w:p>
    <w:p w:rsidR="00460B2B" w:rsidRDefault="00460B2B" w:rsidP="00460B2B">
      <w:r>
        <w:t xml:space="preserve">MARTINA: </w:t>
      </w:r>
      <w:r>
        <w:tab/>
        <w:t xml:space="preserve">Tomates frescos, medio kilo. </w:t>
      </w:r>
    </w:p>
    <w:p w:rsidR="00D07650" w:rsidRDefault="00D07650" w:rsidP="008E4B45">
      <w:r>
        <w:t xml:space="preserve">ALEJANDRO: </w:t>
      </w:r>
      <w:r>
        <w:tab/>
        <w:t>Aprovecharemos los vegetales para hacer una base…</w:t>
      </w:r>
    </w:p>
    <w:p w:rsidR="00D07650" w:rsidRDefault="00C33893" w:rsidP="008E4B45">
      <w:r>
        <w:t>MARIO</w:t>
      </w:r>
      <w:r w:rsidR="00613157">
        <w:t xml:space="preserve"> y LUCAS INTERCALADOS</w:t>
      </w:r>
      <w:proofErr w:type="gramStart"/>
      <w:r w:rsidR="00613157">
        <w:t xml:space="preserve">: </w:t>
      </w:r>
      <w:r w:rsidR="00503ED6" w:rsidRPr="00503ED6">
        <w:rPr>
          <w:i/>
        </w:rPr>
        <w:t xml:space="preserve"> </w:t>
      </w:r>
      <w:r w:rsidR="00D07650">
        <w:t>Se</w:t>
      </w:r>
      <w:proofErr w:type="gramEnd"/>
      <w:r w:rsidR="00D07650">
        <w:t xml:space="preserve"> ha mencionado oportunamente que quien se exiliaría en Brasil y retornaría a la patria…</w:t>
      </w:r>
    </w:p>
    <w:p w:rsidR="00D07650" w:rsidRDefault="00D07650" w:rsidP="008E4B45">
      <w:r>
        <w:t xml:space="preserve">ALEJANDRO: </w:t>
      </w:r>
      <w:r>
        <w:tab/>
        <w:t xml:space="preserve">…y un buen “colchón” de cocción, en forma de almohadita… </w:t>
      </w:r>
      <w:proofErr w:type="spellStart"/>
      <w:r>
        <w:t>Jaja</w:t>
      </w:r>
      <w:proofErr w:type="spellEnd"/>
      <w:r>
        <w:t xml:space="preserve">. </w:t>
      </w:r>
    </w:p>
    <w:p w:rsidR="00EE23AD" w:rsidRDefault="00613157" w:rsidP="008E4B45">
      <w:r>
        <w:t>MARIO y LUCAS INTERCALADOS</w:t>
      </w:r>
      <w:proofErr w:type="gramStart"/>
      <w:r>
        <w:t xml:space="preserve">: </w:t>
      </w:r>
      <w:r w:rsidRPr="00503ED6">
        <w:rPr>
          <w:i/>
        </w:rPr>
        <w:t xml:space="preserve"> </w:t>
      </w:r>
      <w:r w:rsidR="00D07650">
        <w:t>…</w:t>
      </w:r>
      <w:proofErr w:type="gramEnd"/>
      <w:r w:rsidR="00F0050F">
        <w:t xml:space="preserve">no volvió a mencionar a su abuela. El dato es obviamente falso. El </w:t>
      </w:r>
      <w:proofErr w:type="spellStart"/>
      <w:r w:rsidR="00F0050F">
        <w:t>Pai</w:t>
      </w:r>
      <w:proofErr w:type="spellEnd"/>
      <w:r w:rsidR="00F0050F">
        <w:t xml:space="preserve"> Bernardo no hace otra cosa que mencionarla.</w:t>
      </w:r>
    </w:p>
    <w:p w:rsidR="00460B2B" w:rsidRDefault="00D07650" w:rsidP="008E4B45">
      <w:r>
        <w:t xml:space="preserve">ALEJANDRO: </w:t>
      </w:r>
      <w:r>
        <w:tab/>
        <w:t xml:space="preserve">Ponme, ponme los pies sobre un cojín. </w:t>
      </w:r>
      <w:proofErr w:type="spellStart"/>
      <w:r>
        <w:t>Jaja</w:t>
      </w:r>
      <w:proofErr w:type="spellEnd"/>
      <w:r>
        <w:t xml:space="preserve">. </w:t>
      </w:r>
      <w:r w:rsidR="00A171D0">
        <w:t xml:space="preserve">Almohadita, </w:t>
      </w:r>
      <w:proofErr w:type="spellStart"/>
      <w:r w:rsidR="00A171D0">
        <w:t>jaja</w:t>
      </w:r>
      <w:proofErr w:type="spellEnd"/>
      <w:r w:rsidR="00A171D0">
        <w:t>.</w:t>
      </w:r>
    </w:p>
    <w:p w:rsidR="00F0050F" w:rsidRDefault="00F0050F" w:rsidP="008E4B45">
      <w:r>
        <w:t xml:space="preserve">MARTINA: </w:t>
      </w:r>
      <w:r>
        <w:tab/>
        <w:t>Si aquí ha habido un crimen, señores…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633"/>
      </w:tblGrid>
      <w:tr w:rsidR="00613157" w:rsidTr="00EF2248">
        <w:tc>
          <w:tcPr>
            <w:tcW w:w="6345" w:type="dxa"/>
          </w:tcPr>
          <w:p w:rsidR="00613157" w:rsidRDefault="00613157" w:rsidP="00613157">
            <w:r>
              <w:t xml:space="preserve">ALEJANDRO: </w:t>
            </w:r>
            <w:r>
              <w:tab/>
              <w:t xml:space="preserve">Luego amasamos, y ablandamos, y </w:t>
            </w:r>
            <w:r w:rsidRPr="00EF2248">
              <w:rPr>
                <w:i/>
              </w:rPr>
              <w:t>(canturrea)</w:t>
            </w:r>
            <w:r>
              <w:t xml:space="preserve"> amasamos y ablandamos, y damos forma </w:t>
            </w:r>
            <w:r w:rsidRPr="00EF2248">
              <w:rPr>
                <w:i/>
              </w:rPr>
              <w:t>(continúa canturreando)</w:t>
            </w:r>
            <w:r>
              <w:t>.</w:t>
            </w:r>
          </w:p>
        </w:tc>
        <w:tc>
          <w:tcPr>
            <w:tcW w:w="2633" w:type="dxa"/>
          </w:tcPr>
          <w:p w:rsidR="00613157" w:rsidRPr="00EF2248" w:rsidRDefault="00613157" w:rsidP="008E4B45">
            <w:pPr>
              <w:rPr>
                <w:b/>
              </w:rPr>
            </w:pPr>
            <w:r w:rsidRPr="00EF2248">
              <w:rPr>
                <w:b/>
              </w:rPr>
              <w:t>Me coloco A ESPALDAS DE ALEJANDRO</w:t>
            </w:r>
          </w:p>
        </w:tc>
      </w:tr>
    </w:tbl>
    <w:p w:rsidR="00D07650" w:rsidRDefault="00D07650" w:rsidP="00D07650">
      <w:r w:rsidRPr="00613157">
        <w:rPr>
          <w:b/>
        </w:rPr>
        <w:t>MARIO</w:t>
      </w:r>
      <w:r>
        <w:t>:</w:t>
      </w:r>
      <w:r>
        <w:tab/>
      </w:r>
      <w:r>
        <w:tab/>
        <w:t xml:space="preserve">Las circunstancias “confusas” en las que el </w:t>
      </w:r>
      <w:proofErr w:type="spellStart"/>
      <w:r>
        <w:t>Pai</w:t>
      </w:r>
      <w:proofErr w:type="spellEnd"/>
      <w:r>
        <w:t xml:space="preserve"> Bernardo regresó…</w:t>
      </w:r>
    </w:p>
    <w:p w:rsidR="00D07650" w:rsidRDefault="00D07650" w:rsidP="00D07650">
      <w:r>
        <w:lastRenderedPageBreak/>
        <w:t>ALEJANDRO:</w:t>
      </w:r>
      <w:r>
        <w:tab/>
        <w:t>Buen momento para rezar, mientras amasamos. ¡A despertar el espíritu!</w:t>
      </w:r>
    </w:p>
    <w:p w:rsidR="00D07650" w:rsidRDefault="00D07650" w:rsidP="00D07650">
      <w:r>
        <w:t xml:space="preserve">MARIO: </w:t>
      </w:r>
      <w:r>
        <w:tab/>
        <w:t xml:space="preserve">…muy prontamente serán reveladas, aquí. </w:t>
      </w:r>
    </w:p>
    <w:p w:rsidR="00D07650" w:rsidRDefault="00A171D0" w:rsidP="00D07650">
      <w:r>
        <w:t>LUCAS:</w:t>
      </w:r>
      <w:r>
        <w:tab/>
      </w:r>
      <w:r>
        <w:tab/>
        <w:t xml:space="preserve">Aceite de oliva. </w:t>
      </w:r>
    </w:p>
    <w:p w:rsidR="00D07650" w:rsidRDefault="00D07650" w:rsidP="00D07650">
      <w:r>
        <w:t xml:space="preserve">MARIO: </w:t>
      </w:r>
      <w:r>
        <w:tab/>
        <w:t xml:space="preserve">En este programa. </w:t>
      </w:r>
    </w:p>
    <w:p w:rsidR="00D07650" w:rsidRDefault="00D07650" w:rsidP="00D07650">
      <w:r>
        <w:t xml:space="preserve">LUCAS: </w:t>
      </w:r>
      <w:r>
        <w:tab/>
      </w:r>
      <w:r>
        <w:tab/>
        <w:t>…sal, orégano.</w:t>
      </w:r>
    </w:p>
    <w:p w:rsidR="00D07650" w:rsidRDefault="00D07650" w:rsidP="00D07650">
      <w:r>
        <w:t xml:space="preserve">MARIO: </w:t>
      </w:r>
      <w:r>
        <w:tab/>
        <w:t xml:space="preserve">En este lugar.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058"/>
      </w:tblGrid>
      <w:tr w:rsidR="00965AB0" w:rsidTr="00EF2248">
        <w:tc>
          <w:tcPr>
            <w:tcW w:w="5920" w:type="dxa"/>
          </w:tcPr>
          <w:p w:rsidR="00965AB0" w:rsidRDefault="00965AB0" w:rsidP="00D07650">
            <w:r>
              <w:t xml:space="preserve">LUCAS: </w:t>
            </w:r>
            <w:r>
              <w:tab/>
            </w:r>
            <w:r>
              <w:tab/>
              <w:t>…tomillo y ají molido a gusto.</w:t>
            </w:r>
          </w:p>
        </w:tc>
        <w:tc>
          <w:tcPr>
            <w:tcW w:w="3058" w:type="dxa"/>
          </w:tcPr>
          <w:p w:rsidR="00965AB0" w:rsidRPr="00EF2248" w:rsidRDefault="00965AB0" w:rsidP="00D07650">
            <w:pPr>
              <w:rPr>
                <w:b/>
              </w:rPr>
            </w:pPr>
            <w:r w:rsidRPr="00EF2248">
              <w:rPr>
                <w:b/>
              </w:rPr>
              <w:t>LE APUNTO EL TEXTO A ALEJANDRO</w:t>
            </w:r>
          </w:p>
        </w:tc>
      </w:tr>
    </w:tbl>
    <w:p w:rsidR="00B75037" w:rsidRDefault="00B75037" w:rsidP="00B80B28">
      <w:r>
        <w:t xml:space="preserve">ALEJANDRO: </w:t>
      </w:r>
      <w:r>
        <w:tab/>
      </w:r>
      <w:r w:rsidR="00B80B28" w:rsidRPr="00B80B28">
        <w:t xml:space="preserve">Aunque yo hablara todas las lenguas de los hombres y de los ángeles, si no tengo amor, soy como una campana que resuena o un platillo que repiquetea. </w:t>
      </w:r>
    </w:p>
    <w:p w:rsidR="00460B2B" w:rsidRDefault="00460B2B" w:rsidP="00460B2B">
      <w:r>
        <w:t xml:space="preserve">MARTINA </w:t>
      </w:r>
      <w:r>
        <w:tab/>
      </w:r>
      <w:r w:rsidR="00D07650">
        <w:t>Mira que yo no soy tu madre. Si ha habido un crimen…</w:t>
      </w:r>
    </w:p>
    <w:p w:rsidR="00B75037" w:rsidRDefault="00B75037" w:rsidP="00B80B28">
      <w:r>
        <w:t xml:space="preserve">ALEJANDRO: </w:t>
      </w:r>
      <w:r>
        <w:tab/>
      </w:r>
      <w:r w:rsidR="00B80B28" w:rsidRPr="008E4B45">
        <w:t xml:space="preserve">Aunque repartiera todos mis bienes para alimentar a los pobres y entregara mi </w:t>
      </w:r>
      <w:r w:rsidR="00B80B28" w:rsidRPr="00A171D0">
        <w:rPr>
          <w:b/>
        </w:rPr>
        <w:t>cuerpo a las llamas</w:t>
      </w:r>
      <w:r w:rsidR="00B80B28" w:rsidRPr="008E4B45">
        <w:t>, si no tengo amor, no me sirve para nada.</w:t>
      </w:r>
    </w:p>
    <w:p w:rsidR="00B75037" w:rsidRDefault="00B75037" w:rsidP="00B80B28">
      <w:r>
        <w:t xml:space="preserve">MARTINA: </w:t>
      </w:r>
      <w:r>
        <w:tab/>
      </w:r>
      <w:r w:rsidR="00A171D0">
        <w:t>¡</w:t>
      </w:r>
      <w:r w:rsidR="007B3DD0">
        <w:t>“</w:t>
      </w:r>
      <w:r w:rsidR="00A171D0">
        <w:t>E</w:t>
      </w:r>
      <w:r w:rsidR="00D07650">
        <w:t>l cuerpo y las llamas</w:t>
      </w:r>
      <w:r w:rsidR="007B3DD0">
        <w:t>”</w:t>
      </w:r>
      <w:r w:rsidR="00D07650">
        <w:t>, Ayala</w:t>
      </w:r>
      <w:r w:rsidR="00A171D0">
        <w:t>!</w:t>
      </w:r>
      <w:r w:rsidR="00D07650">
        <w:t xml:space="preserve"> </w:t>
      </w:r>
      <w:r>
        <w:t xml:space="preserve">El bombero </w:t>
      </w:r>
      <w:proofErr w:type="spellStart"/>
      <w:r>
        <w:t>Salinardi</w:t>
      </w:r>
      <w:proofErr w:type="spellEnd"/>
      <w:r w:rsidR="00D07650">
        <w:t>.</w:t>
      </w:r>
    </w:p>
    <w:p w:rsidR="00B75037" w:rsidRDefault="00B75037" w:rsidP="00B80B28">
      <w:r>
        <w:t xml:space="preserve">ALEJANDRO: </w:t>
      </w:r>
      <w:r>
        <w:tab/>
      </w:r>
      <w:r w:rsidR="00B80B28" w:rsidRPr="008E4B45">
        <w:t>El amor es paciente, es servicial; el amor no es envidioso, no hace alarde, no se envanece</w:t>
      </w:r>
      <w:r>
        <w:t>…</w:t>
      </w:r>
    </w:p>
    <w:p w:rsidR="003B283D" w:rsidRDefault="003B283D" w:rsidP="00B80B28">
      <w:r>
        <w:t>LUCAS:</w:t>
      </w:r>
      <w:r>
        <w:tab/>
      </w:r>
      <w:r>
        <w:tab/>
      </w:r>
      <w:r w:rsidR="0083383D">
        <w:t xml:space="preserve">Lo que no comas ahora lo </w:t>
      </w:r>
      <w:r w:rsidR="00A35AAA">
        <w:t>comerás</w:t>
      </w:r>
      <w:r w:rsidR="0083383D">
        <w:t xml:space="preserve"> esta noche, y si n</w:t>
      </w:r>
      <w:r w:rsidR="004F46F8">
        <w:t>o lo comes esta noche, lo comerá</w:t>
      </w:r>
      <w:r w:rsidR="0083383D">
        <w:t>s mañana.</w:t>
      </w:r>
      <w:r>
        <w:t xml:space="preserve"> </w:t>
      </w:r>
    </w:p>
    <w:p w:rsidR="00B75037" w:rsidRDefault="00B75037" w:rsidP="00B80B28">
      <w:r>
        <w:t xml:space="preserve">ALEJANDRO: </w:t>
      </w:r>
      <w:r>
        <w:tab/>
        <w:t>…</w:t>
      </w:r>
      <w:r w:rsidR="00B80B28" w:rsidRPr="008E4B45">
        <w:t xml:space="preserve">no procede con bajeza, no busca su propio </w:t>
      </w:r>
      <w:r w:rsidR="00A171D0">
        <w:t>interés, no se irrita, no tiene</w:t>
      </w:r>
      <w:r w:rsidR="00B80B28" w:rsidRPr="008E4B45">
        <w:t xml:space="preserve"> en cuenta el mal recibido</w:t>
      </w:r>
      <w:r>
        <w:t>…</w:t>
      </w:r>
    </w:p>
    <w:p w:rsidR="007B3DD0" w:rsidRDefault="003B283D" w:rsidP="00B80B28">
      <w:r>
        <w:t xml:space="preserve">MARTINA: </w:t>
      </w:r>
      <w:r>
        <w:tab/>
      </w:r>
      <w:r w:rsidR="0083383D">
        <w:t xml:space="preserve"> ¡Ch</w:t>
      </w:r>
      <w:r>
        <w:t>inito</w:t>
      </w:r>
      <w:r w:rsidR="007B3DD0">
        <w:t xml:space="preserve"> de miércoles!</w:t>
      </w:r>
    </w:p>
    <w:p w:rsidR="003B283D" w:rsidRDefault="003B283D" w:rsidP="00B80B28">
      <w:r>
        <w:t xml:space="preserve">LUCAS: </w:t>
      </w:r>
      <w:r>
        <w:tab/>
      </w:r>
      <w:r>
        <w:tab/>
      </w:r>
      <w:r w:rsidR="0083383D">
        <w:t>¡No escucho, coño!</w:t>
      </w:r>
    </w:p>
    <w:p w:rsidR="007B3DD0" w:rsidRDefault="007B3DD0" w:rsidP="00B80B28">
      <w:r>
        <w:t xml:space="preserve">ALEJANDRO: </w:t>
      </w:r>
      <w:r>
        <w:tab/>
        <w:t>…</w:t>
      </w:r>
      <w:r w:rsidRPr="008E4B45">
        <w:t>no se alegra de la injusticia</w:t>
      </w:r>
      <w:r>
        <w:t>…</w:t>
      </w:r>
    </w:p>
    <w:p w:rsidR="00B75037" w:rsidRDefault="00B75037" w:rsidP="00B80B28">
      <w:r>
        <w:t xml:space="preserve">MARTINA: </w:t>
      </w:r>
      <w:r>
        <w:tab/>
      </w:r>
      <w:r w:rsidR="007B3DD0">
        <w:t>¡</w:t>
      </w:r>
      <w:r>
        <w:t>aún no se hizo justicia</w:t>
      </w:r>
      <w:r w:rsidR="007B3DD0">
        <w:t>!</w:t>
      </w:r>
    </w:p>
    <w:p w:rsidR="007B3DD0" w:rsidRDefault="007B3DD0" w:rsidP="00B80B28">
      <w:r>
        <w:t xml:space="preserve">ALEJANDRO: </w:t>
      </w:r>
      <w:r>
        <w:tab/>
        <w:t>…</w:t>
      </w:r>
      <w:r w:rsidR="00B80B28" w:rsidRPr="008E4B45">
        <w:t xml:space="preserve">sino que se regocija con la verdad. </w:t>
      </w:r>
    </w:p>
    <w:p w:rsidR="00B75037" w:rsidRDefault="00B75037" w:rsidP="00B80B28">
      <w:r>
        <w:t xml:space="preserve">MARTINA: </w:t>
      </w:r>
      <w:r>
        <w:tab/>
      </w:r>
      <w:r w:rsidR="003B283D">
        <w:t>R</w:t>
      </w:r>
      <w:r>
        <w:t xml:space="preserve">eabra el caso. </w:t>
      </w:r>
    </w:p>
    <w:p w:rsidR="00B75037" w:rsidRDefault="00B75037" w:rsidP="00B80B28">
      <w:r>
        <w:t xml:space="preserve">ALEJANDRO: </w:t>
      </w:r>
      <w:r>
        <w:tab/>
      </w:r>
      <w:r w:rsidR="00B80B28" w:rsidRPr="008E4B45">
        <w:t>El amor todo lo disculpa</w:t>
      </w:r>
      <w:r>
        <w:t>…</w:t>
      </w:r>
    </w:p>
    <w:p w:rsidR="007B3DD0" w:rsidRDefault="003B283D" w:rsidP="00B80B28">
      <w:r>
        <w:lastRenderedPageBreak/>
        <w:t xml:space="preserve">LUCAS: </w:t>
      </w:r>
      <w:r>
        <w:tab/>
        <w:t xml:space="preserve">  </w:t>
      </w:r>
      <w:r>
        <w:tab/>
        <w:t>¡Mira que yo no soy tu m</w:t>
      </w:r>
      <w:r w:rsidR="007B3DD0">
        <w:t>adre…!</w:t>
      </w:r>
    </w:p>
    <w:p w:rsidR="00B75037" w:rsidRDefault="00B75037" w:rsidP="00B80B28">
      <w:r>
        <w:t xml:space="preserve">ALEJANDRO: </w:t>
      </w:r>
      <w:r>
        <w:tab/>
        <w:t>…</w:t>
      </w:r>
      <w:r w:rsidR="00B80B28" w:rsidRPr="008E4B45">
        <w:t>todo lo cree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A171D0" w:rsidTr="00500812">
        <w:tc>
          <w:tcPr>
            <w:tcW w:w="4489" w:type="dxa"/>
          </w:tcPr>
          <w:p w:rsidR="00A171D0" w:rsidRDefault="00A171D0" w:rsidP="00B80B28">
            <w:r>
              <w:t>MARTINA:</w:t>
            </w:r>
            <w:r>
              <w:tab/>
              <w:t xml:space="preserve"> (canta / LUCAS SUPERPUESTO) Luna lunera cascabelera, dile a mi chiquillo por Dios que me quiera, dile que me quiera que tenga compasión, dile que se apiade de mi corazón…</w:t>
            </w:r>
          </w:p>
        </w:tc>
        <w:tc>
          <w:tcPr>
            <w:tcW w:w="4489" w:type="dxa"/>
          </w:tcPr>
          <w:p w:rsidR="00A171D0" w:rsidRDefault="00A171D0" w:rsidP="00A171D0">
            <w:r>
              <w:t>LUCAS (SUPERPUESTO A MARTINA):</w:t>
            </w:r>
            <w:r>
              <w:tab/>
              <w:t>¡que tú no has salido de mis ropas!</w:t>
            </w:r>
          </w:p>
          <w:p w:rsidR="00A171D0" w:rsidRDefault="00A171D0" w:rsidP="00B80B28"/>
        </w:tc>
      </w:tr>
    </w:tbl>
    <w:p w:rsidR="00B75037" w:rsidRDefault="00B75037" w:rsidP="00B80B28">
      <w:r>
        <w:t xml:space="preserve">ALEJANDRO: </w:t>
      </w:r>
      <w:r>
        <w:tab/>
        <w:t>…</w:t>
      </w:r>
      <w:r w:rsidR="00B80B28" w:rsidRPr="008E4B45">
        <w:t>todo lo espera</w:t>
      </w:r>
      <w:r>
        <w:t>…</w:t>
      </w:r>
    </w:p>
    <w:p w:rsidR="003B283D" w:rsidRDefault="003B283D" w:rsidP="00B80B28">
      <w:r>
        <w:t>LUCAS:</w:t>
      </w:r>
      <w:r>
        <w:tab/>
        <w:t xml:space="preserve"> </w:t>
      </w:r>
      <w:r>
        <w:tab/>
      </w:r>
      <w:r w:rsidR="0083383D">
        <w:t xml:space="preserve">No os </w:t>
      </w:r>
      <w:r w:rsidR="00A35AAA">
        <w:t>mováis</w:t>
      </w:r>
      <w:r w:rsidR="0083383D">
        <w:t xml:space="preserve"> de mi vista...</w:t>
      </w:r>
    </w:p>
    <w:p w:rsidR="00B75037" w:rsidRDefault="00B75037" w:rsidP="00B80B28">
      <w:r>
        <w:t xml:space="preserve">ALEJANDRO </w:t>
      </w:r>
      <w:r>
        <w:tab/>
        <w:t>…</w:t>
      </w:r>
      <w:r w:rsidR="00B80B28" w:rsidRPr="008E4B45">
        <w:t xml:space="preserve"> todo lo soporta. </w:t>
      </w:r>
    </w:p>
    <w:p w:rsidR="003B283D" w:rsidRDefault="003B283D" w:rsidP="00B80B28">
      <w:r>
        <w:t xml:space="preserve">LUCAS: </w:t>
      </w:r>
      <w:r>
        <w:tab/>
      </w:r>
      <w:r>
        <w:tab/>
      </w:r>
      <w:r w:rsidR="0083383D">
        <w:t>¡En misa, mir</w:t>
      </w:r>
      <w:r w:rsidR="007B3DD0">
        <w:t>á</w:t>
      </w:r>
      <w:r w:rsidR="004F46F8">
        <w:t>is siempre hacia el a</w:t>
      </w:r>
      <w:r w:rsidR="0083383D">
        <w:t>ltar!</w:t>
      </w:r>
    </w:p>
    <w:p w:rsidR="00EA7CB0" w:rsidRDefault="00B75037" w:rsidP="00B80B28">
      <w:r>
        <w:t xml:space="preserve">ALEJANDRO: </w:t>
      </w:r>
      <w:r>
        <w:tab/>
      </w:r>
      <w:r w:rsidR="00B80B28" w:rsidRPr="008E4B45">
        <w:t>El amor no pasará jamás. Las profecías acabarán</w:t>
      </w:r>
      <w:r w:rsidR="00EA7CB0">
        <w:t>…</w:t>
      </w:r>
    </w:p>
    <w:p w:rsidR="003B283D" w:rsidRDefault="00503ED6" w:rsidP="0083383D">
      <w:r>
        <w:t>MARTINA</w:t>
      </w:r>
      <w:r w:rsidR="00EA7CB0">
        <w:t xml:space="preserve">: </w:t>
      </w:r>
      <w:r w:rsidR="00EA7CB0">
        <w:tab/>
      </w:r>
      <w:r w:rsidR="0083383D">
        <w:t>Mi nombre es Sandra. Nací el 26 de octubre de 198</w:t>
      </w:r>
      <w:r w:rsidR="003B283D">
        <w:t>7</w:t>
      </w:r>
      <w:r w:rsidR="0083383D">
        <w:t xml:space="preserve">. </w:t>
      </w:r>
    </w:p>
    <w:p w:rsidR="003B283D" w:rsidRDefault="003B283D" w:rsidP="003B283D">
      <w:r>
        <w:t xml:space="preserve">ALEJANDRO: </w:t>
      </w:r>
      <w:r>
        <w:tab/>
      </w:r>
      <w:r w:rsidR="00B92739">
        <w:t>…</w:t>
      </w:r>
      <w:r w:rsidRPr="008E4B45">
        <w:t>el don de lenguas terminará, la ciencia desaparecerá</w:t>
      </w:r>
      <w:r>
        <w:t>…</w:t>
      </w:r>
    </w:p>
    <w:p w:rsidR="003B283D" w:rsidRDefault="003B283D" w:rsidP="003B283D">
      <w:r>
        <w:t>SIAMESES</w:t>
      </w:r>
      <w:r w:rsidR="00503ED6">
        <w:t xml:space="preserve"> (primero Martina)</w:t>
      </w:r>
      <w:r>
        <w:t xml:space="preserve">: </w:t>
      </w:r>
      <w:r>
        <w:tab/>
      </w:r>
      <w:r w:rsidR="0083383D">
        <w:t xml:space="preserve">Fui asesinada el </w:t>
      </w:r>
      <w:r w:rsidRPr="001A5888">
        <w:rPr>
          <w:i/>
        </w:rPr>
        <w:t>(</w:t>
      </w:r>
      <w:r w:rsidR="004F46F8" w:rsidRPr="001A5888">
        <w:rPr>
          <w:i/>
        </w:rPr>
        <w:t xml:space="preserve">se acopla </w:t>
      </w:r>
      <w:r w:rsidR="004F46F8">
        <w:rPr>
          <w:i/>
        </w:rPr>
        <w:t>L</w:t>
      </w:r>
      <w:r w:rsidR="004F46F8" w:rsidRPr="001A5888">
        <w:rPr>
          <w:i/>
        </w:rPr>
        <w:t>ucas</w:t>
      </w:r>
      <w:r w:rsidRPr="001A5888">
        <w:rPr>
          <w:i/>
        </w:rPr>
        <w:t>)</w:t>
      </w:r>
      <w:r>
        <w:t xml:space="preserve"> </w:t>
      </w:r>
      <w:r w:rsidR="0083383D">
        <w:t>17 de abril de 201</w:t>
      </w:r>
      <w:r>
        <w:t>0</w:t>
      </w:r>
      <w:r w:rsidR="0083383D">
        <w:t xml:space="preserve">. Estuve viva 22 años, 5 meses, 9 días y catorce horas. </w:t>
      </w:r>
      <w:r>
        <w:t>Han pasado</w:t>
      </w:r>
      <w:r w:rsidR="007B3DD0">
        <w:t>…</w:t>
      </w:r>
    </w:p>
    <w:p w:rsidR="003B283D" w:rsidRDefault="003B283D" w:rsidP="003B283D">
      <w:r>
        <w:t xml:space="preserve">ALEJANDRO: </w:t>
      </w:r>
      <w:r>
        <w:tab/>
        <w:t>…</w:t>
      </w:r>
      <w:r w:rsidRPr="008E4B45">
        <w:t>porque nuestra ciencia es imperfecta y nuestras profecías, limitadas.</w:t>
      </w:r>
    </w:p>
    <w:p w:rsidR="003B283D" w:rsidRDefault="003B283D" w:rsidP="0083383D">
      <w:r>
        <w:t>SIAMESES:</w:t>
      </w:r>
      <w:r>
        <w:tab/>
        <w:t xml:space="preserve"> </w:t>
      </w:r>
      <w:r w:rsidR="007B3DD0" w:rsidRPr="00A171D0">
        <w:rPr>
          <w:i/>
        </w:rPr>
        <w:t>(</w:t>
      </w:r>
      <w:r w:rsidR="00A171D0">
        <w:rPr>
          <w:i/>
        </w:rPr>
        <w:t>en simultáneo</w:t>
      </w:r>
      <w:r w:rsidR="007B3DD0" w:rsidRPr="00A171D0">
        <w:rPr>
          <w:i/>
        </w:rPr>
        <w:t>)</w:t>
      </w:r>
      <w:r w:rsidR="007B3DD0">
        <w:t xml:space="preserve"> </w:t>
      </w:r>
      <w:r>
        <w:t xml:space="preserve">821 </w:t>
      </w:r>
      <w:r w:rsidR="00B92739">
        <w:t xml:space="preserve">días </w:t>
      </w:r>
      <w:r>
        <w:t>y</w:t>
      </w:r>
      <w:r w:rsidR="00B92739">
        <w:t xml:space="preserve"> 6</w:t>
      </w:r>
      <w:r>
        <w:t xml:space="preserve"> </w:t>
      </w:r>
      <w:r w:rsidR="00B92739">
        <w:t>horas</w:t>
      </w:r>
      <w:r>
        <w:t xml:space="preserve"> desde el momento de mi muerte y en todo ese tiempo…</w:t>
      </w:r>
    </w:p>
    <w:p w:rsidR="003B283D" w:rsidRDefault="003B283D" w:rsidP="0083383D">
      <w:r>
        <w:t xml:space="preserve">ALEJANDRO: </w:t>
      </w:r>
      <w:r>
        <w:tab/>
      </w:r>
      <w:r w:rsidRPr="008E4B45">
        <w:t>Cuando llegue lo que es perfecto, cesará lo que es imperfecto.</w:t>
      </w:r>
    </w:p>
    <w:p w:rsidR="003B283D" w:rsidRDefault="003B283D" w:rsidP="0083383D">
      <w:r>
        <w:t xml:space="preserve">SIAMESES: </w:t>
      </w:r>
      <w:r>
        <w:tab/>
        <w:t xml:space="preserve">…ninguna pista ha conducido a nadie a la develación del misterio. Todo ha sido predeterminado por probabilidades matemáticas. </w:t>
      </w:r>
    </w:p>
    <w:p w:rsidR="00B92739" w:rsidRDefault="00B92739" w:rsidP="00B92739">
      <w:r>
        <w:rPr>
          <w:i/>
        </w:rPr>
        <w:t xml:space="preserve">Se proyecta la imagen del niño con la guitarra. </w:t>
      </w:r>
      <w:r w:rsidR="00503ED6">
        <w:rPr>
          <w:i/>
        </w:rPr>
        <w:t>/ Casco de bombero a Lucas</w:t>
      </w:r>
    </w:p>
    <w:p w:rsidR="003B283D" w:rsidRDefault="003B283D" w:rsidP="003B283D">
      <w:pPr>
        <w:rPr>
          <w:lang w:val="es-ES"/>
        </w:rPr>
      </w:pPr>
      <w:r>
        <w:t xml:space="preserve">MARIO: </w:t>
      </w:r>
      <w:r>
        <w:tab/>
        <w:t xml:space="preserve">En su </w:t>
      </w:r>
      <w:r>
        <w:rPr>
          <w:lang w:val="es-ES"/>
        </w:rPr>
        <w:t xml:space="preserve">infancia quiso cometer un crimen. </w:t>
      </w:r>
    </w:p>
    <w:p w:rsidR="00B92739" w:rsidRDefault="00B92739" w:rsidP="00B92739">
      <w:r>
        <w:t xml:space="preserve">SIAMESES: </w:t>
      </w:r>
      <w:r>
        <w:tab/>
        <w:t xml:space="preserve">Incluso mi crimen. </w:t>
      </w:r>
    </w:p>
    <w:p w:rsidR="003B283D" w:rsidRPr="0038436A" w:rsidRDefault="003B283D" w:rsidP="003B283D">
      <w:r>
        <w:t>MARIO:</w:t>
      </w:r>
      <w:r w:rsidR="00B92739">
        <w:tab/>
      </w:r>
      <w:r w:rsidR="00B92739">
        <w:tab/>
      </w:r>
      <w:r w:rsidR="00A171D0">
        <w:t xml:space="preserve"> Ahora el </w:t>
      </w:r>
      <w:proofErr w:type="spellStart"/>
      <w:r w:rsidR="00A171D0">
        <w:t>Pai</w:t>
      </w:r>
      <w:proofErr w:type="spellEnd"/>
      <w:r w:rsidR="00A171D0">
        <w:t xml:space="preserve"> Bernardo </w:t>
      </w:r>
      <w:r>
        <w:t>cree en el olvido.</w:t>
      </w:r>
    </w:p>
    <w:p w:rsidR="00A171D0" w:rsidRDefault="00B92739" w:rsidP="0083383D">
      <w:r>
        <w:t xml:space="preserve">SIAMESES: </w:t>
      </w:r>
      <w:r>
        <w:tab/>
        <w:t>T</w:t>
      </w:r>
      <w:r w:rsidR="003B283D">
        <w:t xml:space="preserve">ambién fueron </w:t>
      </w:r>
      <w:r w:rsidR="00A35AAA">
        <w:t>predeterminados</w:t>
      </w:r>
      <w:r w:rsidR="003B283D">
        <w:t xml:space="preserve"> el desvío de pruebas</w:t>
      </w:r>
      <w:r w:rsidR="00482D1C">
        <w:t>…</w:t>
      </w:r>
    </w:p>
    <w:p w:rsidR="00482D1C" w:rsidRDefault="00482D1C" w:rsidP="0083383D">
      <w:r>
        <w:t xml:space="preserve">ALEJANDRO: </w:t>
      </w:r>
      <w:r>
        <w:tab/>
        <w:t xml:space="preserve">Mientras yo era </w:t>
      </w:r>
      <w:r w:rsidR="00A35AAA">
        <w:t>niño, hablaba</w:t>
      </w:r>
      <w:r>
        <w:t xml:space="preserve"> como un niño…</w:t>
      </w:r>
    </w:p>
    <w:p w:rsidR="00B92739" w:rsidRDefault="00A171D0" w:rsidP="0083383D">
      <w:r>
        <w:lastRenderedPageBreak/>
        <w:t xml:space="preserve">SIAMESES: </w:t>
      </w:r>
      <w:r>
        <w:tab/>
        <w:t>…el pacto de silencio</w:t>
      </w:r>
      <w:r w:rsidR="00B92739">
        <w:t>…</w:t>
      </w:r>
    </w:p>
    <w:p w:rsidR="00482D1C" w:rsidRDefault="00B92739" w:rsidP="007B3DD0">
      <w:r>
        <w:t xml:space="preserve">ALEJANDRO: </w:t>
      </w:r>
      <w:r>
        <w:tab/>
      </w:r>
      <w:r w:rsidR="00482D1C">
        <w:t>…</w:t>
      </w:r>
      <w:r w:rsidR="007B3DD0">
        <w:t>sentía como un niño</w:t>
      </w:r>
      <w:r w:rsidR="00482D1C">
        <w:t>…</w:t>
      </w:r>
    </w:p>
    <w:p w:rsidR="00A171D0" w:rsidRDefault="00482D1C" w:rsidP="007B3DD0">
      <w:r>
        <w:t xml:space="preserve"> </w:t>
      </w:r>
      <w:r w:rsidR="00B92739">
        <w:t xml:space="preserve">SIAMESES: </w:t>
      </w:r>
      <w:r w:rsidR="00B92739">
        <w:tab/>
        <w:t>…la complicidad de las autoridades</w:t>
      </w:r>
      <w:r w:rsidR="00A171D0">
        <w:t xml:space="preserve">… </w:t>
      </w:r>
    </w:p>
    <w:p w:rsidR="00482D1C" w:rsidRDefault="00482D1C" w:rsidP="00482D1C">
      <w:r>
        <w:t xml:space="preserve">ALEJANDRO: </w:t>
      </w:r>
      <w:r>
        <w:tab/>
        <w:t>razonaba con un niño…</w:t>
      </w:r>
    </w:p>
    <w:p w:rsidR="003B283D" w:rsidRDefault="00A171D0" w:rsidP="007B3DD0">
      <w:r>
        <w:t xml:space="preserve">SIAMESES: </w:t>
      </w:r>
      <w:r>
        <w:tab/>
        <w:t>…y</w:t>
      </w:r>
      <w:r w:rsidR="003B283D">
        <w:t xml:space="preserve"> la impunidad.</w:t>
      </w:r>
    </w:p>
    <w:p w:rsidR="00B92739" w:rsidRPr="00B92739" w:rsidRDefault="00B92739" w:rsidP="0083383D">
      <w:r>
        <w:t xml:space="preserve">MARTINA: </w:t>
      </w:r>
      <w:r>
        <w:tab/>
      </w:r>
      <w:r>
        <w:rPr>
          <w:i/>
        </w:rPr>
        <w:t xml:space="preserve">(se desprende de los siameses) </w:t>
      </w:r>
      <w:r>
        <w:t xml:space="preserve">Enharinar las albóndigas </w:t>
      </w:r>
      <w:r>
        <w:rPr>
          <w:b/>
        </w:rPr>
        <w:t>comprimiendo bien</w:t>
      </w:r>
      <w:r>
        <w:t xml:space="preserve"> y cuidando de mantener la forma. </w:t>
      </w:r>
    </w:p>
    <w:p w:rsidR="00EA7CB0" w:rsidRPr="00EA7CB0" w:rsidRDefault="00B92739" w:rsidP="00B80B28">
      <w:r>
        <w:t>LUCAS</w:t>
      </w:r>
      <w:r w:rsidR="00EA7CB0">
        <w:t xml:space="preserve">: </w:t>
      </w:r>
      <w:r>
        <w:tab/>
      </w:r>
      <w:r w:rsidR="00EA7CB0">
        <w:tab/>
      </w:r>
      <w:r w:rsidR="00503ED6">
        <w:rPr>
          <w:i/>
        </w:rPr>
        <w:t xml:space="preserve">(detrás de Martina) </w:t>
      </w:r>
      <w:r>
        <w:t>A</w:t>
      </w:r>
      <w:r w:rsidR="00EA7CB0">
        <w:t>preté</w:t>
      </w:r>
      <w:r>
        <w:t>… ¡y aflojé!</w:t>
      </w:r>
      <w:r w:rsidR="00EA7CB0">
        <w:t xml:space="preserve"> </w:t>
      </w:r>
    </w:p>
    <w:p w:rsidR="00EA7CB0" w:rsidRDefault="00EA7CB0" w:rsidP="00B80B28">
      <w:r>
        <w:t xml:space="preserve">ALEJANDRO: </w:t>
      </w:r>
      <w:r>
        <w:tab/>
      </w:r>
      <w:r w:rsidR="007B3DD0">
        <w:t>P</w:t>
      </w:r>
      <w:r w:rsidR="00B80B28" w:rsidRPr="008E4B45">
        <w:t xml:space="preserve">ero cuando me hice hombre, dejé a un lado las cosas de niño.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482D1C" w:rsidTr="00500812">
        <w:tc>
          <w:tcPr>
            <w:tcW w:w="4489" w:type="dxa"/>
          </w:tcPr>
          <w:p w:rsidR="00482D1C" w:rsidRDefault="00482D1C" w:rsidP="00B80B28">
            <w:r>
              <w:t xml:space="preserve">MARTINA: </w:t>
            </w:r>
            <w:r>
              <w:tab/>
            </w:r>
            <w:r w:rsidRPr="00500812">
              <w:rPr>
                <w:i/>
              </w:rPr>
              <w:t xml:space="preserve">(canta) </w:t>
            </w:r>
            <w:r w:rsidR="00A35AAA">
              <w:t>Duérmete</w:t>
            </w:r>
            <w:r>
              <w:t xml:space="preserve"> mi niño, que tengo que hacer lavarte la ropa, ponerme a coser.</w:t>
            </w:r>
          </w:p>
        </w:tc>
        <w:tc>
          <w:tcPr>
            <w:tcW w:w="4489" w:type="dxa"/>
          </w:tcPr>
          <w:p w:rsidR="00482D1C" w:rsidRDefault="00482D1C" w:rsidP="00B80B28">
            <w:r>
              <w:t xml:space="preserve">ALEJANDRO: </w:t>
            </w:r>
            <w:r>
              <w:tab/>
            </w:r>
            <w:r w:rsidRPr="00500812">
              <w:rPr>
                <w:i/>
              </w:rPr>
              <w:t xml:space="preserve">(sobre la canción) </w:t>
            </w:r>
            <w:r w:rsidRPr="008E4B45">
              <w:t xml:space="preserve">Ahora vemos como en un espejo, confusamente; después veremos cara a cara. </w:t>
            </w:r>
          </w:p>
        </w:tc>
      </w:tr>
    </w:tbl>
    <w:p w:rsidR="00EA7CB0" w:rsidRDefault="00B92739" w:rsidP="00B80B28">
      <w:r>
        <w:t xml:space="preserve">LUCAS: </w:t>
      </w:r>
      <w:r>
        <w:tab/>
      </w:r>
      <w:r>
        <w:tab/>
        <w:t>Perejil.  Tomate. Papa.</w:t>
      </w:r>
    </w:p>
    <w:p w:rsidR="00EA7CB0" w:rsidRDefault="00EA7CB0" w:rsidP="00B80B28">
      <w:r>
        <w:t>ALEJANDRO</w:t>
      </w:r>
      <w:proofErr w:type="gramStart"/>
      <w:r>
        <w:t xml:space="preserve">: </w:t>
      </w:r>
      <w:r>
        <w:rPr>
          <w:i/>
        </w:rPr>
        <w:t xml:space="preserve"> (</w:t>
      </w:r>
      <w:proofErr w:type="gramEnd"/>
      <w:r>
        <w:rPr>
          <w:i/>
        </w:rPr>
        <w:t xml:space="preserve">alza los brazos ceremonialmente) </w:t>
      </w:r>
      <w:r w:rsidR="00B80B28" w:rsidRPr="008E4B45">
        <w:t xml:space="preserve">Ahora conozco todo imperfectamente; después conoceré como Dios me conoce a mí. </w:t>
      </w:r>
    </w:p>
    <w:p w:rsidR="00B80B28" w:rsidRPr="008E4B45" w:rsidRDefault="00C50955" w:rsidP="00B80B28">
      <w:r>
        <w:t xml:space="preserve">MARIO: </w:t>
      </w:r>
      <w:r>
        <w:tab/>
      </w:r>
      <w:r>
        <w:rPr>
          <w:i/>
        </w:rPr>
        <w:t xml:space="preserve">(periodista) </w:t>
      </w:r>
      <w:r w:rsidR="00B80B28" w:rsidRPr="008E4B45">
        <w:t>En una palabra, ahora existen tres cosas: la fe, la esperanza y el amor, pero la más grande todas es el amor.</w:t>
      </w:r>
    </w:p>
    <w:p w:rsidR="00B92739" w:rsidRDefault="007A487F" w:rsidP="00B87DF6">
      <w:r>
        <w:t xml:space="preserve">LUCAS: </w:t>
      </w:r>
      <w:r>
        <w:tab/>
      </w:r>
      <w:r>
        <w:tab/>
        <w:t>Perejil, cien gramos. Faso</w:t>
      </w:r>
      <w:r w:rsidR="007B3DD0">
        <w:t>, u</w:t>
      </w:r>
      <w:r>
        <w:t xml:space="preserve">n 25. Chala. Ajo. Porro. </w:t>
      </w:r>
    </w:p>
    <w:p w:rsidR="00B92739" w:rsidRDefault="00B92739" w:rsidP="00B92739">
      <w:r>
        <w:t xml:space="preserve">MARIO: </w:t>
      </w:r>
      <w:r>
        <w:tab/>
        <w:t xml:space="preserve">El otro programa de cable del </w:t>
      </w:r>
      <w:proofErr w:type="spellStart"/>
      <w:r>
        <w:t>Pai</w:t>
      </w:r>
      <w:proofErr w:type="spellEnd"/>
      <w:r>
        <w:t xml:space="preserve"> Bernardo es el  inclasificable “Momento de adoración”, ante el cual todo intento de exégesis debe ser abandonado. </w:t>
      </w:r>
    </w:p>
    <w:p w:rsidR="007A487F" w:rsidRDefault="00B92739" w:rsidP="007A487F">
      <w:r>
        <w:t xml:space="preserve">LUCAS: </w:t>
      </w:r>
      <w:r>
        <w:tab/>
      </w:r>
      <w:r w:rsidR="007A487F">
        <w:t xml:space="preserve">Harina. Mota. </w:t>
      </w:r>
      <w:r w:rsidR="00EE23AD">
        <w:t xml:space="preserve">Aceite. </w:t>
      </w:r>
      <w:proofErr w:type="spellStart"/>
      <w:r w:rsidR="007A487F">
        <w:t>Bareto</w:t>
      </w:r>
      <w:proofErr w:type="spellEnd"/>
      <w:r w:rsidR="007A487F">
        <w:t xml:space="preserve">. </w:t>
      </w:r>
      <w:r w:rsidR="00EE23AD">
        <w:t xml:space="preserve">Orégano. </w:t>
      </w:r>
      <w:r w:rsidR="007A487F">
        <w:t>Bazuca.</w:t>
      </w:r>
      <w:r w:rsidR="00EE23AD">
        <w:t xml:space="preserve"> Tomillo. </w:t>
      </w:r>
      <w:r w:rsidR="007A487F">
        <w:t>Un churro.</w:t>
      </w:r>
    </w:p>
    <w:p w:rsidR="004F46F8" w:rsidRDefault="00482D1C" w:rsidP="00721BCC">
      <w:r>
        <w:t xml:space="preserve">MARIO: </w:t>
      </w:r>
      <w:r>
        <w:tab/>
      </w:r>
      <w:r>
        <w:rPr>
          <w:i/>
        </w:rPr>
        <w:t xml:space="preserve">(quiebra, suave) </w:t>
      </w:r>
      <w:r>
        <w:t>Ayala…</w:t>
      </w:r>
    </w:p>
    <w:p w:rsidR="00721BCC" w:rsidRDefault="00C33893" w:rsidP="00721BCC">
      <w:pPr>
        <w:rPr>
          <w:b/>
        </w:rPr>
      </w:pPr>
      <w:r>
        <w:rPr>
          <w:b/>
        </w:rPr>
        <w:t xml:space="preserve">ESCENA </w:t>
      </w:r>
      <w:r w:rsidR="00721BCC">
        <w:rPr>
          <w:b/>
        </w:rPr>
        <w:t>8</w:t>
      </w:r>
      <w:r w:rsidR="00721BCC" w:rsidRPr="003B7A0C">
        <w:rPr>
          <w:b/>
        </w:rPr>
        <w:t xml:space="preserve">. </w:t>
      </w:r>
      <w:r>
        <w:rPr>
          <w:b/>
        </w:rPr>
        <w:t>El perro de constitución robusta y el cáncer de mi vieja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24"/>
      </w:tblGrid>
      <w:tr w:rsidR="00965AB0" w:rsidRPr="00EF2248" w:rsidTr="00EF2248">
        <w:tc>
          <w:tcPr>
            <w:tcW w:w="7054" w:type="dxa"/>
          </w:tcPr>
          <w:p w:rsidR="00965AB0" w:rsidRPr="00EF2248" w:rsidRDefault="00965AB0" w:rsidP="00965AB0">
            <w:pPr>
              <w:rPr>
                <w:b/>
              </w:rPr>
            </w:pPr>
            <w:r>
              <w:t xml:space="preserve">LUCAS: </w:t>
            </w:r>
            <w:r>
              <w:tab/>
              <w:t xml:space="preserve">Mi viejo no está bien desde que se le perdió el perro. </w:t>
            </w:r>
          </w:p>
        </w:tc>
        <w:tc>
          <w:tcPr>
            <w:tcW w:w="1924" w:type="dxa"/>
          </w:tcPr>
          <w:p w:rsidR="00965AB0" w:rsidRPr="00EF2248" w:rsidRDefault="00965AB0" w:rsidP="00721BCC">
            <w:pPr>
              <w:rPr>
                <w:b/>
              </w:rPr>
            </w:pPr>
            <w:r w:rsidRPr="00EF2248">
              <w:rPr>
                <w:b/>
              </w:rPr>
              <w:t xml:space="preserve">LUCAS A MÍ </w:t>
            </w:r>
            <w:r w:rsidRPr="00EF2248">
              <w:rPr>
                <w:b/>
              </w:rPr>
              <w:br/>
              <w:t>VIDEOS LIBRES</w:t>
            </w:r>
          </w:p>
        </w:tc>
      </w:tr>
    </w:tbl>
    <w:p w:rsidR="00965AB0" w:rsidRDefault="00721BCC" w:rsidP="00B87DF6">
      <w:r>
        <w:t xml:space="preserve">Para mí se lo </w:t>
      </w:r>
      <w:r w:rsidR="00F10898">
        <w:t>robaron</w:t>
      </w:r>
      <w:r>
        <w:t xml:space="preserve">. </w:t>
      </w:r>
      <w:r w:rsidR="00F10898">
        <w:t>Lo cual es muy paradójico, porque t</w:t>
      </w:r>
      <w:r w:rsidR="000F7B9C">
        <w:t xml:space="preserve">ampoco andaba bien el perro. Tenía un tumor. Como mi vieja. Eso dicen. </w:t>
      </w:r>
      <w:r w:rsidR="00F10898">
        <w:t xml:space="preserve">Te robaste un problema, digamos. </w:t>
      </w:r>
      <w:r w:rsidR="000F7B9C">
        <w:t>El perro primero fue de ella</w:t>
      </w:r>
      <w:r w:rsidR="00F10898">
        <w:t>, de mamá.</w:t>
      </w:r>
      <w:r w:rsidR="000F7B9C">
        <w:t xml:space="preserve"> Después fue de él. Después de nadie. Yo nunca lo quise. No me jodan a mí con los perros. </w:t>
      </w:r>
    </w:p>
    <w:p w:rsidR="00F10898" w:rsidRDefault="000F7B9C" w:rsidP="00B87DF6">
      <w:r>
        <w:lastRenderedPageBreak/>
        <w:t xml:space="preserve">ALEJANDRO: </w:t>
      </w:r>
      <w:r>
        <w:tab/>
      </w:r>
      <w:r w:rsidR="00F10898">
        <w:t>U</w:t>
      </w:r>
      <w:r w:rsidR="00ED4662">
        <w:t xml:space="preserve">n </w:t>
      </w:r>
      <w:r>
        <w:t>animal</w:t>
      </w:r>
      <w:r w:rsidR="00ED4662">
        <w:t xml:space="preserve"> </w:t>
      </w:r>
      <w:r>
        <w:t xml:space="preserve">de breve tamaño pero </w:t>
      </w:r>
      <w:r w:rsidR="00B87DF6">
        <w:t>constitución robusta</w:t>
      </w:r>
      <w:r w:rsidR="00ED4662">
        <w:t xml:space="preserve">. </w:t>
      </w:r>
    </w:p>
    <w:p w:rsidR="00F10898" w:rsidRDefault="00F10898" w:rsidP="00B87DF6">
      <w:r>
        <w:t xml:space="preserve">MARIO: </w:t>
      </w:r>
      <w:r>
        <w:tab/>
      </w:r>
      <w:r w:rsidR="00ED4662">
        <w:t>C</w:t>
      </w:r>
      <w:r w:rsidR="00B87DF6">
        <w:t xml:space="preserve">ompacto y musculoso. </w:t>
      </w:r>
    </w:p>
    <w:p w:rsidR="00F10898" w:rsidRDefault="00F10898" w:rsidP="00B87DF6">
      <w:r>
        <w:t xml:space="preserve">ALEJANDRO: </w:t>
      </w:r>
      <w:r>
        <w:tab/>
      </w:r>
      <w:r w:rsidR="000F7B9C">
        <w:t>C</w:t>
      </w:r>
      <w:r w:rsidR="00B87DF6">
        <w:t>abeza ancha</w:t>
      </w:r>
      <w:r w:rsidR="000F7B9C">
        <w:t xml:space="preserve">, </w:t>
      </w:r>
      <w:r w:rsidR="00B87DF6">
        <w:t>maciza</w:t>
      </w:r>
      <w:r w:rsidR="000F7B9C">
        <w:t>;</w:t>
      </w:r>
      <w:r w:rsidR="00B87DF6">
        <w:t xml:space="preserve"> hocico fuerte</w:t>
      </w:r>
      <w:r>
        <w:t>,</w:t>
      </w:r>
    </w:p>
    <w:p w:rsidR="00F10898" w:rsidRDefault="00F10898" w:rsidP="00B87DF6">
      <w:r>
        <w:t xml:space="preserve">MARIO: </w:t>
      </w:r>
      <w:r>
        <w:tab/>
      </w:r>
      <w:r w:rsidR="00B87DF6">
        <w:t>corto</w:t>
      </w:r>
      <w:r w:rsidR="000F7B9C">
        <w:t xml:space="preserve">, </w:t>
      </w:r>
    </w:p>
    <w:p w:rsidR="00F10898" w:rsidRDefault="00F10898" w:rsidP="00B87DF6">
      <w:r>
        <w:t xml:space="preserve">ALEJANDRO: </w:t>
      </w:r>
      <w:r>
        <w:tab/>
      </w:r>
      <w:r w:rsidR="00B87DF6">
        <w:t xml:space="preserve">cuadrado, </w:t>
      </w:r>
    </w:p>
    <w:p w:rsidR="00F10898" w:rsidRDefault="00F10898" w:rsidP="00B87DF6">
      <w:r>
        <w:t xml:space="preserve">MARIO: </w:t>
      </w:r>
      <w:r>
        <w:tab/>
      </w:r>
      <w:r w:rsidR="004F46F8">
        <w:t>ob</w:t>
      </w:r>
      <w:r w:rsidR="00B87DF6">
        <w:t>tuso</w:t>
      </w:r>
      <w:r w:rsidR="000F7B9C">
        <w:t>.</w:t>
      </w:r>
      <w:r w:rsidR="00B87DF6">
        <w:t xml:space="preserve"> </w:t>
      </w:r>
    </w:p>
    <w:p w:rsidR="000F7B9C" w:rsidRDefault="00F10898" w:rsidP="00B87DF6">
      <w:r>
        <w:t xml:space="preserve">ALEJANDRO: </w:t>
      </w:r>
      <w:r>
        <w:tab/>
      </w:r>
      <w:r w:rsidR="000F7B9C">
        <w:t>S</w:t>
      </w:r>
      <w:r w:rsidR="00B87DF6">
        <w:t>urcad</w:t>
      </w:r>
      <w:r w:rsidR="000F7B9C">
        <w:t>o</w:t>
      </w:r>
      <w:r w:rsidR="00B87DF6">
        <w:t xml:space="preserve"> por un tupido trazado de pliegues muy profundos. </w:t>
      </w:r>
    </w:p>
    <w:p w:rsidR="000F7B9C" w:rsidRDefault="000F7B9C" w:rsidP="00B87DF6">
      <w:r>
        <w:t xml:space="preserve">MARTINA: </w:t>
      </w:r>
      <w:r>
        <w:tab/>
        <w:t xml:space="preserve">Ojos oscuros, prominentes, globulares. </w:t>
      </w:r>
    </w:p>
    <w:p w:rsidR="000F7B9C" w:rsidRDefault="000F7B9C" w:rsidP="00B87DF6">
      <w:r>
        <w:t xml:space="preserve">ALEJANDRO: </w:t>
      </w:r>
      <w:r>
        <w:tab/>
        <w:t>Tórax amplio…</w:t>
      </w:r>
    </w:p>
    <w:p w:rsidR="000F7B9C" w:rsidRDefault="000F7B9C" w:rsidP="00B87DF6">
      <w:r>
        <w:t xml:space="preserve">MARTINA: </w:t>
      </w:r>
      <w:r>
        <w:tab/>
        <w:t xml:space="preserve">costillas </w:t>
      </w:r>
      <w:proofErr w:type="spellStart"/>
      <w:r>
        <w:t>abarriladas</w:t>
      </w:r>
      <w:proofErr w:type="spellEnd"/>
      <w:r>
        <w:t xml:space="preserve">. </w:t>
      </w:r>
    </w:p>
    <w:p w:rsidR="000F7B9C" w:rsidRDefault="000F7B9C" w:rsidP="00B87DF6">
      <w:r>
        <w:t xml:space="preserve">LUCAS: </w:t>
      </w:r>
      <w:r>
        <w:tab/>
        <w:t>No me jodan con el perro. Hasta que aprendió a esperar</w:t>
      </w:r>
      <w:r w:rsidR="009643CB">
        <w:t xml:space="preserve"> </w:t>
      </w:r>
      <w:r w:rsidR="00F10898">
        <w:t>al paseador</w:t>
      </w:r>
      <w:r>
        <w:t xml:space="preserve">, cagaba en cualquier lado y se meaba encima. </w:t>
      </w:r>
    </w:p>
    <w:p w:rsidR="000F7B9C" w:rsidRDefault="000F7B9C" w:rsidP="00B87DF6">
      <w:r>
        <w:t xml:space="preserve">ALEJANDRO: </w:t>
      </w:r>
      <w:r>
        <w:tab/>
        <w:t>E</w:t>
      </w:r>
      <w:r w:rsidR="00B87DF6">
        <w:t>xtremidades potentes.</w:t>
      </w:r>
    </w:p>
    <w:p w:rsidR="000F7B9C" w:rsidRDefault="000F7B9C" w:rsidP="00B87DF6">
      <w:r>
        <w:t xml:space="preserve">LUCAS: </w:t>
      </w:r>
      <w:r>
        <w:tab/>
        <w:t xml:space="preserve">Como mi vieja. </w:t>
      </w:r>
    </w:p>
    <w:p w:rsidR="000F7B9C" w:rsidRDefault="000F7B9C" w:rsidP="00B87DF6">
      <w:r>
        <w:t>MARTINA</w:t>
      </w:r>
      <w:proofErr w:type="gramStart"/>
      <w:r>
        <w:t xml:space="preserve">: </w:t>
      </w:r>
      <w:r w:rsidR="00B87DF6">
        <w:t xml:space="preserve"> Cola</w:t>
      </w:r>
      <w:proofErr w:type="gramEnd"/>
      <w:r w:rsidR="00B87DF6">
        <w:t xml:space="preserve"> enrollada, articulada muy cerca del anca. </w:t>
      </w:r>
    </w:p>
    <w:p w:rsidR="000F7B9C" w:rsidRDefault="000F7B9C" w:rsidP="00B87DF6">
      <w:r>
        <w:t xml:space="preserve">LUCAS: </w:t>
      </w:r>
      <w:r>
        <w:tab/>
        <w:t xml:space="preserve">Dijeron que era por el tumor. </w:t>
      </w:r>
    </w:p>
    <w:p w:rsidR="000F7B9C" w:rsidRDefault="000F7B9C" w:rsidP="00B87DF6">
      <w:r>
        <w:t xml:space="preserve">ALEJANDRO: </w:t>
      </w:r>
      <w:r>
        <w:tab/>
        <w:t>Aspecto severo y arisco.</w:t>
      </w:r>
    </w:p>
    <w:p w:rsidR="009643CB" w:rsidRDefault="009643CB" w:rsidP="00B87DF6">
      <w:r>
        <w:t xml:space="preserve">LUCAS: </w:t>
      </w:r>
      <w:r>
        <w:tab/>
        <w:t xml:space="preserve">O por los golpes recibidos. </w:t>
      </w:r>
    </w:p>
    <w:p w:rsidR="009643CB" w:rsidRDefault="009643CB" w:rsidP="00B87DF6">
      <w:r>
        <w:t xml:space="preserve">MARTINA: </w:t>
      </w:r>
      <w:r>
        <w:tab/>
        <w:t xml:space="preserve">Muy inteligente. </w:t>
      </w:r>
    </w:p>
    <w:p w:rsidR="009643CB" w:rsidRDefault="009643CB" w:rsidP="00B87DF6">
      <w:r>
        <w:t xml:space="preserve">ALEJANDRO: </w:t>
      </w:r>
      <w:r>
        <w:tab/>
        <w:t xml:space="preserve">Guardián de la casa. </w:t>
      </w:r>
    </w:p>
    <w:p w:rsidR="009643CB" w:rsidRDefault="009643CB" w:rsidP="00B87DF6">
      <w:r>
        <w:t xml:space="preserve">LUCAS: </w:t>
      </w:r>
      <w:r>
        <w:tab/>
        <w:t>Se cagaba y se meaba encima</w:t>
      </w:r>
      <w:r w:rsidR="00084B76">
        <w:t>,</w:t>
      </w:r>
      <w:r>
        <w:t xml:space="preserve"> como vieja. </w:t>
      </w:r>
    </w:p>
    <w:p w:rsidR="009643CB" w:rsidRPr="009643CB" w:rsidRDefault="009643CB" w:rsidP="009643CB">
      <w:pPr>
        <w:jc w:val="both"/>
        <w:rPr>
          <w:i/>
        </w:rPr>
      </w:pPr>
      <w:r>
        <w:rPr>
          <w:i/>
        </w:rPr>
        <w:t>(P</w:t>
      </w:r>
      <w:r w:rsidR="004F46F8">
        <w:rPr>
          <w:i/>
        </w:rPr>
        <w:t>ausa</w:t>
      </w:r>
      <w:r>
        <w:rPr>
          <w:i/>
        </w:rPr>
        <w:t>)</w:t>
      </w:r>
    </w:p>
    <w:p w:rsidR="009643CB" w:rsidRDefault="004F46F8" w:rsidP="00B87DF6">
      <w:r>
        <w:t xml:space="preserve">MARIO: </w:t>
      </w:r>
      <w:r w:rsidR="009643CB">
        <w:t>¿Cómo es… este tema… de la emoción violenta?</w:t>
      </w:r>
    </w:p>
    <w:p w:rsidR="009643CB" w:rsidRDefault="009643CB" w:rsidP="00B87DF6">
      <w:r>
        <w:t xml:space="preserve">LUCAS: </w:t>
      </w:r>
      <w:r>
        <w:tab/>
      </w:r>
      <w:r w:rsidR="00EF4530">
        <w:t xml:space="preserve"> </w:t>
      </w:r>
      <w:r>
        <w:t xml:space="preserve">Yo una vez le metí un cigarrito </w:t>
      </w:r>
      <w:r w:rsidR="00EF4530">
        <w:t xml:space="preserve">en el </w:t>
      </w:r>
      <w:proofErr w:type="spellStart"/>
      <w:r w:rsidR="00EF4530">
        <w:t>orto</w:t>
      </w:r>
      <w:proofErr w:type="spellEnd"/>
      <w:r w:rsidR="00EF4530">
        <w:t xml:space="preserve">, prendido. Del lado del filtro. A ver si se lo fumaba. </w:t>
      </w:r>
    </w:p>
    <w:p w:rsidR="00B87DF6" w:rsidRDefault="00EF4530" w:rsidP="00EF4530">
      <w:r>
        <w:t xml:space="preserve">MARTINA: </w:t>
      </w:r>
      <w:r>
        <w:tab/>
      </w:r>
      <w:r w:rsidR="00B87DF6">
        <w:t xml:space="preserve">Ladra con decisión ante la presencia de extraños. </w:t>
      </w:r>
    </w:p>
    <w:p w:rsidR="00F3564C" w:rsidRDefault="00997FC0" w:rsidP="00EF4530">
      <w:r>
        <w:lastRenderedPageBreak/>
        <w:t xml:space="preserve">LUCAS: </w:t>
      </w:r>
      <w:r>
        <w:tab/>
      </w:r>
      <w:r>
        <w:tab/>
      </w:r>
      <w:r w:rsidR="004C74D7">
        <w:t xml:space="preserve">Al perro. A mi mamá no. </w:t>
      </w:r>
      <w:r>
        <w:t>Ahora,</w:t>
      </w:r>
      <w:r w:rsidR="00EF4530">
        <w:t xml:space="preserve"> si sufre tanto, </w:t>
      </w:r>
      <w:r>
        <w:t>¿</w:t>
      </w:r>
      <w:r w:rsidR="00EF4530">
        <w:t xml:space="preserve">para qué siguen? ¿Por qué no la cortan? ¿Por qué la tienen así? ¿Qué dijo ella? ¿Qué dejó dicho? </w:t>
      </w:r>
      <w:r>
        <w:t xml:space="preserve">¿Qué quería? ¿Qué hubiera hecho?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F3564C" w:rsidTr="00EF2248">
        <w:tc>
          <w:tcPr>
            <w:tcW w:w="4489" w:type="dxa"/>
          </w:tcPr>
          <w:p w:rsidR="00F3564C" w:rsidRDefault="00F3564C" w:rsidP="00F3564C">
            <w:r>
              <w:t xml:space="preserve">Yo estoy bien. Quiero prenderme fuego con el traje puesto. Quiero ver si me quema. </w:t>
            </w:r>
          </w:p>
          <w:p w:rsidR="00F3564C" w:rsidRDefault="00F3564C" w:rsidP="00EF4530"/>
        </w:tc>
        <w:tc>
          <w:tcPr>
            <w:tcW w:w="4489" w:type="dxa"/>
          </w:tcPr>
          <w:p w:rsidR="00F3564C" w:rsidRPr="00EF2248" w:rsidRDefault="00F3564C" w:rsidP="00EF4530">
            <w:pPr>
              <w:rPr>
                <w:b/>
              </w:rPr>
            </w:pPr>
            <w:r w:rsidRPr="00EF2248">
              <w:rPr>
                <w:b/>
              </w:rPr>
              <w:t>ATENCIÓN. QUE LUCAS SE PONGA LA CAPUCHA AQUÍ</w:t>
            </w:r>
          </w:p>
          <w:p w:rsidR="00F3564C" w:rsidRPr="00EF2248" w:rsidRDefault="00F3564C" w:rsidP="00EF4530">
            <w:pPr>
              <w:rPr>
                <w:b/>
              </w:rPr>
            </w:pPr>
            <w:r w:rsidRPr="00EF2248">
              <w:rPr>
                <w:b/>
              </w:rPr>
              <w:t>Yo: retiro EL BOWL con engrudo</w:t>
            </w:r>
          </w:p>
        </w:tc>
      </w:tr>
    </w:tbl>
    <w:p w:rsidR="00EF4530" w:rsidRDefault="00EF4530" w:rsidP="00B87DF6">
      <w:r>
        <w:t xml:space="preserve">MARIO: </w:t>
      </w:r>
      <w:r>
        <w:tab/>
      </w:r>
      <w:r w:rsidR="00997FC0">
        <w:t xml:space="preserve">¿Por qué “ensañamiento”? </w:t>
      </w:r>
      <w:r>
        <w:t>¡Ayala!</w:t>
      </w:r>
    </w:p>
    <w:p w:rsidR="00084B76" w:rsidRDefault="00084B76" w:rsidP="00B87DF6">
      <w:r>
        <w:t xml:space="preserve">LUCAS: </w:t>
      </w:r>
      <w:r>
        <w:tab/>
      </w:r>
      <w:r w:rsidR="00A80C4B">
        <w:tab/>
        <w:t xml:space="preserve">Me </w:t>
      </w:r>
      <w:proofErr w:type="spellStart"/>
      <w:r w:rsidR="00A80C4B">
        <w:t>chorié</w:t>
      </w:r>
      <w:proofErr w:type="spellEnd"/>
      <w:r w:rsidR="00A80C4B">
        <w:t xml:space="preserve"> de todo, hasta un traje </w:t>
      </w:r>
      <w:proofErr w:type="spellStart"/>
      <w:r w:rsidR="00A80C4B">
        <w:t>antiflama</w:t>
      </w:r>
      <w:proofErr w:type="spellEnd"/>
      <w:r w:rsidR="00997FC0">
        <w:t xml:space="preserve"> y capucha de </w:t>
      </w:r>
      <w:proofErr w:type="spellStart"/>
      <w:r w:rsidR="00997FC0">
        <w:t>nomex</w:t>
      </w:r>
      <w:proofErr w:type="spellEnd"/>
      <w:r w:rsidR="00A80C4B">
        <w:t>. Y nunca nadie se da cuenta de nada. Las zapatillas, loco.</w:t>
      </w:r>
    </w:p>
    <w:p w:rsidR="00EF4530" w:rsidRDefault="00EF4530" w:rsidP="00B87DF6">
      <w:r>
        <w:t xml:space="preserve">MARTINA Y ALEJANDRO: </w:t>
      </w:r>
      <w:r>
        <w:tab/>
      </w:r>
      <w:proofErr w:type="spellStart"/>
      <w:r>
        <w:t>Dejá</w:t>
      </w:r>
      <w:proofErr w:type="spellEnd"/>
      <w:r>
        <w:t xml:space="preserve">.  Cualquier cosa… cualquier cosa, yo la mato.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491"/>
      </w:tblGrid>
      <w:tr w:rsidR="00F3564C" w:rsidRPr="00EF2248" w:rsidTr="00EF2248">
        <w:tc>
          <w:tcPr>
            <w:tcW w:w="6487" w:type="dxa"/>
          </w:tcPr>
          <w:p w:rsidR="00F3564C" w:rsidRPr="00EF2248" w:rsidRDefault="00F3564C" w:rsidP="00B87DF6">
            <w:pPr>
              <w:rPr>
                <w:b/>
              </w:rPr>
            </w:pPr>
          </w:p>
        </w:tc>
        <w:tc>
          <w:tcPr>
            <w:tcW w:w="2491" w:type="dxa"/>
          </w:tcPr>
          <w:p w:rsidR="00F3564C" w:rsidRPr="00EF2248" w:rsidRDefault="00F3564C" w:rsidP="00B87DF6">
            <w:pPr>
              <w:rPr>
                <w:b/>
              </w:rPr>
            </w:pPr>
            <w:r w:rsidRPr="00EF2248">
              <w:rPr>
                <w:b/>
              </w:rPr>
              <w:t>YO: DESPEJAR MESA</w:t>
            </w:r>
            <w:r w:rsidRPr="00EF2248">
              <w:rPr>
                <w:b/>
              </w:rPr>
              <w:br/>
              <w:t>BUSCO TUPPER AGUA</w:t>
            </w:r>
          </w:p>
        </w:tc>
      </w:tr>
    </w:tbl>
    <w:p w:rsidR="00B55FD1" w:rsidRDefault="00C33893" w:rsidP="00B87DF6">
      <w:pPr>
        <w:rPr>
          <w:b/>
        </w:rPr>
      </w:pPr>
      <w:r>
        <w:rPr>
          <w:b/>
        </w:rPr>
        <w:t>INSERT 4</w:t>
      </w:r>
    </w:p>
    <w:p w:rsidR="00C33893" w:rsidRDefault="00C33893" w:rsidP="00C33893">
      <w:pPr>
        <w:rPr>
          <w:rFonts w:ascii="Times New Roman" w:eastAsia="Times New Roman" w:hAnsi="Times New Roman"/>
          <w:sz w:val="24"/>
          <w:szCs w:val="24"/>
          <w:lang w:eastAsia="es-AR"/>
        </w:rPr>
      </w:pPr>
      <w:r>
        <w:t>MARIO:</w:t>
      </w:r>
      <w:r>
        <w:tab/>
      </w:r>
      <w:r>
        <w:tab/>
        <w:t xml:space="preserve">¿Y la que me pasó a mí? Hace un par de años en Pilar me robaron la Chevrolet S10 con todo adentro: los repuestos de los kartings, la ropita que había comprado a Marito, como dos </w:t>
      </w:r>
      <w:proofErr w:type="spellStart"/>
      <w:r>
        <w:t>lucas</w:t>
      </w:r>
      <w:proofErr w:type="spellEnd"/>
      <w:r>
        <w:t xml:space="preserve"> de ropita, una pesadilla. La estacioné 10 minutos, en el centro de Pilar, y chau. Fuimos a la comisaría, y ni cinco de bola. Pero </w:t>
      </w:r>
      <w:proofErr w:type="spellStart"/>
      <w:r>
        <w:t>mirá</w:t>
      </w:r>
      <w:proofErr w:type="spellEnd"/>
      <w:r>
        <w:t xml:space="preserve"> que la Chevrolet estaba toda </w:t>
      </w:r>
      <w:proofErr w:type="spellStart"/>
      <w:r>
        <w:t>tunneada</w:t>
      </w:r>
      <w:proofErr w:type="spellEnd"/>
      <w:r>
        <w:t xml:space="preserve">, toda loca. Cualquier boludo la detectaba. Pero no. A ese lugar de Pilar le dicen “el triángulo de las bermudas”. Tres autos choreados promedio por día. Y en un momento nos atiende el comisario, y nos cuenta que los chorros de ahí son tan expertos en abrir autos que si a ellos se les traba una puerta de un patrullero, les piden el favor a los que tienen encerrados ahí en el calabozo para que les abran. Así como lo </w:t>
      </w:r>
      <w:proofErr w:type="spellStart"/>
      <w:r>
        <w:t>escuchás</w:t>
      </w:r>
      <w:proofErr w:type="spell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491"/>
      </w:tblGrid>
      <w:tr w:rsidR="00F3564C" w:rsidRPr="00EF2248" w:rsidTr="00EF2248">
        <w:tc>
          <w:tcPr>
            <w:tcW w:w="6487" w:type="dxa"/>
          </w:tcPr>
          <w:p w:rsidR="00F3564C" w:rsidRPr="00EF2248" w:rsidRDefault="00F3564C" w:rsidP="00B87DF6">
            <w:pPr>
              <w:rPr>
                <w:b/>
              </w:rPr>
            </w:pPr>
          </w:p>
        </w:tc>
        <w:tc>
          <w:tcPr>
            <w:tcW w:w="2491" w:type="dxa"/>
          </w:tcPr>
          <w:p w:rsidR="00F3564C" w:rsidRPr="00EF2248" w:rsidRDefault="00F3564C" w:rsidP="00B87DF6">
            <w:pPr>
              <w:rPr>
                <w:b/>
              </w:rPr>
            </w:pPr>
            <w:r w:rsidRPr="00EF2248">
              <w:rPr>
                <w:b/>
              </w:rPr>
              <w:t>TUPPER A MARTINA</w:t>
            </w:r>
          </w:p>
        </w:tc>
      </w:tr>
    </w:tbl>
    <w:p w:rsidR="00531AD8" w:rsidRPr="008B5EF0" w:rsidRDefault="00C33893" w:rsidP="00B87DF6">
      <w:pPr>
        <w:rPr>
          <w:b/>
          <w:color w:val="FF0000"/>
          <w:u w:val="single"/>
        </w:rPr>
      </w:pPr>
      <w:r>
        <w:rPr>
          <w:b/>
        </w:rPr>
        <w:t xml:space="preserve">ESCENA </w:t>
      </w:r>
      <w:r w:rsidR="00531AD8" w:rsidRPr="00A642B8">
        <w:rPr>
          <w:b/>
        </w:rPr>
        <w:t xml:space="preserve">9. </w:t>
      </w:r>
      <w:r w:rsidR="00531AD8">
        <w:rPr>
          <w:b/>
        </w:rPr>
        <w:t>E</w:t>
      </w:r>
      <w:r w:rsidR="00503ED6">
        <w:rPr>
          <w:b/>
        </w:rPr>
        <w:t xml:space="preserve">ntrevista </w:t>
      </w:r>
      <w:proofErr w:type="spellStart"/>
      <w:r w:rsidR="00503ED6">
        <w:rPr>
          <w:b/>
        </w:rPr>
        <w:t>Fuyí</w:t>
      </w:r>
      <w:proofErr w:type="spellEnd"/>
      <w:r w:rsidR="00503ED6">
        <w:rPr>
          <w:b/>
        </w:rPr>
        <w:t xml:space="preserve"> y suelta de mosquitos </w:t>
      </w:r>
      <w:r w:rsidRPr="00F3564C">
        <w:t xml:space="preserve"> </w:t>
      </w:r>
      <w:r w:rsidRPr="008B5EF0">
        <w:rPr>
          <w:color w:val="FF0000"/>
          <w:u w:val="single"/>
        </w:rPr>
        <w:t xml:space="preserve">Sobre Video Entrevista </w:t>
      </w:r>
      <w:proofErr w:type="spellStart"/>
      <w:r w:rsidRPr="008B5EF0">
        <w:rPr>
          <w:color w:val="FF0000"/>
          <w:u w:val="single"/>
        </w:rPr>
        <w:t>Fuyí</w:t>
      </w:r>
      <w:proofErr w:type="spellEnd"/>
      <w:r w:rsidRPr="008B5EF0">
        <w:rPr>
          <w:color w:val="FF0000"/>
          <w:u w:val="single"/>
        </w:rPr>
        <w:t>.</w:t>
      </w:r>
    </w:p>
    <w:p w:rsidR="005C6600" w:rsidRDefault="005C6600" w:rsidP="005C6600">
      <w:pPr>
        <w:rPr>
          <w:lang w:val="es-ES"/>
        </w:rPr>
      </w:pPr>
      <w:r>
        <w:rPr>
          <w:lang w:val="es-ES"/>
        </w:rPr>
        <w:t xml:space="preserve">MARIO: </w:t>
      </w:r>
      <w:r>
        <w:rPr>
          <w:lang w:val="es-ES"/>
        </w:rPr>
        <w:tab/>
        <w:t xml:space="preserve">Bueno, seguimos en nuestra tarde de hoy. Y hoy tenemos una visita muy especial. La de Juan Barca, que nos va a contar una historia que les va a traer curiosidad a más de uno. Les prometo que es una historia interesante, pero sin más preámbulos vamos a hablar con Juan. Juan, gracias por venir a nuestro living. </w:t>
      </w:r>
      <w:proofErr w:type="spellStart"/>
      <w:r>
        <w:rPr>
          <w:lang w:val="es-ES"/>
        </w:rPr>
        <w:t>Contanos</w:t>
      </w:r>
      <w:proofErr w:type="spellEnd"/>
      <w:r>
        <w:rPr>
          <w:lang w:val="es-ES"/>
        </w:rPr>
        <w:t xml:space="preserve"> un poco acerca de esta historia de un tío…</w:t>
      </w:r>
    </w:p>
    <w:p w:rsidR="005C6600" w:rsidRDefault="005C6600" w:rsidP="005C6600">
      <w:pPr>
        <w:rPr>
          <w:lang w:val="es-ES"/>
        </w:rPr>
      </w:pPr>
      <w:r>
        <w:rPr>
          <w:lang w:val="es-ES"/>
        </w:rPr>
        <w:t xml:space="preserve">LUCAS: </w:t>
      </w:r>
      <w:r>
        <w:rPr>
          <w:lang w:val="es-ES"/>
        </w:rPr>
        <w:tab/>
      </w:r>
      <w:r>
        <w:rPr>
          <w:lang w:val="es-ES"/>
        </w:rPr>
        <w:tab/>
        <w:t xml:space="preserve">Él trabajó muchos años en una empresa que fabricaba… espirales, insecticidas… </w:t>
      </w:r>
      <w:proofErr w:type="spellStart"/>
      <w:r>
        <w:rPr>
          <w:lang w:val="es-ES"/>
        </w:rPr>
        <w:t>esteee</w:t>
      </w:r>
      <w:proofErr w:type="spellEnd"/>
      <w:r>
        <w:rPr>
          <w:lang w:val="es-ES"/>
        </w:rPr>
        <w:t>. ¿Te puedo decir la marca?</w:t>
      </w:r>
    </w:p>
    <w:p w:rsidR="005C6600" w:rsidRDefault="005C6600" w:rsidP="005C6600">
      <w:pPr>
        <w:rPr>
          <w:lang w:val="es-ES"/>
        </w:rPr>
      </w:pPr>
      <w:r>
        <w:rPr>
          <w:lang w:val="es-ES"/>
        </w:rPr>
        <w:t xml:space="preserve">MARIO: </w:t>
      </w:r>
      <w:r>
        <w:rPr>
          <w:lang w:val="es-ES"/>
        </w:rPr>
        <w:tab/>
        <w:t xml:space="preserve">sí, claro. </w:t>
      </w:r>
    </w:p>
    <w:p w:rsidR="005C6600" w:rsidRDefault="005C6600" w:rsidP="005C6600">
      <w:pPr>
        <w:rPr>
          <w:lang w:val="es-ES"/>
        </w:rPr>
      </w:pPr>
      <w:r>
        <w:rPr>
          <w:lang w:val="es-ES"/>
        </w:rPr>
        <w:lastRenderedPageBreak/>
        <w:t xml:space="preserve">LUCAS: </w:t>
      </w:r>
      <w:r>
        <w:rPr>
          <w:lang w:val="es-ES"/>
        </w:rPr>
        <w:tab/>
      </w:r>
      <w:r>
        <w:rPr>
          <w:lang w:val="es-ES"/>
        </w:rPr>
        <w:tab/>
      </w:r>
      <w:proofErr w:type="spellStart"/>
      <w:r>
        <w:rPr>
          <w:lang w:val="es-ES"/>
        </w:rPr>
        <w:t>Fuyi</w:t>
      </w:r>
      <w:proofErr w:type="spellEnd"/>
      <w:r>
        <w:rPr>
          <w:lang w:val="es-ES"/>
        </w:rPr>
        <w:t xml:space="preserve">. </w:t>
      </w:r>
      <w:proofErr w:type="spellStart"/>
      <w:r>
        <w:rPr>
          <w:lang w:val="es-ES"/>
        </w:rPr>
        <w:t>Esteee</w:t>
      </w:r>
      <w:proofErr w:type="spellEnd"/>
      <w:r>
        <w:rPr>
          <w:lang w:val="es-ES"/>
        </w:rPr>
        <w:t xml:space="preserve">… </w:t>
      </w:r>
      <w:proofErr w:type="gramStart"/>
      <w:r>
        <w:rPr>
          <w:lang w:val="es-ES"/>
        </w:rPr>
        <w:t>y …</w:t>
      </w:r>
      <w:proofErr w:type="gramEnd"/>
    </w:p>
    <w:p w:rsidR="005C6600" w:rsidRDefault="005C6600" w:rsidP="005C6600">
      <w:pPr>
        <w:rPr>
          <w:lang w:val="es-ES"/>
        </w:rPr>
      </w:pPr>
      <w:r>
        <w:rPr>
          <w:lang w:val="es-ES"/>
        </w:rPr>
        <w:t xml:space="preserve">MARIO: </w:t>
      </w:r>
      <w:r>
        <w:rPr>
          <w:lang w:val="es-ES"/>
        </w:rPr>
        <w:tab/>
        <w:t>¿Y qué hacía él ahí?</w:t>
      </w:r>
    </w:p>
    <w:p w:rsidR="005C6600" w:rsidRDefault="005C6600" w:rsidP="005C6600">
      <w:pPr>
        <w:rPr>
          <w:lang w:val="es-ES"/>
        </w:rPr>
      </w:pPr>
      <w:r>
        <w:rPr>
          <w:lang w:val="es-ES"/>
        </w:rPr>
        <w:t xml:space="preserve">LUCAS: </w:t>
      </w:r>
      <w:r>
        <w:rPr>
          <w:lang w:val="es-ES"/>
        </w:rPr>
        <w:tab/>
      </w:r>
      <w:r>
        <w:rPr>
          <w:lang w:val="es-ES"/>
        </w:rPr>
        <w:tab/>
        <w:t>Él estaba en la línea de producción.</w:t>
      </w:r>
    </w:p>
    <w:p w:rsidR="005C6600" w:rsidRDefault="005C6600" w:rsidP="005C6600">
      <w:pPr>
        <w:rPr>
          <w:lang w:val="es-ES"/>
        </w:rPr>
      </w:pPr>
      <w:r w:rsidRPr="005C6600">
        <w:rPr>
          <w:lang w:val="es-ES"/>
        </w:rPr>
        <w:t xml:space="preserve"> MARTINA</w:t>
      </w:r>
      <w:proofErr w:type="gramStart"/>
      <w:r w:rsidRPr="005C6600">
        <w:rPr>
          <w:lang w:val="es-ES"/>
        </w:rPr>
        <w:t xml:space="preserve">: </w:t>
      </w:r>
      <w:r w:rsidRPr="005C6600">
        <w:rPr>
          <w:i/>
          <w:lang w:val="es-ES"/>
        </w:rPr>
        <w:t xml:space="preserve"> (</w:t>
      </w:r>
      <w:proofErr w:type="gramEnd"/>
      <w:r w:rsidRPr="005C6600">
        <w:rPr>
          <w:i/>
          <w:lang w:val="es-ES"/>
        </w:rPr>
        <w:t xml:space="preserve">en continuidad) </w:t>
      </w:r>
      <w:r>
        <w:rPr>
          <w:lang w:val="es-ES"/>
        </w:rPr>
        <w:t xml:space="preserve"> Y bueno, y básicamente, resumiéndote un poco lo que es la historia  es que  </w:t>
      </w:r>
      <w:proofErr w:type="spellStart"/>
      <w:r>
        <w:rPr>
          <w:lang w:val="es-ES"/>
        </w:rPr>
        <w:t>esteeee</w:t>
      </w:r>
      <w:proofErr w:type="spellEnd"/>
      <w:r>
        <w:rPr>
          <w:lang w:val="es-ES"/>
        </w:rPr>
        <w:t xml:space="preserve"> si bien ellos usaban los </w:t>
      </w:r>
      <w:proofErr w:type="spellStart"/>
      <w:r>
        <w:rPr>
          <w:lang w:val="es-ES"/>
        </w:rPr>
        <w:t>esteeee</w:t>
      </w:r>
      <w:proofErr w:type="spellEnd"/>
      <w:r>
        <w:rPr>
          <w:lang w:val="es-ES"/>
        </w:rPr>
        <w:t xml:space="preserve"> insecticidas y los probaban dentro de la empresa, </w:t>
      </w:r>
      <w:proofErr w:type="spellStart"/>
      <w:r>
        <w:rPr>
          <w:lang w:val="es-ES"/>
        </w:rPr>
        <w:t>esteee</w:t>
      </w:r>
      <w:proofErr w:type="spellEnd"/>
      <w:r>
        <w:rPr>
          <w:lang w:val="es-ES"/>
        </w:rPr>
        <w:t xml:space="preserve"> para ver su efectividad, en otro momento este, salían… este por la  ciudad, de buenos aires, e iban a determinados parques, lugares donde se concentraba agua y tiraban mosquitos y… y en el agua larvas. Para generar digamos un ambiente donde digamos fueran </w:t>
      </w:r>
      <w:proofErr w:type="spellStart"/>
      <w:r>
        <w:rPr>
          <w:lang w:val="es-ES"/>
        </w:rPr>
        <w:t>incrementandosé</w:t>
      </w:r>
      <w:proofErr w:type="spellEnd"/>
      <w:r>
        <w:rPr>
          <w:lang w:val="es-ES"/>
        </w:rPr>
        <w:t xml:space="preserve"> la cantidad de mosquitos en la ciudad de buenos aires. </w:t>
      </w:r>
    </w:p>
    <w:p w:rsidR="005C6600" w:rsidRDefault="005C6600" w:rsidP="005C6600">
      <w:pPr>
        <w:rPr>
          <w:lang w:val="es-ES"/>
        </w:rPr>
      </w:pPr>
      <w:r>
        <w:rPr>
          <w:lang w:val="es-ES"/>
        </w:rPr>
        <w:t xml:space="preserve">MARIO: </w:t>
      </w:r>
      <w:r>
        <w:rPr>
          <w:lang w:val="es-ES"/>
        </w:rPr>
        <w:tab/>
        <w:t xml:space="preserve">Y con eso la empresa tenía mayor cantidad de ventas. </w:t>
      </w:r>
    </w:p>
    <w:p w:rsidR="005C6600" w:rsidRDefault="005C6600" w:rsidP="005C6600">
      <w:pPr>
        <w:rPr>
          <w:lang w:val="es-ES"/>
        </w:rPr>
      </w:pPr>
      <w:r>
        <w:rPr>
          <w:lang w:val="es-ES"/>
        </w:rPr>
        <w:t xml:space="preserve">LUCAS: </w:t>
      </w:r>
      <w:r>
        <w:rPr>
          <w:lang w:val="es-ES"/>
        </w:rPr>
        <w:tab/>
      </w:r>
      <w:r>
        <w:rPr>
          <w:lang w:val="es-ES"/>
        </w:rPr>
        <w:tab/>
        <w:t>Exactamente.</w:t>
      </w:r>
    </w:p>
    <w:p w:rsidR="005C6600" w:rsidRDefault="005C6600" w:rsidP="005C6600">
      <w:pPr>
        <w:rPr>
          <w:lang w:val="es-ES"/>
        </w:rPr>
      </w:pPr>
      <w:r>
        <w:rPr>
          <w:lang w:val="es-ES"/>
        </w:rPr>
        <w:t xml:space="preserve">MARIO: </w:t>
      </w:r>
      <w:r>
        <w:rPr>
          <w:lang w:val="es-ES"/>
        </w:rPr>
        <w:tab/>
        <w:t>¿Y esto tu tío te lo contaba como algo… que lo hacían esporádicamente o como que era una práctica habitual?</w:t>
      </w:r>
    </w:p>
    <w:p w:rsidR="005C6600" w:rsidRDefault="005C6600" w:rsidP="005C6600">
      <w:pPr>
        <w:rPr>
          <w:lang w:val="es-ES"/>
        </w:rPr>
      </w:pPr>
      <w:r>
        <w:rPr>
          <w:lang w:val="es-ES"/>
        </w:rPr>
        <w:t>LUCAS:</w:t>
      </w:r>
      <w:r>
        <w:rPr>
          <w:lang w:val="es-ES"/>
        </w:rPr>
        <w:tab/>
      </w:r>
      <w:r>
        <w:rPr>
          <w:lang w:val="es-ES"/>
        </w:rPr>
        <w:tab/>
        <w:t xml:space="preserve">No, este, digamos, en cuanto a la periodicidad, </w:t>
      </w:r>
      <w:proofErr w:type="spellStart"/>
      <w:r>
        <w:rPr>
          <w:lang w:val="es-ES"/>
        </w:rPr>
        <w:t>esteee</w:t>
      </w:r>
      <w:proofErr w:type="spellEnd"/>
    </w:p>
    <w:p w:rsidR="005C6600" w:rsidRDefault="005C6600" w:rsidP="005C6600">
      <w:pPr>
        <w:rPr>
          <w:lang w:val="es-ES"/>
        </w:rPr>
      </w:pPr>
      <w:r>
        <w:rPr>
          <w:lang w:val="es-ES"/>
        </w:rPr>
        <w:t xml:space="preserve">ALEJANDRO: </w:t>
      </w:r>
      <w:r>
        <w:rPr>
          <w:lang w:val="es-ES"/>
        </w:rPr>
        <w:tab/>
      </w:r>
      <w:r>
        <w:rPr>
          <w:i/>
          <w:lang w:val="es-ES"/>
        </w:rPr>
        <w:t xml:space="preserve">(En continuidad) </w:t>
      </w:r>
      <w:r>
        <w:rPr>
          <w:lang w:val="es-ES"/>
        </w:rPr>
        <w:t xml:space="preserve">si en un año eran tantas veces o no, no teníamos, este, digamos, no nos expresó ese dato. Pero que sí, que él salía, iban en grupo, en varias camionetas, y distribuían o tiraban, este… en… en diversos parques de la ciudad de Buenos Aire’, </w:t>
      </w:r>
      <w:proofErr w:type="spellStart"/>
      <w:r>
        <w:rPr>
          <w:lang w:val="es-ES"/>
        </w:rPr>
        <w:t>buenosaires</w:t>
      </w:r>
      <w:proofErr w:type="spellEnd"/>
      <w:r>
        <w:rPr>
          <w:lang w:val="es-ES"/>
        </w:rPr>
        <w:t xml:space="preserve">, este, lo’ las larvas y los mosquitos.  </w:t>
      </w:r>
      <w:r>
        <w:rPr>
          <w:i/>
          <w:lang w:val="es-ES"/>
        </w:rPr>
        <w:t>(</w:t>
      </w:r>
      <w:proofErr w:type="gramStart"/>
      <w:r>
        <w:rPr>
          <w:i/>
          <w:lang w:val="es-ES"/>
        </w:rPr>
        <w:t>superpone</w:t>
      </w:r>
      <w:proofErr w:type="gramEnd"/>
      <w:r>
        <w:rPr>
          <w:i/>
          <w:lang w:val="es-ES"/>
        </w:rPr>
        <w:t xml:space="preserve">) </w:t>
      </w:r>
      <w:proofErr w:type="spellStart"/>
      <w:r>
        <w:rPr>
          <w:lang w:val="es-ES"/>
        </w:rPr>
        <w:t>ehh</w:t>
      </w:r>
      <w:proofErr w:type="spellEnd"/>
      <w:r>
        <w:rPr>
          <w:lang w:val="es-ES"/>
        </w:rPr>
        <w:t>…</w:t>
      </w:r>
    </w:p>
    <w:p w:rsidR="005C6600" w:rsidRDefault="005C6600" w:rsidP="005C6600">
      <w:pPr>
        <w:rPr>
          <w:lang w:val="es-ES"/>
        </w:rPr>
      </w:pPr>
      <w:r>
        <w:rPr>
          <w:lang w:val="es-ES"/>
        </w:rPr>
        <w:t xml:space="preserve">MARIO: </w:t>
      </w:r>
      <w:r>
        <w:rPr>
          <w:lang w:val="es-ES"/>
        </w:rPr>
        <w:tab/>
        <w:t>¿Y él lo contaba como algo que le resultaba curioso, que le gustaba hacer como parte de su trabajo, o algo que él repudiaba?</w:t>
      </w:r>
    </w:p>
    <w:p w:rsidR="005C6600" w:rsidRDefault="005C6600" w:rsidP="005C6600">
      <w:pPr>
        <w:rPr>
          <w:lang w:val="es-ES"/>
        </w:rPr>
      </w:pPr>
      <w:r>
        <w:rPr>
          <w:lang w:val="es-ES"/>
        </w:rPr>
        <w:t>LOS TRES:</w:t>
      </w:r>
      <w:r>
        <w:rPr>
          <w:lang w:val="es-ES"/>
        </w:rPr>
        <w:tab/>
        <w:t xml:space="preserve">No… no, no… no….no, no tenía una valoración ética respecto al hecho, digamos. </w:t>
      </w:r>
    </w:p>
    <w:p w:rsidR="005C6600" w:rsidRDefault="005C6600" w:rsidP="005C6600">
      <w:pPr>
        <w:rPr>
          <w:lang w:val="es-ES"/>
        </w:rPr>
      </w:pPr>
      <w:r>
        <w:rPr>
          <w:lang w:val="es-ES"/>
        </w:rPr>
        <w:t xml:space="preserve">LUCAS: </w:t>
      </w:r>
      <w:r>
        <w:rPr>
          <w:lang w:val="es-ES"/>
        </w:rPr>
        <w:tab/>
      </w:r>
      <w:r>
        <w:rPr>
          <w:lang w:val="es-ES"/>
        </w:rPr>
        <w:tab/>
      </w:r>
      <w:r>
        <w:rPr>
          <w:i/>
          <w:lang w:val="es-ES"/>
        </w:rPr>
        <w:t xml:space="preserve">(en continuidad) </w:t>
      </w:r>
      <w:r>
        <w:rPr>
          <w:lang w:val="es-ES"/>
        </w:rPr>
        <w:t xml:space="preserve">Este... formaba parte de su trabajo, digamos, </w:t>
      </w:r>
      <w:proofErr w:type="spellStart"/>
      <w:r>
        <w:rPr>
          <w:lang w:val="es-ES"/>
        </w:rPr>
        <w:t>ehh</w:t>
      </w:r>
      <w:proofErr w:type="spellEnd"/>
      <w:r>
        <w:rPr>
          <w:lang w:val="es-ES"/>
        </w:rPr>
        <w:t xml:space="preserve">. Más allá que él estaba en la línea de producción… este… después </w:t>
      </w:r>
      <w:proofErr w:type="spellStart"/>
      <w:r>
        <w:rPr>
          <w:lang w:val="es-ES"/>
        </w:rPr>
        <w:t>ehhh</w:t>
      </w:r>
      <w:proofErr w:type="spellEnd"/>
      <w:r>
        <w:rPr>
          <w:lang w:val="es-ES"/>
        </w:rPr>
        <w:t xml:space="preserve"> tenía esta tarea de salir con sus compañeros a… a realizar esto. Eh… no, no lo veo como que le resultara algo gracioso, sino como… digamos… una tarea más dentro de lo que era su trabajo ordinario, digamos. </w:t>
      </w:r>
    </w:p>
    <w:p w:rsidR="005C6600" w:rsidRDefault="005C6600" w:rsidP="005C6600">
      <w:pPr>
        <w:rPr>
          <w:lang w:val="es-ES"/>
        </w:rPr>
      </w:pPr>
      <w:r>
        <w:rPr>
          <w:lang w:val="es-ES"/>
        </w:rPr>
        <w:t xml:space="preserve">MARIO: </w:t>
      </w:r>
      <w:r>
        <w:rPr>
          <w:lang w:val="es-ES"/>
        </w:rPr>
        <w:tab/>
        <w:t xml:space="preserve">Bueno, esto para mucha gente durante mucho tiempo pudo ser un mito, pero vos </w:t>
      </w:r>
      <w:proofErr w:type="spellStart"/>
      <w:r>
        <w:rPr>
          <w:lang w:val="es-ES"/>
        </w:rPr>
        <w:t>tomás</w:t>
      </w:r>
      <w:proofErr w:type="spellEnd"/>
      <w:r>
        <w:rPr>
          <w:lang w:val="es-ES"/>
        </w:rPr>
        <w:t xml:space="preserve"> conciencia de que hoy estás confirmando lo que era un mito en la sociedad…</w:t>
      </w:r>
    </w:p>
    <w:p w:rsidR="005C6600" w:rsidRDefault="005C6600" w:rsidP="005C6600">
      <w:pPr>
        <w:rPr>
          <w:lang w:val="es-ES"/>
        </w:rPr>
      </w:pPr>
      <w:r>
        <w:rPr>
          <w:lang w:val="es-ES"/>
        </w:rPr>
        <w:t xml:space="preserve">LOS TRES: </w:t>
      </w:r>
      <w:r>
        <w:rPr>
          <w:lang w:val="es-ES"/>
        </w:rPr>
        <w:tab/>
      </w:r>
      <w:r>
        <w:rPr>
          <w:lang w:val="es-ES"/>
        </w:rPr>
        <w:tab/>
        <w:t>eh… Yo te puedo asegurar que es algo real y que él lo contó, y que lo contó en sus plenos cabales. Y digamos, no es algo que haya contado en una reunión, que uno dice “bueno, lo voy a contar como un, como algo gracioso”. No, no, o sea: es más. Él varias veces lo</w:t>
      </w:r>
      <w:proofErr w:type="gramStart"/>
      <w:r>
        <w:rPr>
          <w:lang w:val="es-ES"/>
        </w:rPr>
        <w:t>..</w:t>
      </w:r>
      <w:proofErr w:type="gramEnd"/>
      <w:r>
        <w:rPr>
          <w:lang w:val="es-ES"/>
        </w:rPr>
        <w:t xml:space="preserve"> </w:t>
      </w:r>
      <w:proofErr w:type="gramStart"/>
      <w:r>
        <w:rPr>
          <w:lang w:val="es-ES"/>
        </w:rPr>
        <w:t>se</w:t>
      </w:r>
      <w:proofErr w:type="gramEnd"/>
      <w:r>
        <w:rPr>
          <w:lang w:val="es-ES"/>
        </w:rPr>
        <w:t xml:space="preserve"> lo volvimos a preguntar y reafirmaba esto como una cosa cierta. </w:t>
      </w:r>
    </w:p>
    <w:p w:rsidR="005C6600" w:rsidRDefault="005C6600" w:rsidP="005C6600">
      <w:pPr>
        <w:rPr>
          <w:lang w:val="es-ES"/>
        </w:rPr>
      </w:pPr>
      <w:r>
        <w:rPr>
          <w:lang w:val="es-ES"/>
        </w:rPr>
        <w:lastRenderedPageBreak/>
        <w:t xml:space="preserve">MARIO: </w:t>
      </w:r>
      <w:r>
        <w:rPr>
          <w:lang w:val="es-ES"/>
        </w:rPr>
        <w:tab/>
        <w:t>¿Cómo llevaban estas larvas o los mosquitos en la camioneta; él llegó a contarte eso?</w:t>
      </w:r>
    </w:p>
    <w:p w:rsidR="005C6600" w:rsidRDefault="005C6600" w:rsidP="005C6600">
      <w:pPr>
        <w:rPr>
          <w:lang w:val="es-ES"/>
        </w:rPr>
      </w:pPr>
      <w:r>
        <w:rPr>
          <w:lang w:val="es-ES"/>
        </w:rPr>
        <w:t xml:space="preserve">MARTINA: </w:t>
      </w:r>
      <w:r>
        <w:rPr>
          <w:lang w:val="es-ES"/>
        </w:rPr>
        <w:tab/>
      </w:r>
      <w:proofErr w:type="spellStart"/>
      <w:r>
        <w:rPr>
          <w:lang w:val="es-ES"/>
        </w:rPr>
        <w:t>mirá</w:t>
      </w:r>
      <w:proofErr w:type="spellEnd"/>
      <w:r>
        <w:rPr>
          <w:lang w:val="es-ES"/>
        </w:rPr>
        <w:t xml:space="preserve">. Sé que en algunos casos llevaban </w:t>
      </w:r>
      <w:proofErr w:type="spellStart"/>
      <w:r>
        <w:rPr>
          <w:lang w:val="es-ES"/>
        </w:rPr>
        <w:t>esteee</w:t>
      </w:r>
      <w:proofErr w:type="spellEnd"/>
      <w:r>
        <w:rPr>
          <w:lang w:val="es-ES"/>
        </w:rPr>
        <w:t xml:space="preserve">, como recipientes con mosquitos </w:t>
      </w:r>
      <w:proofErr w:type="spellStart"/>
      <w:r>
        <w:rPr>
          <w:lang w:val="es-ES"/>
        </w:rPr>
        <w:t>adentro’s</w:t>
      </w:r>
      <w:proofErr w:type="spellEnd"/>
      <w:r>
        <w:rPr>
          <w:lang w:val="es-ES"/>
        </w:rPr>
        <w:t xml:space="preserve">.  Y en otros, en otros… en agua llevaban las larvas. Como si fueran tipo </w:t>
      </w:r>
      <w:proofErr w:type="spellStart"/>
      <w:r>
        <w:rPr>
          <w:lang w:val="es-ES"/>
        </w:rPr>
        <w:t>tuppers</w:t>
      </w:r>
      <w:proofErr w:type="spellEnd"/>
      <w:r>
        <w:rPr>
          <w:lang w:val="es-ES"/>
        </w:rPr>
        <w:t xml:space="preserve">, tapados, y después las derramaban en el agua. </w:t>
      </w:r>
    </w:p>
    <w:p w:rsidR="005C6600" w:rsidRDefault="005C6600" w:rsidP="005C6600">
      <w:pPr>
        <w:rPr>
          <w:lang w:val="es-ES"/>
        </w:rPr>
      </w:pPr>
      <w:r>
        <w:rPr>
          <w:lang w:val="es-ES"/>
        </w:rPr>
        <w:t xml:space="preserve">MARIO: </w:t>
      </w:r>
      <w:r>
        <w:rPr>
          <w:lang w:val="es-ES"/>
        </w:rPr>
        <w:tab/>
        <w:t>¿Y qué pasó después? ¿</w:t>
      </w:r>
      <w:proofErr w:type="gramStart"/>
      <w:r>
        <w:rPr>
          <w:lang w:val="es-ES"/>
        </w:rPr>
        <w:t>él</w:t>
      </w:r>
      <w:proofErr w:type="gramEnd"/>
      <w:r>
        <w:rPr>
          <w:lang w:val="es-ES"/>
        </w:rPr>
        <w:t xml:space="preserve"> tenía algún tipo de acuerdo de confidencialidad? ¿Había un contrato firmado? ¿</w:t>
      </w:r>
      <w:proofErr w:type="gramStart"/>
      <w:r>
        <w:rPr>
          <w:lang w:val="es-ES"/>
        </w:rPr>
        <w:t>la</w:t>
      </w:r>
      <w:proofErr w:type="gramEnd"/>
      <w:r>
        <w:rPr>
          <w:lang w:val="es-ES"/>
        </w:rPr>
        <w:t xml:space="preserve">  empresa estaba preocupada porque estos empleados no cuenten esa realidad?</w:t>
      </w:r>
    </w:p>
    <w:p w:rsidR="005C6600" w:rsidRPr="00A642B8" w:rsidRDefault="005C6600" w:rsidP="005C6600">
      <w:pPr>
        <w:rPr>
          <w:i/>
          <w:lang w:val="es-ES"/>
        </w:rPr>
      </w:pPr>
      <w:r>
        <w:rPr>
          <w:i/>
          <w:lang w:val="es-ES"/>
        </w:rPr>
        <w:t>El audio se acelera durante 10 segundos, semejante a un ruido de mosquitos.</w:t>
      </w:r>
    </w:p>
    <w:p w:rsidR="005C6600" w:rsidRDefault="005C6600" w:rsidP="005C6600">
      <w:pPr>
        <w:rPr>
          <w:lang w:val="es-ES"/>
        </w:rPr>
      </w:pPr>
      <w:r>
        <w:rPr>
          <w:lang w:val="es-ES"/>
        </w:rPr>
        <w:t>MARIO:</w:t>
      </w:r>
      <w:r>
        <w:rPr>
          <w:lang w:val="es-ES"/>
        </w:rPr>
        <w:tab/>
      </w:r>
      <w:r>
        <w:rPr>
          <w:lang w:val="es-ES"/>
        </w:rPr>
        <w:tab/>
        <w:t xml:space="preserve">Gracias.  Gracias. </w:t>
      </w:r>
    </w:p>
    <w:p w:rsidR="005C6600" w:rsidRDefault="005C6600" w:rsidP="005C6600">
      <w:pPr>
        <w:rPr>
          <w:lang w:val="es-ES"/>
        </w:rPr>
      </w:pPr>
      <w:r>
        <w:rPr>
          <w:lang w:val="es-ES"/>
        </w:rPr>
        <w:t xml:space="preserve">LUCAS: </w:t>
      </w:r>
      <w:r>
        <w:rPr>
          <w:lang w:val="es-ES"/>
        </w:rPr>
        <w:tab/>
      </w:r>
      <w:r>
        <w:rPr>
          <w:lang w:val="es-ES"/>
        </w:rPr>
        <w:tab/>
        <w:t xml:space="preserve">No. Por nada. Buenas tardes. </w:t>
      </w:r>
    </w:p>
    <w:p w:rsidR="005C6600" w:rsidRDefault="005C6600" w:rsidP="005C6600">
      <w:pPr>
        <w:rPr>
          <w:lang w:val="es-ES"/>
        </w:rPr>
      </w:pPr>
      <w:r>
        <w:rPr>
          <w:lang w:val="es-ES"/>
        </w:rPr>
        <w:t xml:space="preserve">MARIO: </w:t>
      </w:r>
      <w:r>
        <w:rPr>
          <w:lang w:val="es-ES"/>
        </w:rPr>
        <w:tab/>
        <w:t xml:space="preserve">Esta es la historia que acaba de contar Juan Barca. Una historia que revela un poco un mito que ahora se convierte en verdad: una empresa que defrauda a la sociedad, y un hombre que termina criando mosquitos para después tirarlos en los parques de la ciudad.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F3564C" w:rsidRPr="00EF2248" w:rsidTr="00EF2248">
        <w:tc>
          <w:tcPr>
            <w:tcW w:w="4489" w:type="dxa"/>
          </w:tcPr>
          <w:p w:rsidR="00F3564C" w:rsidRPr="00EF2248" w:rsidRDefault="00F3564C" w:rsidP="005C6600">
            <w:pPr>
              <w:rPr>
                <w:b/>
                <w:lang w:val="es-ES"/>
              </w:rPr>
            </w:pPr>
            <w:r w:rsidRPr="00EF2248">
              <w:rPr>
                <w:b/>
                <w:lang w:val="es-ES"/>
              </w:rPr>
              <w:t>INSERT 5</w:t>
            </w:r>
            <w:r w:rsidR="008B5EF0">
              <w:rPr>
                <w:b/>
                <w:lang w:val="es-ES"/>
              </w:rPr>
              <w:t xml:space="preserve"> </w:t>
            </w:r>
          </w:p>
        </w:tc>
        <w:tc>
          <w:tcPr>
            <w:tcW w:w="4489" w:type="dxa"/>
          </w:tcPr>
          <w:p w:rsidR="00F3564C" w:rsidRPr="008B5EF0" w:rsidRDefault="00F3564C" w:rsidP="005C6600">
            <w:pPr>
              <w:rPr>
                <w:b/>
                <w:color w:val="FF0000"/>
                <w:lang w:val="es-ES"/>
              </w:rPr>
            </w:pPr>
            <w:r w:rsidRPr="00EF2248">
              <w:rPr>
                <w:b/>
                <w:lang w:val="es-ES"/>
              </w:rPr>
              <w:t>YO ME METO ATRÁS A DARLE TEXTO</w:t>
            </w:r>
            <w:r w:rsidR="008B5EF0">
              <w:rPr>
                <w:b/>
                <w:lang w:val="es-ES"/>
              </w:rPr>
              <w:t xml:space="preserve"> </w:t>
            </w:r>
            <w:r w:rsidR="008B5EF0">
              <w:rPr>
                <w:b/>
                <w:color w:val="FF0000"/>
                <w:lang w:val="es-ES"/>
              </w:rPr>
              <w:t>VIDEO LIBRE</w:t>
            </w:r>
          </w:p>
        </w:tc>
      </w:tr>
    </w:tbl>
    <w:p w:rsidR="00C33893" w:rsidRDefault="00C33893" w:rsidP="00C33893">
      <w:r>
        <w:t xml:space="preserve">MARIO: </w:t>
      </w:r>
      <w:r>
        <w:tab/>
        <w:t>¿Y la que me pasó a mí? Yo tenía una vecina ciega que tenía un perro. “Coto” le había puesto, ¿</w:t>
      </w:r>
      <w:proofErr w:type="spellStart"/>
      <w:r>
        <w:t>entendés</w:t>
      </w:r>
      <w:proofErr w:type="spellEnd"/>
      <w:r>
        <w:t xml:space="preserve">? Al perro. Y era histérico. Mordedor. Malísimo. Y una noche de año nuevo mordió un petardo y a la mierda la mandíbula. Pum. Lo enterraron al lado de mi perra Lola, que era su amante y que había muerto exactamente un año antes, 31 de diciembre, atropellada por un pelotudo  en moto. Así como lo </w:t>
      </w:r>
      <w:proofErr w:type="spellStart"/>
      <w:r>
        <w:t>escuchás</w:t>
      </w:r>
      <w:proofErr w:type="spellEnd"/>
      <w:r>
        <w:t xml:space="preserve">. </w:t>
      </w:r>
    </w:p>
    <w:p w:rsidR="00EF4530" w:rsidRDefault="00C33893" w:rsidP="00B87DF6">
      <w:pPr>
        <w:rPr>
          <w:b/>
        </w:rPr>
      </w:pPr>
      <w:r>
        <w:rPr>
          <w:b/>
        </w:rPr>
        <w:t xml:space="preserve">ESCENA </w:t>
      </w:r>
      <w:r w:rsidR="00531AD8" w:rsidRPr="00A642B8">
        <w:rPr>
          <w:b/>
        </w:rPr>
        <w:t>10.</w:t>
      </w:r>
      <w:r>
        <w:rPr>
          <w:b/>
        </w:rPr>
        <w:t xml:space="preserve"> Escena realista, el perro moribundo, corazón infectado.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782"/>
      </w:tblGrid>
      <w:tr w:rsidR="00D034B9" w:rsidRPr="00EF2248" w:rsidTr="00EF2248">
        <w:tc>
          <w:tcPr>
            <w:tcW w:w="7196" w:type="dxa"/>
          </w:tcPr>
          <w:p w:rsidR="00D034B9" w:rsidRPr="00D034B9" w:rsidRDefault="00D034B9" w:rsidP="00B87DF6">
            <w:r>
              <w:t xml:space="preserve">MARTINA: </w:t>
            </w:r>
            <w:r>
              <w:tab/>
              <w:t>¿Cómo un gusano?</w:t>
            </w:r>
          </w:p>
        </w:tc>
        <w:tc>
          <w:tcPr>
            <w:tcW w:w="1782" w:type="dxa"/>
          </w:tcPr>
          <w:p w:rsidR="00D034B9" w:rsidRPr="00EF2248" w:rsidRDefault="00D034B9" w:rsidP="00B87DF6">
            <w:pPr>
              <w:rPr>
                <w:b/>
              </w:rPr>
            </w:pPr>
            <w:r w:rsidRPr="00EF2248">
              <w:rPr>
                <w:b/>
              </w:rPr>
              <w:t>VIDEOS LIBRES</w:t>
            </w:r>
          </w:p>
        </w:tc>
      </w:tr>
    </w:tbl>
    <w:p w:rsidR="00531AD8" w:rsidRDefault="00531AD8" w:rsidP="00B87DF6">
      <w:r>
        <w:t xml:space="preserve">MARIO: </w:t>
      </w:r>
      <w:r>
        <w:tab/>
        <w:t>En el corazón.</w:t>
      </w:r>
    </w:p>
    <w:p w:rsidR="00531AD8" w:rsidRDefault="00531AD8" w:rsidP="00B87DF6">
      <w:r>
        <w:t xml:space="preserve">MARTINA. </w:t>
      </w:r>
      <w:r>
        <w:tab/>
        <w:t xml:space="preserve">Horrible. </w:t>
      </w:r>
    </w:p>
    <w:p w:rsidR="00531AD8" w:rsidRDefault="00531AD8" w:rsidP="00B87DF6">
      <w:r>
        <w:t xml:space="preserve">MARIO: </w:t>
      </w:r>
      <w:r>
        <w:tab/>
        <w:t xml:space="preserve">Se lo agranda. </w:t>
      </w:r>
    </w:p>
    <w:p w:rsidR="00531AD8" w:rsidRDefault="00531AD8" w:rsidP="00B87DF6">
      <w:r>
        <w:t>MARTINA:</w:t>
      </w:r>
      <w:r>
        <w:tab/>
        <w:t>¿Es malo eso? El corazón grande…</w:t>
      </w:r>
    </w:p>
    <w:p w:rsidR="00531AD8" w:rsidRDefault="00531AD8" w:rsidP="00531AD8">
      <w:r>
        <w:t xml:space="preserve">MARIO: </w:t>
      </w:r>
      <w:r>
        <w:tab/>
        <w:t xml:space="preserve">Malísimo. </w:t>
      </w:r>
    </w:p>
    <w:p w:rsidR="007B2313" w:rsidRDefault="007B2313" w:rsidP="00531AD8">
      <w:r>
        <w:t xml:space="preserve">MARTINA: </w:t>
      </w:r>
      <w:r>
        <w:tab/>
        <w:t>¿Un gusano solo?</w:t>
      </w:r>
    </w:p>
    <w:p w:rsidR="007B2313" w:rsidRDefault="007B2313" w:rsidP="00531AD8">
      <w:pPr>
        <w:rPr>
          <w:rStyle w:val="Textoennegrita"/>
          <w:u w:val="single"/>
        </w:rPr>
      </w:pPr>
      <w:r>
        <w:t>MARIO:</w:t>
      </w:r>
      <w:r>
        <w:tab/>
      </w:r>
      <w:r>
        <w:tab/>
        <w:t>Un montón. Se reproducen.</w:t>
      </w:r>
    </w:p>
    <w:p w:rsidR="00531AD8" w:rsidRDefault="00531AD8" w:rsidP="00531AD8">
      <w:r>
        <w:lastRenderedPageBreak/>
        <w:t xml:space="preserve">MARTINA: </w:t>
      </w:r>
      <w:r>
        <w:tab/>
        <w:t>¿Cómo está</w:t>
      </w:r>
      <w:r w:rsidR="008F1B10">
        <w:t xml:space="preserve"> hoy</w:t>
      </w:r>
      <w:r>
        <w:t>?</w:t>
      </w:r>
    </w:p>
    <w:p w:rsidR="00531AD8" w:rsidRDefault="00531AD8" w:rsidP="00531AD8">
      <w:r>
        <w:t xml:space="preserve">MARIO: </w:t>
      </w:r>
      <w:r>
        <w:tab/>
        <w:t xml:space="preserve">Tiradito. </w:t>
      </w:r>
    </w:p>
    <w:p w:rsidR="00EF4530" w:rsidRDefault="00531AD8" w:rsidP="00531AD8">
      <w:r>
        <w:t xml:space="preserve">ALEJANDRO: </w:t>
      </w:r>
      <w:r>
        <w:tab/>
        <w:t xml:space="preserve">Ya está muy flaco. </w:t>
      </w:r>
    </w:p>
    <w:p w:rsidR="00531AD8" w:rsidRDefault="00531AD8" w:rsidP="00531AD8">
      <w:r>
        <w:t xml:space="preserve">MARTINA: </w:t>
      </w:r>
      <w:r>
        <w:tab/>
        <w:t xml:space="preserve">Lo quiero ver. </w:t>
      </w:r>
    </w:p>
    <w:p w:rsidR="007B2313" w:rsidRDefault="007B2313" w:rsidP="00531AD8">
      <w:r>
        <w:rPr>
          <w:i/>
        </w:rPr>
        <w:t>(</w:t>
      </w:r>
      <w:proofErr w:type="gramStart"/>
      <w:r>
        <w:rPr>
          <w:i/>
        </w:rPr>
        <w:t>sale</w:t>
      </w:r>
      <w:proofErr w:type="gramEnd"/>
      <w:r>
        <w:rPr>
          <w:i/>
        </w:rPr>
        <w:t>)</w:t>
      </w:r>
    </w:p>
    <w:p w:rsidR="007B2313" w:rsidRDefault="007B2313" w:rsidP="00531AD8">
      <w:r>
        <w:t xml:space="preserve">ALEJANDRO: </w:t>
      </w:r>
      <w:r>
        <w:tab/>
        <w:t>Ahora, ¿cómo prevenís esto?</w:t>
      </w:r>
    </w:p>
    <w:p w:rsidR="00AC288A" w:rsidRDefault="007B2313" w:rsidP="00531AD8">
      <w:r>
        <w:t xml:space="preserve">MARIO: </w:t>
      </w:r>
      <w:r>
        <w:tab/>
      </w:r>
      <w:r w:rsidR="00AC288A">
        <w:t xml:space="preserve"> Con una tableta masticable. </w:t>
      </w:r>
    </w:p>
    <w:p w:rsidR="00AC288A" w:rsidRDefault="00AC288A" w:rsidP="00531AD8">
      <w:r>
        <w:t xml:space="preserve">ALEJANDRO: </w:t>
      </w:r>
      <w:r>
        <w:tab/>
        <w:t>¿A quién?</w:t>
      </w:r>
    </w:p>
    <w:p w:rsidR="007B2313" w:rsidRDefault="00AC288A" w:rsidP="00531AD8">
      <w:r>
        <w:t xml:space="preserve">MARIO: </w:t>
      </w:r>
      <w:r>
        <w:tab/>
        <w:t>Al perro. U</w:t>
      </w:r>
      <w:r w:rsidR="007B2313">
        <w:t xml:space="preserve">na vez por mes. Pero no </w:t>
      </w:r>
      <w:r w:rsidR="008F1B10">
        <w:t xml:space="preserve">le hace </w:t>
      </w:r>
      <w:r w:rsidR="007B2313">
        <w:t>nada si</w:t>
      </w:r>
      <w:r>
        <w:t xml:space="preserve"> </w:t>
      </w:r>
      <w:r w:rsidR="008F1B10">
        <w:t>ya estaba</w:t>
      </w:r>
      <w:r w:rsidR="007B2313">
        <w:t xml:space="preserve"> enfermo. </w:t>
      </w:r>
    </w:p>
    <w:p w:rsidR="007B2313" w:rsidRDefault="007B2313" w:rsidP="00531AD8">
      <w:r>
        <w:t xml:space="preserve">LUCAS: </w:t>
      </w:r>
      <w:r>
        <w:tab/>
      </w:r>
      <w:r>
        <w:tab/>
        <w:t xml:space="preserve">Son los mosquitos. </w:t>
      </w:r>
      <w:r w:rsidR="00AC288A">
        <w:t xml:space="preserve"> </w:t>
      </w:r>
      <w:r>
        <w:rPr>
          <w:i/>
        </w:rPr>
        <w:t>(</w:t>
      </w:r>
      <w:proofErr w:type="gramStart"/>
      <w:r>
        <w:rPr>
          <w:i/>
        </w:rPr>
        <w:t>pausa</w:t>
      </w:r>
      <w:proofErr w:type="gramEnd"/>
      <w:r>
        <w:rPr>
          <w:i/>
        </w:rPr>
        <w:t>)</w:t>
      </w:r>
      <w:r w:rsidR="00AC288A">
        <w:rPr>
          <w:i/>
        </w:rPr>
        <w:t xml:space="preserve"> </w:t>
      </w:r>
      <w:r w:rsidR="00AC288A">
        <w:t xml:space="preserve">Los mosquitos vienen re locos. </w:t>
      </w:r>
    </w:p>
    <w:p w:rsidR="007B2313" w:rsidRDefault="007B2313" w:rsidP="00531AD8">
      <w:r>
        <w:t xml:space="preserve">ALEJANDRO: </w:t>
      </w:r>
      <w:r>
        <w:tab/>
        <w:t xml:space="preserve">Bueno. Bueno. </w:t>
      </w:r>
    </w:p>
    <w:p w:rsidR="007B2313" w:rsidRDefault="007B2313" w:rsidP="00531AD8">
      <w:r>
        <w:t xml:space="preserve">LUCAS: </w:t>
      </w:r>
      <w:r>
        <w:tab/>
      </w:r>
      <w:r>
        <w:tab/>
        <w:t xml:space="preserve">Con un solo perro infectado, ya te contaminan toda la zona. </w:t>
      </w:r>
    </w:p>
    <w:p w:rsidR="00232C8B" w:rsidRDefault="00232C8B" w:rsidP="00531AD8">
      <w:r>
        <w:t xml:space="preserve">ALEJANDRO: </w:t>
      </w:r>
      <w:r>
        <w:tab/>
      </w:r>
      <w:r w:rsidR="00AC288A">
        <w:t>B</w:t>
      </w:r>
      <w:r>
        <w:t xml:space="preserve">ueno, bueno. </w:t>
      </w:r>
    </w:p>
    <w:p w:rsidR="00232C8B" w:rsidRDefault="00232C8B" w:rsidP="00531AD8">
      <w:r>
        <w:t xml:space="preserve">LUCAS: </w:t>
      </w:r>
      <w:r>
        <w:tab/>
      </w:r>
      <w:r>
        <w:tab/>
        <w:t xml:space="preserve">¿Y cómo </w:t>
      </w:r>
      <w:proofErr w:type="spellStart"/>
      <w:r>
        <w:t>hacés</w:t>
      </w:r>
      <w:proofErr w:type="spellEnd"/>
      <w:r>
        <w:t xml:space="preserve">? ¿Eh? Si te sueltan los mosquitos. Otra que el Dengue. </w:t>
      </w:r>
    </w:p>
    <w:p w:rsidR="00232C8B" w:rsidRDefault="00232C8B" w:rsidP="00531AD8">
      <w:r>
        <w:t xml:space="preserve">ALEJANDRO: </w:t>
      </w:r>
      <w:r>
        <w:tab/>
        <w:t xml:space="preserve">Bueno, bueno. </w:t>
      </w:r>
    </w:p>
    <w:p w:rsidR="00232C8B" w:rsidRDefault="00232C8B" w:rsidP="00531AD8">
      <w:r>
        <w:t xml:space="preserve">LUCAS: </w:t>
      </w:r>
      <w:r>
        <w:tab/>
      </w:r>
      <w:r>
        <w:tab/>
        <w:t>Un mosquito pica al perro y se traga las larvas con la sangre, ¿</w:t>
      </w:r>
      <w:proofErr w:type="spellStart"/>
      <w:r>
        <w:t>entendés</w:t>
      </w:r>
      <w:proofErr w:type="spellEnd"/>
      <w:r>
        <w:t>? Y después pica a otro…</w:t>
      </w:r>
    </w:p>
    <w:p w:rsidR="00232C8B" w:rsidRDefault="00232C8B" w:rsidP="00531AD8">
      <w:r>
        <w:t xml:space="preserve">ALEJANDRO: </w:t>
      </w:r>
      <w:r>
        <w:tab/>
        <w:t>¡Basta!</w:t>
      </w:r>
    </w:p>
    <w:p w:rsidR="00232C8B" w:rsidRDefault="00232C8B" w:rsidP="00531AD8">
      <w:r>
        <w:t>MARIO:</w:t>
      </w:r>
      <w:r>
        <w:tab/>
      </w:r>
      <w:r>
        <w:tab/>
      </w:r>
      <w:proofErr w:type="spellStart"/>
      <w:r>
        <w:t>Dejalo</w:t>
      </w:r>
      <w:proofErr w:type="spellEnd"/>
      <w:r>
        <w:t xml:space="preserve"> al pibe que se exprese. Es su manera de elaborarlo. </w:t>
      </w:r>
    </w:p>
    <w:p w:rsidR="00232C8B" w:rsidRDefault="00232C8B" w:rsidP="00531AD8">
      <w:r>
        <w:t xml:space="preserve">LUCAS: </w:t>
      </w:r>
      <w:r>
        <w:tab/>
      </w:r>
      <w:r>
        <w:tab/>
        <w:t xml:space="preserve">“Elaborarlo” las pelotas. A mí qué me importa. A los humanos no nos afecta. </w:t>
      </w:r>
    </w:p>
    <w:p w:rsidR="00232C8B" w:rsidRDefault="00232C8B" w:rsidP="00531AD8">
      <w:r>
        <w:t xml:space="preserve">ALEJANDRO: </w:t>
      </w:r>
      <w:r>
        <w:tab/>
        <w:t>Qué buen corazón.</w:t>
      </w:r>
    </w:p>
    <w:p w:rsidR="00232C8B" w:rsidRDefault="00232C8B" w:rsidP="00531AD8">
      <w:r>
        <w:t>LUCAS:</w:t>
      </w:r>
      <w:r>
        <w:tab/>
      </w:r>
      <w:r>
        <w:tab/>
        <w:t xml:space="preserve">Lo tengo agrandado, </w:t>
      </w:r>
      <w:proofErr w:type="spellStart"/>
      <w:r>
        <w:t>jaja</w:t>
      </w:r>
      <w:proofErr w:type="spellEnd"/>
      <w:r>
        <w:t xml:space="preserve">. </w:t>
      </w:r>
    </w:p>
    <w:p w:rsidR="006856BD" w:rsidRDefault="006856BD" w:rsidP="00531AD8">
      <w:r>
        <w:t>ALEJANDRO:</w:t>
      </w:r>
      <w:r>
        <w:tab/>
        <w:t>¿Y el sida?</w:t>
      </w:r>
    </w:p>
    <w:p w:rsidR="006856BD" w:rsidRDefault="006856BD" w:rsidP="00531AD8">
      <w:r>
        <w:t>LUCAS:</w:t>
      </w:r>
      <w:r>
        <w:tab/>
      </w:r>
      <w:r>
        <w:tab/>
        <w:t>No se transmite por mosquito.</w:t>
      </w:r>
    </w:p>
    <w:p w:rsidR="006856BD" w:rsidRDefault="006856BD" w:rsidP="00531AD8">
      <w:r>
        <w:t xml:space="preserve">ALEJANDRO: </w:t>
      </w:r>
      <w:r>
        <w:tab/>
        <w:t>¿Y el dengue?</w:t>
      </w:r>
    </w:p>
    <w:p w:rsidR="006856BD" w:rsidRDefault="006856BD" w:rsidP="00531AD8">
      <w:r>
        <w:lastRenderedPageBreak/>
        <w:t xml:space="preserve">LUCAS: </w:t>
      </w:r>
      <w:r>
        <w:tab/>
      </w:r>
      <w:r>
        <w:tab/>
        <w:t xml:space="preserve">Son otros. </w:t>
      </w:r>
    </w:p>
    <w:p w:rsidR="00232C8B" w:rsidRDefault="00232C8B" w:rsidP="00531AD8">
      <w:r>
        <w:rPr>
          <w:i/>
        </w:rPr>
        <w:t>(</w:t>
      </w:r>
      <w:proofErr w:type="gramStart"/>
      <w:r>
        <w:rPr>
          <w:i/>
        </w:rPr>
        <w:t>vuelve</w:t>
      </w:r>
      <w:proofErr w:type="gramEnd"/>
      <w:r>
        <w:rPr>
          <w:i/>
        </w:rPr>
        <w:t xml:space="preserve"> Martina, demudada)</w:t>
      </w:r>
    </w:p>
    <w:p w:rsidR="00232C8B" w:rsidRDefault="00232C8B" w:rsidP="00531AD8">
      <w:r>
        <w:t xml:space="preserve">MARIO: </w:t>
      </w:r>
      <w:r>
        <w:tab/>
        <w:t>¿Lo viste?</w:t>
      </w:r>
    </w:p>
    <w:p w:rsidR="00232C8B" w:rsidRDefault="00232C8B" w:rsidP="00531AD8">
      <w:r>
        <w:t xml:space="preserve">MARTINA: </w:t>
      </w:r>
      <w:r>
        <w:tab/>
        <w:t xml:space="preserve">…muy triste… </w:t>
      </w:r>
      <w:r w:rsidR="00AC288A">
        <w:t xml:space="preserve">es </w:t>
      </w:r>
      <w:r>
        <w:t xml:space="preserve">muy triste… </w:t>
      </w:r>
    </w:p>
    <w:p w:rsidR="00232C8B" w:rsidRDefault="0048352E" w:rsidP="00531AD8">
      <w:r>
        <w:t xml:space="preserve">LUCAS: </w:t>
      </w:r>
      <w:r>
        <w:tab/>
      </w:r>
      <w:r>
        <w:tab/>
        <w:t>E</w:t>
      </w:r>
      <w:r w:rsidR="00E06B3B">
        <w:t>stá todo a</w:t>
      </w:r>
      <w:r w:rsidR="00232C8B">
        <w:t>celeradito…</w:t>
      </w:r>
    </w:p>
    <w:p w:rsidR="00232C8B" w:rsidRDefault="00232C8B" w:rsidP="00531AD8">
      <w:r>
        <w:t xml:space="preserve">ALEJANDRO: </w:t>
      </w:r>
      <w:r>
        <w:tab/>
        <w:t>Pará.</w:t>
      </w:r>
    </w:p>
    <w:p w:rsidR="00232C8B" w:rsidRDefault="00232C8B" w:rsidP="00531AD8">
      <w:r>
        <w:t xml:space="preserve">LUCAS: </w:t>
      </w:r>
      <w:r>
        <w:tab/>
      </w:r>
      <w:r>
        <w:tab/>
        <w:t>Es la falta de oxígeno. Lo agita. El tema es que por dentro…</w:t>
      </w:r>
    </w:p>
    <w:p w:rsidR="00232C8B" w:rsidRDefault="00232C8B" w:rsidP="00531AD8">
      <w:r>
        <w:t xml:space="preserve">ALEJANDRO: </w:t>
      </w:r>
      <w:r>
        <w:tab/>
        <w:t>Lucas…</w:t>
      </w:r>
    </w:p>
    <w:p w:rsidR="00232C8B" w:rsidRDefault="00232C8B" w:rsidP="00531AD8">
      <w:r>
        <w:t xml:space="preserve">LUCAS: </w:t>
      </w:r>
      <w:r>
        <w:tab/>
      </w:r>
      <w:r>
        <w:tab/>
      </w:r>
      <w:r w:rsidR="00885EB0">
        <w:t>…</w:t>
      </w:r>
      <w:r>
        <w:t>tiene</w:t>
      </w:r>
      <w:r w:rsidR="004C74D7">
        <w:t>…</w:t>
      </w:r>
      <w:r>
        <w:t xml:space="preserve"> está todo dañado. Ustedes ya saben lo que hay que hacer. </w:t>
      </w:r>
    </w:p>
    <w:p w:rsidR="00885EB0" w:rsidRDefault="00885EB0" w:rsidP="00531AD8">
      <w:r>
        <w:rPr>
          <w:i/>
        </w:rPr>
        <w:t>(Pausa)</w:t>
      </w:r>
    </w:p>
    <w:p w:rsidR="00885EB0" w:rsidRDefault="00885EB0" w:rsidP="00531AD8">
      <w:r>
        <w:t xml:space="preserve">ALEJANDRO: </w:t>
      </w:r>
      <w:r>
        <w:tab/>
        <w:t>A mí me parecía que tosía…</w:t>
      </w:r>
    </w:p>
    <w:p w:rsidR="00232C8B" w:rsidRDefault="00885EB0" w:rsidP="00885EB0">
      <w:r>
        <w:t>MARIO:</w:t>
      </w:r>
      <w:r>
        <w:tab/>
      </w:r>
      <w:r>
        <w:tab/>
        <w:t xml:space="preserve">Roncan. Estos perritos roncan. </w:t>
      </w:r>
    </w:p>
    <w:p w:rsidR="00885EB0" w:rsidRDefault="00885EB0" w:rsidP="00885EB0">
      <w:r>
        <w:t xml:space="preserve">MARTINA: </w:t>
      </w:r>
      <w:r>
        <w:tab/>
      </w:r>
      <w:proofErr w:type="spellStart"/>
      <w:r w:rsidR="0048352E">
        <w:t>J</w:t>
      </w:r>
      <w:r>
        <w:t>aja</w:t>
      </w:r>
      <w:proofErr w:type="spellEnd"/>
      <w:r>
        <w:t xml:space="preserve">. Bonito. Pobrecito. </w:t>
      </w:r>
    </w:p>
    <w:p w:rsidR="00885EB0" w:rsidRPr="00AC288A" w:rsidRDefault="00885EB0" w:rsidP="00885EB0">
      <w:r w:rsidRPr="00AC288A">
        <w:t>(Pausa)</w:t>
      </w:r>
    </w:p>
    <w:p w:rsidR="00085693" w:rsidRPr="00AC288A" w:rsidRDefault="00885EB0" w:rsidP="00AC288A">
      <w:r w:rsidRPr="00AC288A">
        <w:t xml:space="preserve">LUCAS: </w:t>
      </w:r>
      <w:r w:rsidR="006856BD">
        <w:tab/>
      </w:r>
      <w:r w:rsidR="006856BD">
        <w:tab/>
      </w:r>
      <w:r w:rsidRPr="00AC288A">
        <w:t>¿Qué hay de comer?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341"/>
      </w:tblGrid>
      <w:tr w:rsidR="00085693" w:rsidTr="00EF2248">
        <w:tc>
          <w:tcPr>
            <w:tcW w:w="5637" w:type="dxa"/>
          </w:tcPr>
          <w:p w:rsidR="00085693" w:rsidRDefault="00085693" w:rsidP="00AC288A">
            <w:r>
              <w:t xml:space="preserve">MARTINA: </w:t>
            </w:r>
            <w:r>
              <w:tab/>
              <w:t xml:space="preserve">Unas albóndigas. </w:t>
            </w:r>
          </w:p>
        </w:tc>
        <w:tc>
          <w:tcPr>
            <w:tcW w:w="3341" w:type="dxa"/>
          </w:tcPr>
          <w:p w:rsidR="00085693" w:rsidRPr="00EF2248" w:rsidRDefault="00085693" w:rsidP="00AC288A">
            <w:pPr>
              <w:rPr>
                <w:b/>
              </w:rPr>
            </w:pPr>
            <w:r w:rsidRPr="00EF2248">
              <w:rPr>
                <w:b/>
              </w:rPr>
              <w:t>CALENTAR ALBÓNDIGAS EN OLLA</w:t>
            </w:r>
          </w:p>
        </w:tc>
      </w:tr>
    </w:tbl>
    <w:p w:rsidR="00885EB0" w:rsidRDefault="00885EB0" w:rsidP="00885EB0">
      <w:r>
        <w:t xml:space="preserve">ALEJANDRO: </w:t>
      </w:r>
      <w:r>
        <w:tab/>
        <w:t xml:space="preserve">Yo lo voy a ver un rato. </w:t>
      </w:r>
    </w:p>
    <w:p w:rsidR="00885EB0" w:rsidRDefault="00885EB0" w:rsidP="00885EB0">
      <w:r>
        <w:t xml:space="preserve">MARIO: </w:t>
      </w:r>
      <w:r>
        <w:tab/>
      </w:r>
      <w:r w:rsidR="00AC288A">
        <w:t>O</w:t>
      </w:r>
      <w:r>
        <w:t xml:space="preserve">k. </w:t>
      </w:r>
    </w:p>
    <w:p w:rsidR="00AC288A" w:rsidRDefault="00AC288A" w:rsidP="00885EB0">
      <w:r>
        <w:rPr>
          <w:i/>
        </w:rPr>
        <w:t>(Sale Alejandro)</w:t>
      </w:r>
    </w:p>
    <w:p w:rsidR="00AC288A" w:rsidRDefault="00AC288A" w:rsidP="00885EB0">
      <w:r>
        <w:t xml:space="preserve">MARIO: </w:t>
      </w:r>
      <w:r>
        <w:tab/>
        <w:t>¿Cómo hacemos?</w:t>
      </w:r>
    </w:p>
    <w:p w:rsidR="00AC288A" w:rsidRDefault="00AC288A" w:rsidP="00885EB0">
      <w:r>
        <w:t xml:space="preserve">LUCAS: </w:t>
      </w:r>
      <w:r>
        <w:tab/>
      </w:r>
      <w:r>
        <w:tab/>
      </w:r>
      <w:r w:rsidR="006856BD">
        <w:t>Lo</w:t>
      </w:r>
      <w:r>
        <w:t xml:space="preserve"> </w:t>
      </w:r>
      <w:proofErr w:type="spellStart"/>
      <w:r>
        <w:t>llevás</w:t>
      </w:r>
      <w:proofErr w:type="spellEnd"/>
      <w:r>
        <w:t xml:space="preserve"> al veterinario. Lo inyectan. Se va.</w:t>
      </w:r>
    </w:p>
    <w:p w:rsidR="00AC288A" w:rsidRDefault="00C473D9" w:rsidP="00885EB0">
      <w:r>
        <w:t xml:space="preserve">MARTINA: </w:t>
      </w:r>
      <w:r>
        <w:tab/>
        <w:t>Yo esperaría hasta…</w:t>
      </w:r>
    </w:p>
    <w:p w:rsidR="00AC288A" w:rsidRDefault="00AC288A" w:rsidP="00885EB0">
      <w:r>
        <w:t xml:space="preserve">LUCAS: </w:t>
      </w:r>
      <w:r>
        <w:tab/>
      </w:r>
      <w:r>
        <w:tab/>
        <w:t xml:space="preserve">Se te ponen violentos. </w:t>
      </w:r>
    </w:p>
    <w:p w:rsidR="00AC288A" w:rsidRDefault="00AC288A" w:rsidP="00885EB0">
      <w:r>
        <w:t xml:space="preserve">MARTINA: </w:t>
      </w:r>
      <w:r>
        <w:tab/>
        <w:t xml:space="preserve">¿Vos cómo </w:t>
      </w:r>
      <w:proofErr w:type="spellStart"/>
      <w:r>
        <w:t>sabés</w:t>
      </w:r>
      <w:proofErr w:type="spellEnd"/>
      <w:r>
        <w:t xml:space="preserve">? </w:t>
      </w:r>
    </w:p>
    <w:p w:rsidR="00AC288A" w:rsidRDefault="00AC288A" w:rsidP="00885EB0">
      <w:r>
        <w:t xml:space="preserve">LUCAS: </w:t>
      </w:r>
      <w:r>
        <w:tab/>
      </w:r>
      <w:r>
        <w:tab/>
        <w:t xml:space="preserve">Después para agarrarlos </w:t>
      </w:r>
      <w:proofErr w:type="spellStart"/>
      <w:r>
        <w:t>tenés</w:t>
      </w:r>
      <w:proofErr w:type="spellEnd"/>
      <w:r>
        <w:t xml:space="preserve"> que usar el lazo de acero ese que los ahorca.</w:t>
      </w:r>
    </w:p>
    <w:p w:rsidR="00AC288A" w:rsidRDefault="00AC288A" w:rsidP="00885EB0">
      <w:r>
        <w:lastRenderedPageBreak/>
        <w:t>MARTINA:</w:t>
      </w:r>
      <w:r>
        <w:tab/>
        <w:t xml:space="preserve">¿Vos cómo </w:t>
      </w:r>
      <w:proofErr w:type="spellStart"/>
      <w:r>
        <w:t>sabés</w:t>
      </w:r>
      <w:proofErr w:type="spellEnd"/>
      <w:r>
        <w:t>?</w:t>
      </w:r>
    </w:p>
    <w:p w:rsidR="00AC288A" w:rsidRDefault="00AC288A" w:rsidP="00885EB0">
      <w:r>
        <w:t>LUCAS:</w:t>
      </w:r>
      <w:r>
        <w:tab/>
        <w:t xml:space="preserve"> </w:t>
      </w:r>
      <w:r>
        <w:tab/>
        <w:t>Y sufren to</w:t>
      </w:r>
      <w:r w:rsidR="00946374">
        <w:t>dos los</w:t>
      </w:r>
      <w:r>
        <w:t>…</w:t>
      </w:r>
    </w:p>
    <w:p w:rsidR="00AC288A" w:rsidRDefault="00AC288A" w:rsidP="00885EB0">
      <w:r>
        <w:t>MARIO:</w:t>
      </w:r>
      <w:r>
        <w:tab/>
      </w:r>
      <w:r>
        <w:tab/>
        <w:t xml:space="preserve">Eso. ¿Vos cómo </w:t>
      </w:r>
      <w:proofErr w:type="spellStart"/>
      <w:r>
        <w:t>sabés</w:t>
      </w:r>
      <w:proofErr w:type="spellEnd"/>
      <w:r>
        <w:t>?</w:t>
      </w:r>
    </w:p>
    <w:p w:rsidR="00AC288A" w:rsidRDefault="00AC288A" w:rsidP="00885EB0">
      <w:r>
        <w:t xml:space="preserve">MARTINA: </w:t>
      </w:r>
      <w:r>
        <w:tab/>
        <w:t xml:space="preserve">¿Cómo </w:t>
      </w:r>
      <w:proofErr w:type="spellStart"/>
      <w:r>
        <w:t>sabés</w:t>
      </w:r>
      <w:proofErr w:type="spellEnd"/>
      <w:r>
        <w:t xml:space="preserve"> todas esas cosas?</w:t>
      </w:r>
    </w:p>
    <w:p w:rsidR="00AC288A" w:rsidRDefault="00AC288A" w:rsidP="00885EB0">
      <w:r>
        <w:t xml:space="preserve">MARIO: </w:t>
      </w:r>
      <w:r>
        <w:tab/>
        <w:t xml:space="preserve">¿Cómo </w:t>
      </w:r>
      <w:proofErr w:type="spellStart"/>
      <w:r>
        <w:t>sabés</w:t>
      </w:r>
      <w:proofErr w:type="spellEnd"/>
      <w:r>
        <w:t xml:space="preserve"> de los mosquitos? </w:t>
      </w:r>
    </w:p>
    <w:p w:rsidR="00AC288A" w:rsidRDefault="00AC288A" w:rsidP="00885EB0">
      <w:r>
        <w:t>MARTINA:</w:t>
      </w:r>
      <w:r>
        <w:tab/>
        <w:t xml:space="preserve">¿De dónde </w:t>
      </w:r>
      <w:proofErr w:type="spellStart"/>
      <w:r>
        <w:t>sacás</w:t>
      </w:r>
      <w:proofErr w:type="spellEnd"/>
      <w:r>
        <w:t xml:space="preserve"> toda esa información?</w:t>
      </w:r>
    </w:p>
    <w:p w:rsidR="00AC288A" w:rsidRDefault="00AC288A" w:rsidP="00AC288A">
      <w:pPr>
        <w:spacing w:after="240"/>
      </w:pPr>
      <w:r>
        <w:t xml:space="preserve">LUCAS: </w:t>
      </w:r>
      <w:r>
        <w:tab/>
      </w:r>
      <w:r>
        <w:tab/>
      </w:r>
      <w:r w:rsidR="00946374">
        <w:t>De internet</w:t>
      </w:r>
      <w:r>
        <w:t>. Ensañamiento terapéutico.</w:t>
      </w:r>
    </w:p>
    <w:p w:rsidR="00AC288A" w:rsidRDefault="00C66405" w:rsidP="00AC288A">
      <w:pPr>
        <w:spacing w:after="240"/>
      </w:pPr>
      <w:r>
        <w:t xml:space="preserve">MARTINA: </w:t>
      </w:r>
      <w:r>
        <w:tab/>
        <w:t xml:space="preserve">Es muy sospechoso. </w:t>
      </w:r>
    </w:p>
    <w:p w:rsidR="00C66405" w:rsidRDefault="00C66405" w:rsidP="00AC288A">
      <w:pPr>
        <w:spacing w:after="240"/>
      </w:pPr>
      <w:r>
        <w:t>LUCAS:</w:t>
      </w:r>
      <w:r>
        <w:tab/>
        <w:t xml:space="preserve"> </w:t>
      </w:r>
      <w:r>
        <w:tab/>
      </w:r>
      <w:r w:rsidR="004F418A">
        <w:t>Por mi</w:t>
      </w:r>
      <w:r>
        <w:t xml:space="preserve"> vieja…</w:t>
      </w:r>
    </w:p>
    <w:p w:rsidR="00C66405" w:rsidRDefault="00C66405" w:rsidP="00AC288A">
      <w:pPr>
        <w:spacing w:after="240"/>
      </w:pPr>
      <w:r>
        <w:t xml:space="preserve">MARIO </w:t>
      </w:r>
      <w:r>
        <w:rPr>
          <w:i/>
        </w:rPr>
        <w:t>(superpuesto con Martina)</w:t>
      </w:r>
      <w:r>
        <w:t xml:space="preserve"> </w:t>
      </w:r>
      <w:r>
        <w:tab/>
        <w:t xml:space="preserve">Bernardo no va a querer. </w:t>
      </w:r>
    </w:p>
    <w:p w:rsidR="00C66405" w:rsidRDefault="00C66405" w:rsidP="00AC288A">
      <w:pPr>
        <w:spacing w:after="240"/>
      </w:pPr>
      <w:r>
        <w:t xml:space="preserve">MARTINA: </w:t>
      </w:r>
      <w:r>
        <w:tab/>
        <w:t xml:space="preserve">No mezclemos las cosas. </w:t>
      </w:r>
    </w:p>
    <w:p w:rsidR="00C66405" w:rsidRDefault="00C66405" w:rsidP="00AC288A">
      <w:pPr>
        <w:spacing w:after="240"/>
      </w:pPr>
      <w:r>
        <w:t xml:space="preserve">LUCAS: </w:t>
      </w:r>
      <w:r>
        <w:tab/>
      </w:r>
      <w:r>
        <w:tab/>
      </w:r>
      <w:r w:rsidR="006856BD">
        <w:t>Y</w:t>
      </w:r>
      <w:r>
        <w:t xml:space="preserve">o les digo, nada más. </w:t>
      </w:r>
    </w:p>
    <w:p w:rsidR="00C66405" w:rsidRDefault="00C66405" w:rsidP="00AC288A">
      <w:pPr>
        <w:spacing w:after="240"/>
      </w:pPr>
      <w:r>
        <w:t xml:space="preserve">MARIO: </w:t>
      </w:r>
      <w:r>
        <w:tab/>
        <w:t xml:space="preserve">No mezclemos las cosas. </w:t>
      </w:r>
    </w:p>
    <w:p w:rsidR="00C66405" w:rsidRDefault="00C66405" w:rsidP="00AC288A">
      <w:pPr>
        <w:spacing w:after="240"/>
        <w:rPr>
          <w:i/>
        </w:rPr>
      </w:pPr>
      <w:r>
        <w:rPr>
          <w:i/>
        </w:rPr>
        <w:t>(</w:t>
      </w:r>
      <w:proofErr w:type="gramStart"/>
      <w:r>
        <w:rPr>
          <w:i/>
        </w:rPr>
        <w:t>entra</w:t>
      </w:r>
      <w:proofErr w:type="gramEnd"/>
      <w:r>
        <w:rPr>
          <w:i/>
        </w:rPr>
        <w:t xml:space="preserve"> Alejandro, demudado</w:t>
      </w:r>
      <w:r w:rsidR="0048352E">
        <w:rPr>
          <w:i/>
        </w:rPr>
        <w:t>; p</w:t>
      </w:r>
      <w:r>
        <w:rPr>
          <w:i/>
        </w:rPr>
        <w:t>ausa)</w:t>
      </w:r>
    </w:p>
    <w:p w:rsidR="00C66405" w:rsidRDefault="00C66405" w:rsidP="00AC288A">
      <w:pPr>
        <w:spacing w:after="240"/>
      </w:pPr>
      <w:r>
        <w:t xml:space="preserve">MARTINA: </w:t>
      </w:r>
      <w:r>
        <w:tab/>
        <w:t>¿Comió algo?</w:t>
      </w:r>
    </w:p>
    <w:p w:rsidR="00C66405" w:rsidRDefault="00C66405" w:rsidP="00AC288A">
      <w:pPr>
        <w:spacing w:after="240"/>
      </w:pPr>
      <w:r>
        <w:t xml:space="preserve">MARIO: </w:t>
      </w:r>
      <w:r>
        <w:tab/>
      </w:r>
      <w:r w:rsidR="0048352E">
        <w:t>Q</w:t>
      </w:r>
      <w:r>
        <w:t xml:space="preserve">ué va a comer. </w:t>
      </w:r>
    </w:p>
    <w:p w:rsidR="00C66405" w:rsidRDefault="00C66405" w:rsidP="00AC288A">
      <w:pPr>
        <w:spacing w:after="240"/>
      </w:pPr>
      <w:r>
        <w:t xml:space="preserve">LUCAS: </w:t>
      </w:r>
      <w:r>
        <w:tab/>
      </w:r>
      <w:r>
        <w:tab/>
      </w:r>
      <w:r w:rsidR="006856BD">
        <w:t>Y</w:t>
      </w:r>
      <w:r>
        <w:t xml:space="preserve"> si lo que no comió ayer se lo pusieron hoy,  se lo ponen mañana. </w:t>
      </w:r>
    </w:p>
    <w:p w:rsidR="00C66405" w:rsidRDefault="00C66405" w:rsidP="00AC288A">
      <w:pPr>
        <w:spacing w:after="240"/>
      </w:pPr>
      <w:r>
        <w:t>ALEJANDRO:</w:t>
      </w:r>
      <w:r>
        <w:tab/>
        <w:t xml:space="preserve">Es lo que le gusta. </w:t>
      </w:r>
    </w:p>
    <w:p w:rsidR="00C66405" w:rsidRDefault="00C66405" w:rsidP="00AC288A">
      <w:pPr>
        <w:spacing w:after="240"/>
      </w:pPr>
      <w:r>
        <w:t xml:space="preserve">LUCAS: </w:t>
      </w:r>
      <w:r>
        <w:tab/>
      </w:r>
      <w:r>
        <w:tab/>
      </w:r>
      <w:r w:rsidR="00946374">
        <w:t xml:space="preserve">Sí, pero otra vez, y </w:t>
      </w:r>
      <w:r>
        <w:t xml:space="preserve">otra vez. </w:t>
      </w:r>
    </w:p>
    <w:p w:rsidR="00127165" w:rsidRDefault="00127165" w:rsidP="00AC288A">
      <w:pPr>
        <w:spacing w:after="240"/>
      </w:pPr>
      <w:r>
        <w:t xml:space="preserve">MARIO: </w:t>
      </w:r>
      <w:r>
        <w:tab/>
        <w:t xml:space="preserve">Lo que “le gustaba”. </w:t>
      </w:r>
      <w:r w:rsidR="00946374">
        <w:t>Ya no come.</w:t>
      </w:r>
    </w:p>
    <w:p w:rsidR="00127165" w:rsidRDefault="00127165" w:rsidP="00127165">
      <w:r>
        <w:t xml:space="preserve">MARTINA: </w:t>
      </w:r>
      <w:r>
        <w:tab/>
        <w:t>No hables como si ya estuviera…</w:t>
      </w:r>
    </w:p>
    <w:p w:rsidR="00127165" w:rsidRDefault="00127165" w:rsidP="00127165">
      <w:r>
        <w:t>MARIO:</w:t>
      </w:r>
      <w:r>
        <w:tab/>
      </w:r>
      <w:r>
        <w:tab/>
      </w:r>
      <w:r>
        <w:rPr>
          <w:i/>
        </w:rPr>
        <w:t xml:space="preserve">(superpuesto) </w:t>
      </w:r>
      <w:r>
        <w:t>no hables como si todavía estuviera</w:t>
      </w:r>
      <w:r w:rsidR="00946374">
        <w:t xml:space="preserve"> bien…</w:t>
      </w:r>
    </w:p>
    <w:p w:rsidR="004F418A" w:rsidRDefault="004F418A" w:rsidP="00127165">
      <w:r>
        <w:t>ALEJANDRO:</w:t>
      </w:r>
      <w:r>
        <w:tab/>
        <w:t>Dame el cojín…</w:t>
      </w:r>
    </w:p>
    <w:p w:rsidR="004F418A" w:rsidRDefault="004F418A" w:rsidP="00127165">
      <w:r>
        <w:t xml:space="preserve">LUCAS: </w:t>
      </w:r>
      <w:r>
        <w:tab/>
      </w:r>
      <w:r>
        <w:tab/>
        <w:t>¿Qué cojín?</w:t>
      </w:r>
    </w:p>
    <w:p w:rsidR="004F418A" w:rsidRDefault="004F418A" w:rsidP="00127165">
      <w:r>
        <w:lastRenderedPageBreak/>
        <w:t>MARIO:</w:t>
      </w:r>
      <w:r>
        <w:tab/>
      </w:r>
      <w:r>
        <w:tab/>
        <w:t xml:space="preserve">El almohadón. </w:t>
      </w:r>
    </w:p>
    <w:p w:rsidR="004F418A" w:rsidRDefault="004F418A" w:rsidP="00127165">
      <w:r>
        <w:t>MARTINA:</w:t>
      </w:r>
      <w:r>
        <w:tab/>
      </w:r>
      <w:r>
        <w:rPr>
          <w:i/>
        </w:rPr>
        <w:t>(alarmada)</w:t>
      </w:r>
      <w:r>
        <w:t xml:space="preserve"> ¿Qué vas a hacer?</w:t>
      </w:r>
    </w:p>
    <w:p w:rsidR="00946374" w:rsidRDefault="00946374" w:rsidP="00946374">
      <w:pPr>
        <w:rPr>
          <w:i/>
        </w:rPr>
      </w:pPr>
      <w:r>
        <w:rPr>
          <w:i/>
        </w:rPr>
        <w:t>(Nadie se mueve)</w:t>
      </w:r>
    </w:p>
    <w:p w:rsidR="00FB3957" w:rsidRDefault="00FB3957" w:rsidP="00FB3957">
      <w:r>
        <w:t xml:space="preserve">MARIO: </w:t>
      </w:r>
      <w:r>
        <w:tab/>
        <w:t>¿Cómo lo viste?</w:t>
      </w:r>
    </w:p>
    <w:p w:rsidR="00946374" w:rsidRDefault="00FB3957" w:rsidP="00FB3957">
      <w:r>
        <w:t xml:space="preserve">ALEJANDRO: </w:t>
      </w:r>
      <w:r>
        <w:tab/>
        <w:t xml:space="preserve">Callado.  </w:t>
      </w:r>
    </w:p>
    <w:p w:rsidR="00946374" w:rsidRDefault="00946374" w:rsidP="00FB3957">
      <w:r>
        <w:t xml:space="preserve">MARTINA: </w:t>
      </w:r>
      <w:r>
        <w:tab/>
        <w:t xml:space="preserve">Cosita. </w:t>
      </w:r>
    </w:p>
    <w:p w:rsidR="00946374" w:rsidRDefault="00946374" w:rsidP="00FB3957">
      <w:r>
        <w:t xml:space="preserve">ALEJANDRO: </w:t>
      </w:r>
      <w:r>
        <w:tab/>
      </w:r>
      <w:r w:rsidR="00FB3957">
        <w:t xml:space="preserve">Distante. </w:t>
      </w:r>
    </w:p>
    <w:p w:rsidR="00946374" w:rsidRDefault="00946374" w:rsidP="00FB3957">
      <w:r>
        <w:t xml:space="preserve">MARTINA: </w:t>
      </w:r>
      <w:r>
        <w:tab/>
      </w:r>
      <w:r>
        <w:rPr>
          <w:i/>
        </w:rPr>
        <w:t xml:space="preserve">(se toca el pecho) </w:t>
      </w:r>
      <w:r w:rsidR="0048352E">
        <w:t>C</w:t>
      </w:r>
      <w:r>
        <w:t>orazón.</w:t>
      </w:r>
    </w:p>
    <w:p w:rsidR="00FB3957" w:rsidRDefault="00946374" w:rsidP="00FB3957">
      <w:r>
        <w:t xml:space="preserve">ALEJANDRO: </w:t>
      </w:r>
      <w:r>
        <w:tab/>
      </w:r>
      <w:r w:rsidR="00FB3957">
        <w:t xml:space="preserve">Me mira como quejándose. </w:t>
      </w:r>
    </w:p>
    <w:p w:rsidR="00896E6F" w:rsidRDefault="00FB3957" w:rsidP="00896E6F">
      <w:r>
        <w:t xml:space="preserve">MARTINA: </w:t>
      </w:r>
      <w:r>
        <w:tab/>
      </w:r>
      <w:r w:rsidR="00946374">
        <w:t>No sé.</w:t>
      </w:r>
      <w:r w:rsidR="00896E6F">
        <w:t xml:space="preserve"> ¿Traigo las albóndigas? </w:t>
      </w:r>
      <w:r w:rsidR="00896E6F">
        <w:rPr>
          <w:i/>
        </w:rPr>
        <w:t>(la miran; pausa)</w:t>
      </w:r>
      <w:r w:rsidR="00896E6F">
        <w:t xml:space="preserve"> Bueno. Déjenme estar </w:t>
      </w:r>
      <w:r w:rsidR="00A35AAA">
        <w:t>confundida</w:t>
      </w:r>
      <w:r w:rsidR="00896E6F">
        <w:t>.</w:t>
      </w:r>
    </w:p>
    <w:p w:rsidR="00BA6E1D" w:rsidRPr="00BA6E1D" w:rsidRDefault="00BA6E1D" w:rsidP="00896E6F">
      <w:pPr>
        <w:rPr>
          <w:i/>
        </w:rPr>
      </w:pPr>
      <w:r>
        <w:rPr>
          <w:i/>
        </w:rPr>
        <w:t>(</w:t>
      </w:r>
      <w:proofErr w:type="gramStart"/>
      <w:r>
        <w:rPr>
          <w:i/>
        </w:rPr>
        <w:t>pausa</w:t>
      </w:r>
      <w:proofErr w:type="gramEnd"/>
      <w:r>
        <w:rPr>
          <w:i/>
        </w:rPr>
        <w:t>)</w:t>
      </w:r>
    </w:p>
    <w:p w:rsidR="00BA6E1D" w:rsidRDefault="00BA6E1D" w:rsidP="00896E6F">
      <w:r>
        <w:t xml:space="preserve">ALEJANDRO: </w:t>
      </w:r>
      <w:r>
        <w:tab/>
        <w:t>¿</w:t>
      </w:r>
      <w:r w:rsidR="00946374">
        <w:t>Me ayudan</w:t>
      </w:r>
      <w:r w:rsidR="00AF2CDB">
        <w:t xml:space="preserve"> o no</w:t>
      </w:r>
      <w:r>
        <w:t>?</w:t>
      </w:r>
    </w:p>
    <w:p w:rsidR="00BA6E1D" w:rsidRDefault="00BA6E1D" w:rsidP="00896E6F">
      <w:r>
        <w:t xml:space="preserve">MARIO: </w:t>
      </w:r>
      <w:r>
        <w:tab/>
      </w:r>
      <w:proofErr w:type="spellStart"/>
      <w:r>
        <w:t>Dej</w:t>
      </w:r>
      <w:r w:rsidR="00946374">
        <w:t>á</w:t>
      </w:r>
      <w:r>
        <w:t>me</w:t>
      </w:r>
      <w:r w:rsidR="00946374">
        <w:t>lo</w:t>
      </w:r>
      <w:proofErr w:type="spellEnd"/>
      <w:r>
        <w:t xml:space="preserve"> ver. </w:t>
      </w:r>
    </w:p>
    <w:p w:rsidR="00BA6E1D" w:rsidRDefault="00BA6E1D" w:rsidP="00896E6F">
      <w:r>
        <w:rPr>
          <w:i/>
        </w:rPr>
        <w:t>(</w:t>
      </w:r>
      <w:proofErr w:type="gramStart"/>
      <w:r>
        <w:rPr>
          <w:i/>
        </w:rPr>
        <w:t>sale</w:t>
      </w:r>
      <w:proofErr w:type="gramEnd"/>
      <w:r>
        <w:rPr>
          <w:i/>
        </w:rPr>
        <w:t xml:space="preserve"> Mario)</w:t>
      </w:r>
    </w:p>
    <w:p w:rsidR="00BA6E1D" w:rsidRDefault="00BA6E1D" w:rsidP="00896E6F">
      <w:r>
        <w:t xml:space="preserve">MARTINA: </w:t>
      </w:r>
      <w:r>
        <w:tab/>
        <w:t xml:space="preserve">Ya es tarde. Deberíamos relajar un poco. Comer algo, tomar algo. </w:t>
      </w:r>
    </w:p>
    <w:p w:rsidR="006856BD" w:rsidRDefault="00BA6E1D" w:rsidP="00896E6F">
      <w:r>
        <w:t>LUCAS:</w:t>
      </w:r>
      <w:r>
        <w:tab/>
      </w:r>
      <w:r>
        <w:tab/>
      </w:r>
      <w:r w:rsidR="006856BD">
        <w:t>Igual</w:t>
      </w:r>
      <w:r>
        <w:t xml:space="preserve"> trasladarlo hasta la veterinaria </w:t>
      </w:r>
      <w:r w:rsidR="008257D9">
        <w:t>a esta altura</w:t>
      </w:r>
      <w:r w:rsidR="00F8689A">
        <w:t>…</w:t>
      </w:r>
      <w:r>
        <w:t xml:space="preserve"> Sería peor</w:t>
      </w:r>
      <w:r w:rsidR="006856BD">
        <w:t xml:space="preserve"> el remedio…</w:t>
      </w:r>
    </w:p>
    <w:p w:rsidR="00BA6E1D" w:rsidRDefault="006856BD" w:rsidP="00896E6F">
      <w:r>
        <w:t xml:space="preserve">ALEJANDRO: </w:t>
      </w:r>
      <w:r>
        <w:tab/>
        <w:t>…que la enfermedad.</w:t>
      </w:r>
      <w:r w:rsidR="00BA6E1D">
        <w:t xml:space="preserve"> </w:t>
      </w:r>
    </w:p>
    <w:p w:rsidR="00FF4D43" w:rsidRDefault="00BA6E1D" w:rsidP="00896E6F">
      <w:r>
        <w:t xml:space="preserve">MARTINA: </w:t>
      </w:r>
      <w:r>
        <w:tab/>
      </w:r>
      <w:r w:rsidR="006856BD">
        <w:t>Y</w:t>
      </w:r>
      <w:r w:rsidR="00946374">
        <w:t xml:space="preserve"> y</w:t>
      </w:r>
      <w:r w:rsidR="006856BD">
        <w:t>o q</w:t>
      </w:r>
      <w:r>
        <w:t xml:space="preserve">uería hablar de otra cosa. </w:t>
      </w:r>
      <w:r w:rsidR="00FF4D43">
        <w:t xml:space="preserve">Faltó guita. De la canasta, de la fiesta. Faltó guita. </w:t>
      </w:r>
    </w:p>
    <w:p w:rsidR="00FF4D43" w:rsidRDefault="00FF4D43" w:rsidP="00896E6F">
      <w:r>
        <w:t xml:space="preserve">LUCAS: </w:t>
      </w:r>
      <w:r>
        <w:tab/>
      </w:r>
      <w:r>
        <w:tab/>
        <w:t xml:space="preserve">Eso habría que hablarlo </w:t>
      </w:r>
      <w:r>
        <w:rPr>
          <w:i/>
        </w:rPr>
        <w:t>(señalando afuera, donde se fue Mario)</w:t>
      </w:r>
      <w:r>
        <w:t xml:space="preserve"> cuando vuelva </w:t>
      </w:r>
      <w:r w:rsidR="00F8689A">
        <w:t>Leónidas</w:t>
      </w:r>
      <w:r>
        <w:t xml:space="preserve">. </w:t>
      </w:r>
    </w:p>
    <w:p w:rsidR="00FF4D43" w:rsidRDefault="00FF4D43" w:rsidP="00896E6F">
      <w:r>
        <w:t>MARTINA:</w:t>
      </w:r>
      <w:r>
        <w:tab/>
        <w:t>Siempre faltan treinta, cincuenta, cien manguitos. Pero ahora…</w:t>
      </w:r>
    </w:p>
    <w:p w:rsidR="00FF4D43" w:rsidRDefault="00FF4D43" w:rsidP="00896E6F">
      <w:r>
        <w:t>ALEJANDRO:</w:t>
      </w:r>
      <w:r>
        <w:tab/>
        <w:t>El amor todo lo disculpa.</w:t>
      </w:r>
    </w:p>
    <w:p w:rsidR="00FF4D43" w:rsidRDefault="00FF4D43" w:rsidP="00896E6F">
      <w:r>
        <w:t>MARTINA:</w:t>
      </w:r>
      <w:r>
        <w:tab/>
        <w:t>Estás meando fuera del tarro.</w:t>
      </w:r>
    </w:p>
    <w:p w:rsidR="00FF4D43" w:rsidRDefault="00FF4D43" w:rsidP="00896E6F">
      <w:r>
        <w:t>ALEJANDRO:</w:t>
      </w:r>
      <w:r>
        <w:tab/>
      </w:r>
      <w:r w:rsidR="00CD6287">
        <w:t>Fue para comprarle un analgésico.</w:t>
      </w:r>
    </w:p>
    <w:p w:rsidR="00CD6287" w:rsidRDefault="00CD6287" w:rsidP="00896E6F">
      <w:r>
        <w:t xml:space="preserve">LUCAS: </w:t>
      </w:r>
      <w:r>
        <w:tab/>
      </w:r>
      <w:r>
        <w:tab/>
        <w:t>¿Ah, sí? ¿Y cómo se</w:t>
      </w:r>
      <w:r w:rsidR="00F8689A">
        <w:t xml:space="preserve"> lo</w:t>
      </w:r>
      <w:r>
        <w:t xml:space="preserve"> diste, si no come ni toma?</w:t>
      </w:r>
      <w:r>
        <w:tab/>
      </w:r>
    </w:p>
    <w:p w:rsidR="00CD6287" w:rsidRDefault="00CD6287" w:rsidP="00896E6F">
      <w:r>
        <w:lastRenderedPageBreak/>
        <w:t>ALEJANDRO:</w:t>
      </w:r>
      <w:r>
        <w:tab/>
        <w:t>Prensada.</w:t>
      </w:r>
    </w:p>
    <w:p w:rsidR="00CD6287" w:rsidRDefault="00CD6287" w:rsidP="00896E6F">
      <w:r>
        <w:t xml:space="preserve">MARTINA: </w:t>
      </w:r>
      <w:r>
        <w:tab/>
        <w:t xml:space="preserve">Prensado. </w:t>
      </w:r>
    </w:p>
    <w:p w:rsidR="00946374" w:rsidRDefault="008257D9" w:rsidP="00896E6F">
      <w:r>
        <w:t xml:space="preserve">ALEJANDRO: </w:t>
      </w:r>
      <w:r>
        <w:tab/>
      </w:r>
      <w:r w:rsidR="00F8689A">
        <w:t>A</w:t>
      </w:r>
      <w:r>
        <w:t>plastado con cucharita.</w:t>
      </w:r>
    </w:p>
    <w:p w:rsidR="008257D9" w:rsidRDefault="00946374" w:rsidP="00896E6F">
      <w:r>
        <w:rPr>
          <w:i/>
        </w:rPr>
        <w:t>(</w:t>
      </w:r>
      <w:proofErr w:type="gramStart"/>
      <w:r>
        <w:rPr>
          <w:i/>
        </w:rPr>
        <w:t>pausa</w:t>
      </w:r>
      <w:proofErr w:type="gramEnd"/>
      <w:r>
        <w:rPr>
          <w:i/>
        </w:rPr>
        <w:t>)</w:t>
      </w:r>
      <w:r w:rsidR="008257D9">
        <w:t xml:space="preserve"> </w:t>
      </w:r>
    </w:p>
    <w:p w:rsidR="00946374" w:rsidRDefault="007F3A60" w:rsidP="00896E6F">
      <w:r>
        <w:t>LUCAS:</w:t>
      </w:r>
      <w:r>
        <w:tab/>
      </w:r>
      <w:r>
        <w:tab/>
        <w:t>Estuve leyendo</w:t>
      </w:r>
      <w:r w:rsidR="00946374">
        <w:t xml:space="preserve"> una cosa muy loca</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050"/>
      </w:tblGrid>
      <w:tr w:rsidR="00085693" w:rsidTr="00EF2248">
        <w:tc>
          <w:tcPr>
            <w:tcW w:w="4928" w:type="dxa"/>
          </w:tcPr>
          <w:p w:rsidR="00085693" w:rsidRDefault="00085693" w:rsidP="00896E6F">
            <w:r>
              <w:t xml:space="preserve">MARTINA: </w:t>
            </w:r>
            <w:r>
              <w:tab/>
            </w:r>
            <w:proofErr w:type="spellStart"/>
            <w:r>
              <w:t>Cortala</w:t>
            </w:r>
            <w:proofErr w:type="spellEnd"/>
            <w:r>
              <w:t xml:space="preserve"> con los mosquitos. </w:t>
            </w:r>
          </w:p>
        </w:tc>
        <w:tc>
          <w:tcPr>
            <w:tcW w:w="4050" w:type="dxa"/>
          </w:tcPr>
          <w:p w:rsidR="00085693" w:rsidRPr="00EF2248" w:rsidRDefault="00085693" w:rsidP="00896E6F">
            <w:pPr>
              <w:rPr>
                <w:b/>
              </w:rPr>
            </w:pPr>
            <w:r w:rsidRPr="00EF2248">
              <w:rPr>
                <w:b/>
              </w:rPr>
              <w:t>ME INCORPORO A LA MESA CON TEXTO</w:t>
            </w:r>
          </w:p>
        </w:tc>
      </w:tr>
    </w:tbl>
    <w:p w:rsidR="007F3A60" w:rsidRDefault="007F3A60" w:rsidP="00896E6F">
      <w:r>
        <w:t xml:space="preserve">ALEJANDRO: </w:t>
      </w:r>
      <w:r>
        <w:tab/>
        <w:t>¿A qué hora es la fiesta mañana?</w:t>
      </w:r>
    </w:p>
    <w:p w:rsidR="007F3A60" w:rsidRDefault="007F3A60" w:rsidP="00896E6F">
      <w:r>
        <w:t xml:space="preserve">MARTINA: </w:t>
      </w:r>
      <w:r>
        <w:tab/>
        <w:t xml:space="preserve">A las nueve, no sé. </w:t>
      </w:r>
    </w:p>
    <w:p w:rsidR="007F3A60" w:rsidRDefault="007F3A60" w:rsidP="00896E6F">
      <w:r>
        <w:t xml:space="preserve">LUCAS: </w:t>
      </w:r>
      <w:r>
        <w:tab/>
      </w:r>
      <w:r>
        <w:tab/>
      </w:r>
      <w:r w:rsidR="00946374">
        <w:t xml:space="preserve">No es de los mosquitos. </w:t>
      </w:r>
      <w:r>
        <w:t xml:space="preserve">En la “Selecciones” esas viejas que tiene la abuela ahí. Hay una nota sobre los patrones numéricos. </w:t>
      </w:r>
    </w:p>
    <w:p w:rsidR="007F3A60" w:rsidRDefault="007F3A60" w:rsidP="00896E6F">
      <w:r>
        <w:t xml:space="preserve">ALEJANDRO: </w:t>
      </w:r>
      <w:r>
        <w:tab/>
        <w:t>¿En serio hay que llevarse los platos y cubiertos? ¿Para qué es la guita entonces?</w:t>
      </w:r>
    </w:p>
    <w:p w:rsidR="00F8689A" w:rsidRDefault="007F3A60" w:rsidP="00896E6F">
      <w:r>
        <w:t xml:space="preserve">LUCAS: </w:t>
      </w:r>
      <w:r>
        <w:tab/>
      </w:r>
      <w:r w:rsidR="00F8689A">
        <w:tab/>
        <w:t xml:space="preserve">Para pagarle a la orquesta. </w:t>
      </w:r>
      <w:r w:rsidR="006A141A">
        <w:t xml:space="preserve">El tema es la predeterminación por las relaciones numéricas. </w:t>
      </w:r>
    </w:p>
    <w:p w:rsidR="006A141A" w:rsidRDefault="006A141A" w:rsidP="00896E6F">
      <w:r>
        <w:t xml:space="preserve">ALEJANDRO: </w:t>
      </w:r>
      <w:r>
        <w:tab/>
        <w:t>¿Cuánta guita falta exactamente?</w:t>
      </w:r>
      <w:r w:rsidR="000E6F87">
        <w:t xml:space="preserve"> Yo no saqué mucha.</w:t>
      </w:r>
    </w:p>
    <w:p w:rsidR="006A141A" w:rsidRDefault="006A141A" w:rsidP="00896E6F">
      <w:r>
        <w:t xml:space="preserve">MARTINA: </w:t>
      </w:r>
      <w:r>
        <w:tab/>
      </w:r>
      <w:r w:rsidR="000E6F87">
        <w:t>No</w:t>
      </w:r>
      <w:r>
        <w:t xml:space="preserve"> importa cuánta</w:t>
      </w:r>
      <w:r w:rsidR="000E6F87">
        <w:t>, Bernardo</w:t>
      </w:r>
      <w:r>
        <w:t xml:space="preserve">. Treinta, cincuenta, cien mangos. Es el hecho. </w:t>
      </w:r>
    </w:p>
    <w:p w:rsidR="000E6F87" w:rsidRDefault="006A141A" w:rsidP="00896E6F">
      <w:r>
        <w:t xml:space="preserve">LUCAS: </w:t>
      </w:r>
      <w:r>
        <w:tab/>
      </w:r>
      <w:r>
        <w:tab/>
        <w:t>Los números son las cosas en sí.</w:t>
      </w:r>
    </w:p>
    <w:p w:rsidR="000E6F87" w:rsidRDefault="000E6F87" w:rsidP="00896E6F">
      <w:r>
        <w:t xml:space="preserve">ALEJANDRO: </w:t>
      </w:r>
      <w:r>
        <w:tab/>
        <w:t>Bueno. Bueno. Cuando cobre la  próxima cuota</w:t>
      </w:r>
      <w:r w:rsidR="00946374">
        <w:t xml:space="preserve"> del taller literario</w:t>
      </w:r>
      <w:r>
        <w:t>…</w:t>
      </w:r>
    </w:p>
    <w:p w:rsidR="000E6F87" w:rsidRDefault="000E6F87" w:rsidP="00896E6F">
      <w:r>
        <w:t xml:space="preserve">MARTINA: </w:t>
      </w:r>
      <w:r>
        <w:tab/>
        <w:t xml:space="preserve">No me parece. </w:t>
      </w:r>
    </w:p>
    <w:p w:rsidR="000E6F87" w:rsidRDefault="000E6F87" w:rsidP="000E6F87">
      <w:r>
        <w:t>LUCAS:</w:t>
      </w:r>
      <w:r>
        <w:tab/>
      </w:r>
      <w:r>
        <w:tab/>
      </w:r>
      <w:proofErr w:type="spellStart"/>
      <w:r>
        <w:t>Ponele</w:t>
      </w:r>
      <w:proofErr w:type="spellEnd"/>
      <w:r>
        <w:t xml:space="preserve">. Los tipos decían que los números tienen personalidad, son masculinos y femeninos, perfectos e imperfectos. Bellos y feos. </w:t>
      </w:r>
    </w:p>
    <w:p w:rsidR="000E6F87" w:rsidRDefault="00946374" w:rsidP="000E6F87">
      <w:r>
        <w:t xml:space="preserve">MARTINA: </w:t>
      </w:r>
      <w:r>
        <w:tab/>
        <w:t>Y l</w:t>
      </w:r>
      <w:r w:rsidR="000E6F87">
        <w:t>os femen</w:t>
      </w:r>
      <w:r>
        <w:t>inos son los imperfectos y feos.</w:t>
      </w:r>
    </w:p>
    <w:p w:rsidR="000E6F87" w:rsidRDefault="000E6F87" w:rsidP="000E6F87">
      <w:r>
        <w:t xml:space="preserve">LUCAS: </w:t>
      </w:r>
      <w:r>
        <w:tab/>
      </w:r>
      <w:r>
        <w:tab/>
        <w:t>¿Eh?</w:t>
      </w:r>
    </w:p>
    <w:p w:rsidR="000E6F87" w:rsidRDefault="000E6F87" w:rsidP="000E6F87">
      <w:r>
        <w:t xml:space="preserve">MARTINA: </w:t>
      </w:r>
      <w:r>
        <w:tab/>
        <w:t xml:space="preserve">¿Siempre el pensamiento </w:t>
      </w:r>
      <w:r w:rsidR="00946374">
        <w:t>“</w:t>
      </w:r>
      <w:r>
        <w:t>binario</w:t>
      </w:r>
      <w:r w:rsidR="00946374">
        <w:t>-</w:t>
      </w:r>
      <w:r>
        <w:t>mata</w:t>
      </w:r>
      <w:r w:rsidR="00946374">
        <w:t>-</w:t>
      </w:r>
      <w:r>
        <w:t>minas</w:t>
      </w:r>
      <w:r w:rsidR="00946374">
        <w:t>”</w:t>
      </w:r>
      <w:r>
        <w:t>?</w:t>
      </w:r>
    </w:p>
    <w:p w:rsidR="00946374" w:rsidRPr="00946374" w:rsidRDefault="000E6F87" w:rsidP="000E6F87">
      <w:pPr>
        <w:rPr>
          <w:i/>
        </w:rPr>
      </w:pPr>
      <w:r>
        <w:t>LUCAS:</w:t>
      </w:r>
      <w:r>
        <w:tab/>
      </w:r>
      <w:r>
        <w:tab/>
      </w:r>
      <w:proofErr w:type="spellStart"/>
      <w:r>
        <w:t>Dejame</w:t>
      </w:r>
      <w:proofErr w:type="spellEnd"/>
      <w:r>
        <w:t xml:space="preserve"> ver. </w:t>
      </w:r>
      <w:r w:rsidR="00946374">
        <w:rPr>
          <w:i/>
        </w:rPr>
        <w:t>(</w:t>
      </w:r>
      <w:r w:rsidR="0048352E">
        <w:rPr>
          <w:i/>
        </w:rPr>
        <w:t>C</w:t>
      </w:r>
      <w:r w:rsidR="00946374">
        <w:rPr>
          <w:i/>
        </w:rPr>
        <w:t xml:space="preserve">oge </w:t>
      </w:r>
      <w:proofErr w:type="gramStart"/>
      <w:r w:rsidR="00946374">
        <w:rPr>
          <w:i/>
        </w:rPr>
        <w:t>una selecciones</w:t>
      </w:r>
      <w:proofErr w:type="gramEnd"/>
      <w:r w:rsidR="00946374">
        <w:rPr>
          <w:i/>
        </w:rPr>
        <w:t xml:space="preserve"> del </w:t>
      </w:r>
      <w:proofErr w:type="spellStart"/>
      <w:r w:rsidR="00946374">
        <w:rPr>
          <w:i/>
        </w:rPr>
        <w:t>readers</w:t>
      </w:r>
      <w:proofErr w:type="spellEnd"/>
      <w:r w:rsidR="00946374">
        <w:rPr>
          <w:i/>
        </w:rPr>
        <w:t xml:space="preserve"> </w:t>
      </w:r>
      <w:proofErr w:type="spellStart"/>
      <w:r w:rsidR="00946374">
        <w:rPr>
          <w:i/>
        </w:rPr>
        <w:t>Digest</w:t>
      </w:r>
      <w:proofErr w:type="spellEnd"/>
      <w:r w:rsidR="00946374">
        <w:rPr>
          <w:i/>
        </w:rPr>
        <w:t>)</w:t>
      </w:r>
    </w:p>
    <w:p w:rsidR="000E6F87" w:rsidRDefault="000E6F87" w:rsidP="000E6F87">
      <w:r>
        <w:t>MARTINA:</w:t>
      </w:r>
      <w:r>
        <w:tab/>
        <w:t xml:space="preserve">Si </w:t>
      </w:r>
      <w:proofErr w:type="spellStart"/>
      <w:r>
        <w:t>ponés</w:t>
      </w:r>
      <w:proofErr w:type="spellEnd"/>
      <w:r>
        <w:t xml:space="preserve"> las dos columnas: lo negro, lo imperfecto, lo impuro, lo irracional, lo </w:t>
      </w:r>
      <w:r w:rsidR="00A35AAA">
        <w:t>femenino</w:t>
      </w:r>
      <w:r>
        <w:t>…</w:t>
      </w:r>
    </w:p>
    <w:p w:rsidR="000E6F87" w:rsidRDefault="000E6F87" w:rsidP="000E6F87">
      <w:r>
        <w:lastRenderedPageBreak/>
        <w:t>LUCAS:</w:t>
      </w:r>
      <w:r>
        <w:tab/>
      </w:r>
      <w:r>
        <w:tab/>
        <w:t xml:space="preserve">Sí. </w:t>
      </w:r>
      <w:proofErr w:type="spellStart"/>
      <w:r>
        <w:t>Mirá</w:t>
      </w:r>
      <w:proofErr w:type="spellEnd"/>
      <w:r>
        <w:t xml:space="preserve"> vos. </w:t>
      </w:r>
    </w:p>
    <w:p w:rsidR="000E6F87" w:rsidRDefault="000E6F87" w:rsidP="000E6F87">
      <w:r>
        <w:t>MARTINA:</w:t>
      </w:r>
      <w:r>
        <w:tab/>
        <w:t>Después nos prenden fuego, como e</w:t>
      </w:r>
      <w:r w:rsidR="00946374">
        <w:t>l</w:t>
      </w:r>
      <w:r>
        <w:t xml:space="preserve"> bombero </w:t>
      </w:r>
      <w:proofErr w:type="spellStart"/>
      <w:r>
        <w:t>Salinardi</w:t>
      </w:r>
      <w:proofErr w:type="spellEnd"/>
      <w:r>
        <w:t xml:space="preserve">. </w:t>
      </w:r>
    </w:p>
    <w:p w:rsidR="000E6F87" w:rsidRDefault="000E6F87" w:rsidP="000E6F87">
      <w:r>
        <w:t xml:space="preserve">ALEJANDRO: </w:t>
      </w:r>
      <w:r>
        <w:tab/>
        <w:t>¿Quién?</w:t>
      </w:r>
    </w:p>
    <w:p w:rsidR="000E6F87" w:rsidRDefault="000E6F87" w:rsidP="000E6F87">
      <w:r>
        <w:t xml:space="preserve">LUCAS: </w:t>
      </w:r>
      <w:r>
        <w:tab/>
      </w:r>
      <w:r>
        <w:tab/>
        <w:t>Tal cual. Eso decía la Selecciones, ¡y es de 1960!</w:t>
      </w:r>
    </w:p>
    <w:p w:rsidR="000E6F87" w:rsidRDefault="000E6F87" w:rsidP="000E6F87">
      <w:r>
        <w:t xml:space="preserve">ALEJANDRO: </w:t>
      </w:r>
      <w:r>
        <w:tab/>
      </w:r>
      <w:r w:rsidR="00B34916">
        <w:t>¿</w:t>
      </w:r>
      <w:r>
        <w:t>Quién?</w:t>
      </w:r>
    </w:p>
    <w:p w:rsidR="00B34916" w:rsidRDefault="00B34916" w:rsidP="000E6F87">
      <w:r>
        <w:t xml:space="preserve">MARTINA: </w:t>
      </w:r>
      <w:r>
        <w:tab/>
        <w:t xml:space="preserve">El tipo la asfixió con una almohada y para que no queden pruebas, chocó el auto y lo prendió fuego con el cuerpo adentro. </w:t>
      </w:r>
    </w:p>
    <w:p w:rsidR="00B34916" w:rsidRDefault="00B34916" w:rsidP="000E6F87">
      <w:r>
        <w:t xml:space="preserve">LUCAS: </w:t>
      </w:r>
      <w:r>
        <w:tab/>
      </w:r>
      <w:r>
        <w:tab/>
        <w:t>Tal cual. El elemento “fuego” era el más importante para los pitagóricos, ¿ves?</w:t>
      </w:r>
    </w:p>
    <w:p w:rsidR="00B34916" w:rsidRDefault="00B34916" w:rsidP="000E6F87">
      <w:r>
        <w:t xml:space="preserve">ALEJANDRO: </w:t>
      </w:r>
      <w:r>
        <w:tab/>
        <w:t>¿El tipo era bombero?</w:t>
      </w:r>
    </w:p>
    <w:p w:rsidR="00B34916" w:rsidRDefault="00B34916" w:rsidP="000E6F87">
      <w:r>
        <w:t xml:space="preserve">MARTINA: </w:t>
      </w:r>
      <w:r>
        <w:tab/>
        <w:t>Es.</w:t>
      </w:r>
    </w:p>
    <w:p w:rsidR="00B34916" w:rsidRDefault="00B34916" w:rsidP="00B34916">
      <w:r>
        <w:t xml:space="preserve">LUCAS: </w:t>
      </w:r>
      <w:r>
        <w:tab/>
        <w:t xml:space="preserve"> </w:t>
      </w:r>
      <w:r>
        <w:tab/>
        <w:t xml:space="preserve">El fuego es el principio vivificador del universo. </w:t>
      </w:r>
      <w:proofErr w:type="spellStart"/>
      <w:r>
        <w:t>Wikipedié</w:t>
      </w:r>
      <w:proofErr w:type="spellEnd"/>
      <w:r>
        <w:t xml:space="preserve"> “vivificador”: lo que da vida. </w:t>
      </w:r>
    </w:p>
    <w:p w:rsidR="00B34916" w:rsidRDefault="00B34916" w:rsidP="00B34916">
      <w:r>
        <w:t xml:space="preserve">ALEJANDRO: </w:t>
      </w:r>
      <w:r>
        <w:tab/>
        <w:t>¿</w:t>
      </w:r>
      <w:r w:rsidR="0048352E">
        <w:t>E</w:t>
      </w:r>
      <w:r>
        <w:t>stá en cana?</w:t>
      </w:r>
    </w:p>
    <w:p w:rsidR="00B34916" w:rsidRDefault="00B34916" w:rsidP="00B34916">
      <w:r>
        <w:t xml:space="preserve">MARTINA: </w:t>
      </w:r>
      <w:r>
        <w:tab/>
        <w:t>Qué cana si son todos amigos en este pueblo de mierda.</w:t>
      </w:r>
    </w:p>
    <w:p w:rsidR="00B34916" w:rsidRDefault="00B34916" w:rsidP="00B34916">
      <w:r>
        <w:t xml:space="preserve">LUCAS: </w:t>
      </w:r>
      <w:r>
        <w:tab/>
      </w:r>
      <w:r>
        <w:tab/>
        <w:t xml:space="preserve">Alrededor del fuego danzan los cuerpos. </w:t>
      </w:r>
    </w:p>
    <w:p w:rsidR="00B34916" w:rsidRDefault="00B34916" w:rsidP="00B34916">
      <w:pPr>
        <w:rPr>
          <w:i/>
        </w:rPr>
      </w:pPr>
      <w:r>
        <w:rPr>
          <w:i/>
        </w:rPr>
        <w:t xml:space="preserve">Regresa Mario, demudado. Pausa. </w:t>
      </w:r>
    </w:p>
    <w:p w:rsidR="00B34916" w:rsidRDefault="00B34916" w:rsidP="00B34916">
      <w:r>
        <w:t xml:space="preserve">MARTINA: </w:t>
      </w:r>
      <w:r>
        <w:tab/>
        <w:t>¿Y…?</w:t>
      </w:r>
    </w:p>
    <w:p w:rsidR="00761F0C" w:rsidRDefault="00761F0C" w:rsidP="00B34916">
      <w:r>
        <w:t xml:space="preserve">LUCAS: </w:t>
      </w:r>
      <w:r>
        <w:tab/>
      </w:r>
      <w:r>
        <w:tab/>
        <w:t>…eh… Los “cuerpos” son los cuerpos celestes, los planetas, las estrellas…</w:t>
      </w:r>
    </w:p>
    <w:p w:rsidR="00B34916" w:rsidRDefault="00B34916" w:rsidP="00B34916">
      <w:r>
        <w:t xml:space="preserve">MARIO: </w:t>
      </w:r>
      <w:r>
        <w:tab/>
        <w:t xml:space="preserve">Me miró. Ahora no me mira más. </w:t>
      </w:r>
    </w:p>
    <w:p w:rsidR="00B34916" w:rsidRDefault="00B34916" w:rsidP="00B34916">
      <w:r>
        <w:t>LUCAS:</w:t>
      </w:r>
      <w:r>
        <w:tab/>
        <w:t xml:space="preserve"> </w:t>
      </w:r>
      <w:r>
        <w:tab/>
        <w:t xml:space="preserve">Dice Sandra que falta guita de la canasta. </w:t>
      </w:r>
    </w:p>
    <w:p w:rsidR="00B34916" w:rsidRDefault="00B34916" w:rsidP="00B34916">
      <w:r>
        <w:t xml:space="preserve">ALEJANDRO: </w:t>
      </w:r>
      <w:r>
        <w:tab/>
      </w:r>
      <w:r w:rsidR="0048352E">
        <w:t>E</w:t>
      </w:r>
      <w:r>
        <w:t xml:space="preserve">l amor todo lo disculpa. </w:t>
      </w:r>
    </w:p>
    <w:p w:rsidR="00B34916" w:rsidRDefault="00B34916" w:rsidP="00B34916">
      <w:r>
        <w:t xml:space="preserve">MARIO: </w:t>
      </w:r>
      <w:r>
        <w:tab/>
      </w:r>
      <w:r w:rsidR="0048352E">
        <w:t>B</w:t>
      </w:r>
      <w:r>
        <w:t>ueno. No es momento.</w:t>
      </w:r>
    </w:p>
    <w:p w:rsidR="00B34916" w:rsidRDefault="00B34916" w:rsidP="00B34916">
      <w:r>
        <w:t>LUCAS:</w:t>
      </w:r>
      <w:r>
        <w:tab/>
      </w:r>
      <w:r>
        <w:tab/>
        <w:t>¿La mina del bombero no se llamaba Sandra, como vos?</w:t>
      </w:r>
    </w:p>
    <w:p w:rsidR="00B34916" w:rsidRDefault="00B34916" w:rsidP="00B34916">
      <w:r>
        <w:t xml:space="preserve">MARTINA: </w:t>
      </w:r>
      <w:r>
        <w:tab/>
        <w:t xml:space="preserve">Fuimos amigas, de chiquitas. Las </w:t>
      </w:r>
      <w:proofErr w:type="spellStart"/>
      <w:r>
        <w:t>Sandritas</w:t>
      </w:r>
      <w:proofErr w:type="spellEnd"/>
      <w:r>
        <w:t xml:space="preserve">. </w:t>
      </w:r>
    </w:p>
    <w:p w:rsidR="00B34916" w:rsidRDefault="00B34916" w:rsidP="00B34916">
      <w:r>
        <w:t xml:space="preserve">LUCAS: </w:t>
      </w:r>
      <w:r>
        <w:tab/>
      </w:r>
      <w:r>
        <w:tab/>
        <w:t xml:space="preserve">¿Ves lo que te digo? Un pueblo así, y tiene dos estaciones </w:t>
      </w:r>
      <w:r w:rsidR="00946374">
        <w:t xml:space="preserve">de tren </w:t>
      </w:r>
      <w:r>
        <w:t xml:space="preserve">con el mismo nombre. </w:t>
      </w:r>
      <w:r w:rsidR="00946374">
        <w:t xml:space="preserve">Dos minas con el mismo nombre. Eso es pensamiento binario. </w:t>
      </w:r>
      <w:r>
        <w:t xml:space="preserve">¿Cómo las </w:t>
      </w:r>
      <w:r w:rsidR="00761F0C">
        <w:t>distinguían</w:t>
      </w:r>
      <w:r>
        <w:t>?</w:t>
      </w:r>
    </w:p>
    <w:p w:rsidR="00B34916" w:rsidRPr="00B34916" w:rsidRDefault="00B34916" w:rsidP="00B34916">
      <w:r>
        <w:lastRenderedPageBreak/>
        <w:t xml:space="preserve">MARTINA: </w:t>
      </w:r>
      <w:r>
        <w:tab/>
        <w:t xml:space="preserve">Por el contexto. </w:t>
      </w:r>
    </w:p>
    <w:p w:rsidR="00B34916" w:rsidRDefault="00B34916" w:rsidP="00B34916">
      <w:r>
        <w:t>MARIO</w:t>
      </w:r>
      <w:r w:rsidR="00761F0C">
        <w:t xml:space="preserve">: </w:t>
      </w:r>
      <w:r w:rsidR="00761F0C">
        <w:tab/>
        <w:t>¿Por qué no nos ocupamos de esto ahora?</w:t>
      </w:r>
    </w:p>
    <w:p w:rsidR="00761F0C" w:rsidRDefault="00761F0C" w:rsidP="00B34916">
      <w:r>
        <w:t>LUCAS:</w:t>
      </w:r>
      <w:r>
        <w:tab/>
        <w:t xml:space="preserve"> </w:t>
      </w:r>
      <w:r>
        <w:tab/>
        <w:t>Porque nadie se anima, ¿</w:t>
      </w:r>
      <w:proofErr w:type="spellStart"/>
      <w:r>
        <w:t>entendés</w:t>
      </w:r>
      <w:proofErr w:type="spellEnd"/>
      <w:r>
        <w:t>? Porque les falta huevos.</w:t>
      </w:r>
    </w:p>
    <w:p w:rsidR="00761F0C" w:rsidRDefault="00761F0C" w:rsidP="00B34916">
      <w:r>
        <w:t xml:space="preserve">MARTINA: </w:t>
      </w:r>
      <w:r>
        <w:tab/>
        <w:t xml:space="preserve">Ahí </w:t>
      </w:r>
      <w:proofErr w:type="spellStart"/>
      <w:r>
        <w:t>tenés</w:t>
      </w:r>
      <w:proofErr w:type="spellEnd"/>
      <w:r>
        <w:t xml:space="preserve">. Huevos, masculino. Las minas somos cagonas. Dame el cojín, </w:t>
      </w:r>
      <w:r w:rsidR="0048352E">
        <w:t>¡dame!</w:t>
      </w:r>
      <w:r>
        <w:t xml:space="preserve"> </w:t>
      </w:r>
    </w:p>
    <w:p w:rsidR="00761F0C" w:rsidRDefault="00761F0C" w:rsidP="00896E6F">
      <w:r>
        <w:t xml:space="preserve">LUCAS: </w:t>
      </w:r>
      <w:r>
        <w:tab/>
      </w:r>
      <w:r>
        <w:tab/>
      </w:r>
      <w:r w:rsidR="0048352E">
        <w:rPr>
          <w:i/>
        </w:rPr>
        <w:t xml:space="preserve">(le da el almohadón) </w:t>
      </w:r>
      <w:proofErr w:type="spellStart"/>
      <w:r w:rsidR="00946374">
        <w:t>T</w:t>
      </w:r>
      <w:r>
        <w:t>omá</w:t>
      </w:r>
      <w:proofErr w:type="spellEnd"/>
      <w:r w:rsidR="00946374">
        <w:t>, perra</w:t>
      </w:r>
      <w:r>
        <w:t xml:space="preserve">. </w:t>
      </w:r>
    </w:p>
    <w:p w:rsidR="00761F0C" w:rsidRDefault="00761F0C" w:rsidP="00896E6F">
      <w:r>
        <w:rPr>
          <w:i/>
        </w:rPr>
        <w:t xml:space="preserve">Martina sale con el almohadón. Lucas comienza a envolverse un buzo alrededor del brazo. </w:t>
      </w:r>
    </w:p>
    <w:p w:rsidR="00761F0C" w:rsidRDefault="00761F0C" w:rsidP="00896E6F">
      <w:r>
        <w:t xml:space="preserve">ALEJANDRO: </w:t>
      </w:r>
      <w:r>
        <w:tab/>
        <w:t>¿A vos te parece bien esto?</w:t>
      </w:r>
    </w:p>
    <w:p w:rsidR="00761F0C" w:rsidRDefault="00761F0C" w:rsidP="00896E6F">
      <w:r>
        <w:t xml:space="preserve">MARIO: </w:t>
      </w:r>
      <w:r>
        <w:tab/>
        <w:t xml:space="preserve">Es por su bien. </w:t>
      </w:r>
    </w:p>
    <w:p w:rsidR="00761F0C" w:rsidRPr="00761F0C" w:rsidRDefault="00761F0C" w:rsidP="00896E6F">
      <w:r>
        <w:t xml:space="preserve">LUCAS: </w:t>
      </w:r>
      <w:r>
        <w:tab/>
      </w:r>
      <w:r>
        <w:tab/>
        <w:t>Ustedes son unos cagones.</w:t>
      </w:r>
    </w:p>
    <w:p w:rsidR="00761F0C" w:rsidRDefault="00761F0C" w:rsidP="00896E6F">
      <w:pPr>
        <w:rPr>
          <w:i/>
        </w:rPr>
      </w:pPr>
      <w:r>
        <w:rPr>
          <w:i/>
        </w:rPr>
        <w:t xml:space="preserve">Lucas sale con el brazo envuelto. </w:t>
      </w:r>
    </w:p>
    <w:p w:rsidR="00761F0C" w:rsidRDefault="00761F0C" w:rsidP="00896E6F">
      <w:r>
        <w:t xml:space="preserve">MARIO: </w:t>
      </w:r>
      <w:r>
        <w:tab/>
        <w:t>¿Cuánto falt</w:t>
      </w:r>
      <w:r w:rsidR="00946374">
        <w:t>a</w:t>
      </w:r>
      <w:r>
        <w:t>?</w:t>
      </w:r>
    </w:p>
    <w:p w:rsidR="00761F0C" w:rsidRDefault="00761F0C" w:rsidP="00761F0C">
      <w:r>
        <w:t xml:space="preserve">ALEJANDRO: </w:t>
      </w:r>
      <w:r>
        <w:tab/>
        <w:t xml:space="preserve">Nada. Treinta, cincuenta, cien manguitos. </w:t>
      </w:r>
    </w:p>
    <w:p w:rsidR="00761F0C" w:rsidRDefault="00761F0C" w:rsidP="00761F0C">
      <w:r>
        <w:t xml:space="preserve">MARIO: </w:t>
      </w:r>
      <w:r>
        <w:tab/>
        <w:t xml:space="preserve">Bueno. </w:t>
      </w:r>
    </w:p>
    <w:p w:rsidR="00761F0C" w:rsidRDefault="00761F0C" w:rsidP="00761F0C">
      <w:pPr>
        <w:rPr>
          <w:i/>
        </w:rPr>
      </w:pPr>
      <w:r>
        <w:rPr>
          <w:i/>
        </w:rPr>
        <w:t xml:space="preserve">Pausa. </w:t>
      </w:r>
    </w:p>
    <w:p w:rsidR="00761F0C" w:rsidRDefault="00FC04DB" w:rsidP="00761F0C">
      <w:r>
        <w:t xml:space="preserve">ALEJANDRO: </w:t>
      </w:r>
      <w:r>
        <w:tab/>
      </w:r>
      <w:r>
        <w:rPr>
          <w:i/>
        </w:rPr>
        <w:t>(canturrea)</w:t>
      </w:r>
      <w:r>
        <w:t xml:space="preserve"> Dile que me quiera, que tenga compasión… etc.</w:t>
      </w:r>
    </w:p>
    <w:p w:rsidR="00FC04DB" w:rsidRDefault="00FC04DB" w:rsidP="00761F0C">
      <w:r>
        <w:t xml:space="preserve">MARIO: </w:t>
      </w:r>
      <w:r>
        <w:tab/>
      </w:r>
      <w:proofErr w:type="spellStart"/>
      <w:r>
        <w:t>Sh</w:t>
      </w:r>
      <w:proofErr w:type="spellEnd"/>
      <w:r>
        <w:t xml:space="preserve">. </w:t>
      </w:r>
      <w:proofErr w:type="spellStart"/>
      <w:r>
        <w:t>Dejame</w:t>
      </w:r>
      <w:proofErr w:type="spellEnd"/>
      <w:r>
        <w:t xml:space="preserve"> oír. </w:t>
      </w:r>
    </w:p>
    <w:p w:rsidR="00FC04DB" w:rsidRDefault="00FC04DB" w:rsidP="00761F0C">
      <w:pPr>
        <w:rPr>
          <w:i/>
        </w:rPr>
      </w:pPr>
      <w:r>
        <w:rPr>
          <w:i/>
        </w:rPr>
        <w:t xml:space="preserve">Vuelven Lucas </w:t>
      </w:r>
    </w:p>
    <w:p w:rsidR="00FC04DB" w:rsidRDefault="00FC04DB" w:rsidP="00761F0C">
      <w:r>
        <w:t xml:space="preserve">LUCAS: </w:t>
      </w:r>
      <w:r>
        <w:tab/>
      </w:r>
      <w:r>
        <w:tab/>
        <w:t xml:space="preserve">Dame tu encendedor.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752E8" w:rsidTr="00EF2248">
        <w:tc>
          <w:tcPr>
            <w:tcW w:w="4489" w:type="dxa"/>
          </w:tcPr>
          <w:p w:rsidR="000752E8" w:rsidRDefault="000752E8" w:rsidP="00761F0C">
            <w:r w:rsidRPr="00EF2248">
              <w:rPr>
                <w:i/>
              </w:rPr>
              <w:t>Mario se lo tira por el aire. Lucas lo ataja</w:t>
            </w:r>
          </w:p>
        </w:tc>
        <w:tc>
          <w:tcPr>
            <w:tcW w:w="4489" w:type="dxa"/>
          </w:tcPr>
          <w:p w:rsidR="000752E8" w:rsidRPr="00EF2248" w:rsidRDefault="000752E8" w:rsidP="00761F0C">
            <w:pPr>
              <w:rPr>
                <w:b/>
              </w:rPr>
            </w:pPr>
            <w:r w:rsidRPr="00EF2248">
              <w:rPr>
                <w:b/>
              </w:rPr>
              <w:t>MARTINA ENTRA CON UN ZAPATO</w:t>
            </w:r>
          </w:p>
        </w:tc>
      </w:tr>
    </w:tbl>
    <w:p w:rsidR="00FC04DB" w:rsidRDefault="00FC04DB" w:rsidP="00761F0C">
      <w:r>
        <w:t xml:space="preserve">ALEJANDRO: </w:t>
      </w:r>
      <w:r>
        <w:tab/>
        <w:t>¿Para qué era el secador?</w:t>
      </w:r>
    </w:p>
    <w:p w:rsidR="00FC04DB" w:rsidRDefault="00FC04DB" w:rsidP="00761F0C">
      <w:r>
        <w:t xml:space="preserve">MARIO: </w:t>
      </w:r>
      <w:r>
        <w:tab/>
        <w:t>¿Te sentís bien, Sandrita?</w:t>
      </w:r>
    </w:p>
    <w:p w:rsidR="00FC04DB" w:rsidRPr="00FC04DB" w:rsidRDefault="00FC04DB" w:rsidP="00761F0C">
      <w:r>
        <w:t xml:space="preserve">MARTINA: </w:t>
      </w:r>
      <w:r>
        <w:tab/>
        <w:t>Mi corazón, Ayala. Mi corazón.</w:t>
      </w:r>
    </w:p>
    <w:p w:rsidR="00FC04DB" w:rsidRDefault="00FC04DB" w:rsidP="00531AD8">
      <w:pPr>
        <w:spacing w:after="240"/>
      </w:pPr>
    </w:p>
    <w:p w:rsidR="00B55FD1" w:rsidRDefault="004A2181" w:rsidP="00531AD8">
      <w:pPr>
        <w:spacing w:after="240"/>
        <w:rPr>
          <w:b/>
        </w:rPr>
      </w:pPr>
      <w:r>
        <w:rPr>
          <w:b/>
        </w:rPr>
        <w:t xml:space="preserve">ESCENA </w:t>
      </w:r>
      <w:r w:rsidR="00B55FD1">
        <w:rPr>
          <w:b/>
        </w:rPr>
        <w:t xml:space="preserve">11. </w:t>
      </w:r>
      <w:r>
        <w:rPr>
          <w:b/>
        </w:rPr>
        <w:t xml:space="preserve">Explicación del taller literario, y recitado formal de </w:t>
      </w:r>
      <w:proofErr w:type="spellStart"/>
      <w:r>
        <w:rPr>
          <w:b/>
        </w:rPr>
        <w:t>mario</w:t>
      </w:r>
      <w:proofErr w:type="spellEnd"/>
      <w:r>
        <w:rPr>
          <w:b/>
        </w:rPr>
        <w:t xml:space="preserve">. </w:t>
      </w:r>
    </w:p>
    <w:p w:rsidR="00B55FD1" w:rsidRDefault="00B55FD1" w:rsidP="00531AD8">
      <w:pPr>
        <w:spacing w:after="240"/>
      </w:pPr>
      <w:r>
        <w:lastRenderedPageBreak/>
        <w:t xml:space="preserve">ALEJANDRO: </w:t>
      </w:r>
      <w:r>
        <w:tab/>
      </w:r>
      <w:r>
        <w:rPr>
          <w:i/>
        </w:rPr>
        <w:t xml:space="preserve">(se adelanta) </w:t>
      </w:r>
      <w:r>
        <w:t xml:space="preserve"> Se ha dicho en su momento que la víctima</w:t>
      </w:r>
      <w:r w:rsidR="00277BE8">
        <w:t xml:space="preserve">, Sandra </w:t>
      </w:r>
      <w:proofErr w:type="spellStart"/>
      <w:r w:rsidR="00277BE8">
        <w:t>Salinardi</w:t>
      </w:r>
      <w:proofErr w:type="spellEnd"/>
      <w:r w:rsidR="00277BE8">
        <w:t>,</w:t>
      </w:r>
      <w:r>
        <w:t xml:space="preserve"> concurría a un taller literario. </w:t>
      </w:r>
      <w:r w:rsidR="000120FF">
        <w:t xml:space="preserve">El taller es mío. Es un taller de poesía. </w:t>
      </w:r>
      <w:r w:rsidR="0070330C">
        <w:t xml:space="preserve">Y dice así: </w:t>
      </w:r>
    </w:p>
    <w:p w:rsidR="0070330C" w:rsidRPr="00277BE8" w:rsidRDefault="00277BE8" w:rsidP="00531AD8">
      <w:pPr>
        <w:spacing w:after="240"/>
        <w:rPr>
          <w:i/>
        </w:rPr>
      </w:pPr>
      <w:r>
        <w:rPr>
          <w:i/>
        </w:rPr>
        <w:t xml:space="preserve"> A continuación, Mario Maximiliano </w:t>
      </w:r>
      <w:r w:rsidR="0070330C" w:rsidRPr="0070330C">
        <w:rPr>
          <w:i/>
        </w:rPr>
        <w:t>recita</w:t>
      </w:r>
      <w:r w:rsidR="0070330C">
        <w:t xml:space="preserve"> </w:t>
      </w:r>
      <w:r w:rsidR="0070330C">
        <w:rPr>
          <w:i/>
        </w:rPr>
        <w:t>grosso</w:t>
      </w:r>
      <w:r w:rsidR="0070330C" w:rsidRPr="00277BE8">
        <w:rPr>
          <w:i/>
        </w:rPr>
        <w:t>, Alejandro reitera algunas palabras como conc</w:t>
      </w:r>
      <w:r>
        <w:rPr>
          <w:i/>
        </w:rPr>
        <w:t>eptos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77BE8" w:rsidTr="003372F6">
        <w:tc>
          <w:tcPr>
            <w:tcW w:w="4489" w:type="dxa"/>
          </w:tcPr>
          <w:p w:rsidR="00277BE8" w:rsidRDefault="00277BE8" w:rsidP="003372F6">
            <w:pPr>
              <w:spacing w:after="240"/>
            </w:pPr>
            <w:r>
              <w:t xml:space="preserve">MARIO: </w:t>
            </w:r>
            <w:r>
              <w:tab/>
            </w:r>
            <w:r w:rsidRPr="00B55FD1">
              <w:t xml:space="preserve">Me gustas cuando callas y estás como distante. </w:t>
            </w:r>
            <w:r w:rsidRPr="00B55FD1">
              <w:br/>
              <w:t xml:space="preserve">Y estás como quejándote, mariposa en arrullo. </w:t>
            </w:r>
            <w:r w:rsidRPr="00B55FD1">
              <w:br/>
              <w:t xml:space="preserve">Y me oyes desde lejos, y mi voz no te alcanza: </w:t>
            </w:r>
            <w:r w:rsidRPr="00B55FD1">
              <w:br/>
              <w:t xml:space="preserve">Déjame que me calle con el silencio tuyo. </w:t>
            </w:r>
            <w:r w:rsidRPr="00B55FD1">
              <w:br/>
            </w:r>
            <w:r w:rsidRPr="00B55FD1">
              <w:br/>
              <w:t xml:space="preserve">Déjame que te hable también con tu silencio </w:t>
            </w:r>
            <w:r w:rsidRPr="00B55FD1">
              <w:br/>
              <w:t xml:space="preserve">claro como una lámpara, simple como un anillo. </w:t>
            </w:r>
            <w:r w:rsidRPr="00B55FD1">
              <w:br/>
              <w:t xml:space="preserve">Eres como la noche, callada y constelada. </w:t>
            </w:r>
            <w:r w:rsidRPr="00B55FD1">
              <w:br/>
              <w:t xml:space="preserve">Tu silencio es de estrella, tan lejano y sencillo. </w:t>
            </w:r>
            <w:r w:rsidRPr="00B55FD1">
              <w:br/>
              <w:t xml:space="preserve"> </w:t>
            </w:r>
            <w:r w:rsidRPr="00B55FD1">
              <w:br/>
              <w:t xml:space="preserve">Me gustas cuando callas porque estás como ausente. </w:t>
            </w:r>
            <w:r w:rsidRPr="00B55FD1">
              <w:br/>
              <w:t xml:space="preserve">Distante y dolorosa como si hubieras muerto. </w:t>
            </w:r>
          </w:p>
        </w:tc>
        <w:tc>
          <w:tcPr>
            <w:tcW w:w="4489" w:type="dxa"/>
          </w:tcPr>
          <w:p w:rsidR="00277BE8" w:rsidRDefault="00277BE8" w:rsidP="003372F6">
            <w:pPr>
              <w:spacing w:after="240"/>
            </w:pPr>
            <w:r>
              <w:t xml:space="preserve">ALEJANDRO: … callas… </w:t>
            </w:r>
          </w:p>
          <w:p w:rsidR="00277BE8" w:rsidRDefault="00277BE8" w:rsidP="003372F6">
            <w:pPr>
              <w:spacing w:after="240"/>
            </w:pPr>
            <w:r>
              <w:t xml:space="preserve">Quejándote, mariposa. </w:t>
            </w:r>
          </w:p>
          <w:p w:rsidR="00277BE8" w:rsidRDefault="00277BE8" w:rsidP="003372F6">
            <w:pPr>
              <w:spacing w:after="240"/>
            </w:pPr>
            <w:r>
              <w:t>Mi voz.</w:t>
            </w:r>
          </w:p>
          <w:p w:rsidR="00277BE8" w:rsidRDefault="00277BE8" w:rsidP="003372F6">
            <w:pPr>
              <w:spacing w:after="240"/>
            </w:pPr>
            <w:r>
              <w:t>Silencio. ¡Silencio!</w:t>
            </w:r>
          </w:p>
          <w:p w:rsidR="00277BE8" w:rsidRDefault="00277BE8" w:rsidP="003372F6">
            <w:pPr>
              <w:spacing w:after="240"/>
            </w:pPr>
            <w:r w:rsidRPr="003372F6">
              <w:rPr>
                <w:i/>
              </w:rPr>
              <w:t>(aprieta el puño)</w:t>
            </w:r>
            <w:r>
              <w:t xml:space="preserve"> Anillo. </w:t>
            </w:r>
          </w:p>
          <w:p w:rsidR="00060222" w:rsidRDefault="00060222" w:rsidP="003372F6">
            <w:pPr>
              <w:spacing w:after="240"/>
            </w:pPr>
            <w:r>
              <w:t xml:space="preserve">¡Silencio! Lejano, sencillo. </w:t>
            </w:r>
          </w:p>
          <w:p w:rsidR="00060222" w:rsidRDefault="00060222" w:rsidP="003372F6">
            <w:pPr>
              <w:spacing w:after="240"/>
            </w:pPr>
            <w:r>
              <w:t xml:space="preserve">Ausente. </w:t>
            </w:r>
          </w:p>
          <w:p w:rsidR="00060222" w:rsidRDefault="00060222" w:rsidP="003372F6">
            <w:pPr>
              <w:spacing w:after="240"/>
            </w:pPr>
            <w:r>
              <w:t xml:space="preserve">Dolorosa, </w:t>
            </w:r>
          </w:p>
          <w:p w:rsidR="00060222" w:rsidRPr="00277BE8" w:rsidRDefault="00060222" w:rsidP="003372F6">
            <w:pPr>
              <w:spacing w:after="240"/>
            </w:pPr>
            <w:r>
              <w:t xml:space="preserve">Muerta. </w:t>
            </w:r>
          </w:p>
        </w:tc>
      </w:tr>
    </w:tbl>
    <w:p w:rsidR="006E6200" w:rsidRDefault="006E6200" w:rsidP="006E6200">
      <w:pPr>
        <w:spacing w:after="240"/>
      </w:pPr>
      <w:r>
        <w:t xml:space="preserve">ALEJANDRO: </w:t>
      </w:r>
      <w:r>
        <w:tab/>
        <w:t xml:space="preserve">Al poema le faltan dos versos, que por respeto a la difunda, no difundimos. </w:t>
      </w:r>
    </w:p>
    <w:p w:rsidR="006E6200" w:rsidRDefault="00060222" w:rsidP="00531AD8">
      <w:pPr>
        <w:spacing w:after="240"/>
      </w:pPr>
      <w:r>
        <w:t xml:space="preserve">MARTINA: </w:t>
      </w:r>
      <w:r>
        <w:tab/>
      </w:r>
      <w:r w:rsidRPr="00B55FD1">
        <w:t xml:space="preserve">Una palabra entonces, una sonrisa </w:t>
      </w:r>
      <w:proofErr w:type="gramStart"/>
      <w:r w:rsidRPr="00B55FD1">
        <w:t>bastan</w:t>
      </w:r>
      <w:proofErr w:type="gramEnd"/>
      <w:r w:rsidRPr="00B55FD1">
        <w:t xml:space="preserve">. </w:t>
      </w:r>
      <w:r>
        <w:t xml:space="preserve">/ </w:t>
      </w:r>
      <w:r w:rsidRPr="00B55FD1">
        <w:t>Y estoy alegre, alegre de que no sea cierto.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E6200" w:rsidTr="006E6200">
        <w:tc>
          <w:tcPr>
            <w:tcW w:w="4489" w:type="dxa"/>
          </w:tcPr>
          <w:p w:rsidR="006E6200" w:rsidRDefault="006E6200" w:rsidP="006E6200">
            <w:pPr>
              <w:spacing w:after="240"/>
            </w:pPr>
            <w:r>
              <w:t xml:space="preserve">LUCAS: </w:t>
            </w:r>
            <w:r>
              <w:tab/>
            </w:r>
            <w:r>
              <w:tab/>
              <w:t xml:space="preserve">Patrañas. Mentiras. Un huevo. </w:t>
            </w:r>
          </w:p>
        </w:tc>
        <w:tc>
          <w:tcPr>
            <w:tcW w:w="4489" w:type="dxa"/>
          </w:tcPr>
          <w:p w:rsidR="006E6200" w:rsidRPr="006E6200" w:rsidRDefault="006E6200" w:rsidP="006E6200">
            <w:pPr>
              <w:spacing w:after="240"/>
              <w:rPr>
                <w:b/>
              </w:rPr>
            </w:pPr>
            <w:r>
              <w:rPr>
                <w:b/>
              </w:rPr>
              <w:t xml:space="preserve">Entra con la capucha de </w:t>
            </w:r>
            <w:proofErr w:type="spellStart"/>
            <w:r>
              <w:rPr>
                <w:b/>
              </w:rPr>
              <w:t>Nómex</w:t>
            </w:r>
            <w:proofErr w:type="spellEnd"/>
            <w:r>
              <w:rPr>
                <w:b/>
              </w:rPr>
              <w:t xml:space="preserve"> y le quita el zapato. LO DEJA AFUERA.</w:t>
            </w:r>
          </w:p>
        </w:tc>
      </w:tr>
    </w:tbl>
    <w:p w:rsidR="00D41BBA" w:rsidRDefault="00D41BBA" w:rsidP="00531AD8">
      <w:pPr>
        <w:spacing w:after="240"/>
      </w:pPr>
      <w:r>
        <w:t xml:space="preserve">MARIO: </w:t>
      </w:r>
      <w:r>
        <w:tab/>
        <w:t>Ayala.</w:t>
      </w:r>
    </w:p>
    <w:p w:rsidR="00D41BBA" w:rsidRDefault="004A2181" w:rsidP="00531AD8">
      <w:pPr>
        <w:spacing w:after="240"/>
        <w:rPr>
          <w:b/>
        </w:rPr>
      </w:pPr>
      <w:r>
        <w:rPr>
          <w:b/>
        </w:rPr>
        <w:t>INSERT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499"/>
      </w:tblGrid>
      <w:tr w:rsidR="006E6200" w:rsidRPr="00EF2248" w:rsidTr="00EF2248">
        <w:tc>
          <w:tcPr>
            <w:tcW w:w="7479" w:type="dxa"/>
          </w:tcPr>
          <w:p w:rsidR="006E6200" w:rsidRPr="006E6200" w:rsidRDefault="006E6200" w:rsidP="006E6200">
            <w:r>
              <w:t xml:space="preserve">MARIO: </w:t>
            </w:r>
            <w:r>
              <w:tab/>
              <w:t xml:space="preserve">¿Y la que me pasó a mí? El </w:t>
            </w:r>
            <w:proofErr w:type="spellStart"/>
            <w:r>
              <w:t>Tobi</w:t>
            </w:r>
            <w:proofErr w:type="spellEnd"/>
            <w:r>
              <w:t xml:space="preserve"> era hijo de Camila. Y se lo dimos a Irma y al hijo de puta de Darío, que la fajaba mal. Un día lo cagamos a trompadas, y Darío se fue a la mierda. No le hicimos nada más, por los nenes. Pero una noche se le aparece a Irma con un cuchillo, y le gritaba “te voy a matar”. Y el </w:t>
            </w:r>
            <w:proofErr w:type="spellStart"/>
            <w:r>
              <w:t>Tobi</w:t>
            </w:r>
            <w:proofErr w:type="spellEnd"/>
            <w:r>
              <w:t xml:space="preserve"> le chumbó y le defendió, y se interpuso. Y Darío lo cagó a puñaladas, pero el </w:t>
            </w:r>
            <w:proofErr w:type="spellStart"/>
            <w:r>
              <w:t>Tobi</w:t>
            </w:r>
            <w:proofErr w:type="spellEnd"/>
            <w:r>
              <w:t xml:space="preserve"> resistió y lo toreó hasta que Darío se fue. Y ahí se murió. La miró a los ojos a Irma, como diciendo “te salvé”, y se murió. Así como lo </w:t>
            </w:r>
            <w:proofErr w:type="spellStart"/>
            <w:r>
              <w:lastRenderedPageBreak/>
              <w:t>escuchás</w:t>
            </w:r>
            <w:proofErr w:type="spellEnd"/>
            <w:r>
              <w:t xml:space="preserve">. </w:t>
            </w:r>
          </w:p>
        </w:tc>
        <w:tc>
          <w:tcPr>
            <w:tcW w:w="1499" w:type="dxa"/>
          </w:tcPr>
          <w:p w:rsidR="006E6200" w:rsidRDefault="006E6200" w:rsidP="00EF2248">
            <w:pPr>
              <w:spacing w:after="240"/>
              <w:rPr>
                <w:b/>
              </w:rPr>
            </w:pPr>
            <w:r w:rsidRPr="00EF2248">
              <w:rPr>
                <w:b/>
              </w:rPr>
              <w:lastRenderedPageBreak/>
              <w:t>VOY A BUSCAR ALBÓNDIGAS Y VINO</w:t>
            </w:r>
          </w:p>
          <w:p w:rsidR="008B5EF0" w:rsidRPr="00EF2248" w:rsidRDefault="008B5EF0" w:rsidP="00EF2248">
            <w:pPr>
              <w:spacing w:after="240"/>
              <w:rPr>
                <w:b/>
              </w:rPr>
            </w:pPr>
          </w:p>
        </w:tc>
      </w:tr>
    </w:tbl>
    <w:p w:rsidR="00D41BBA" w:rsidRPr="008B5EF0" w:rsidRDefault="004A2181" w:rsidP="006E6200">
      <w:pPr>
        <w:spacing w:after="240"/>
        <w:rPr>
          <w:b/>
          <w:color w:val="FF0000"/>
        </w:rPr>
      </w:pPr>
      <w:r>
        <w:rPr>
          <w:b/>
        </w:rPr>
        <w:lastRenderedPageBreak/>
        <w:t xml:space="preserve">ESCENA </w:t>
      </w:r>
      <w:r w:rsidR="00D41BBA">
        <w:rPr>
          <w:b/>
        </w:rPr>
        <w:t>12. LIVING LA RICA LOCA</w:t>
      </w:r>
      <w:r>
        <w:rPr>
          <w:b/>
        </w:rPr>
        <w:t>, video</w:t>
      </w:r>
      <w:r w:rsidR="006E6200">
        <w:rPr>
          <w:b/>
        </w:rPr>
        <w:t xml:space="preserve"> </w:t>
      </w:r>
      <w:r w:rsidR="00DA038B" w:rsidRPr="008B5EF0">
        <w:rPr>
          <w:i/>
          <w:color w:val="FF0000"/>
          <w:lang w:val="es-ES"/>
        </w:rPr>
        <w:t>en simultáneo con proyección de la nota de TN sobre el club del p</w:t>
      </w:r>
      <w:r w:rsidR="00D41BBA" w:rsidRPr="008B5EF0">
        <w:rPr>
          <w:i/>
          <w:color w:val="FF0000"/>
          <w:lang w:val="es-ES"/>
        </w:rPr>
        <w:t>ueblo.</w:t>
      </w:r>
      <w:r w:rsidR="008B5EF0">
        <w:rPr>
          <w:i/>
          <w:color w:val="FF0000"/>
          <w:lang w:val="es-ES"/>
        </w:rPr>
        <w:t xml:space="preserve"> VIDEO LA RICA</w:t>
      </w:r>
      <w:r w:rsidR="00D41BBA" w:rsidRPr="008B5EF0">
        <w:rPr>
          <w:i/>
          <w:color w:val="FF0000"/>
          <w:lang w:val="es-ES"/>
        </w:rPr>
        <w:t xml:space="preserve"> </w:t>
      </w:r>
    </w:p>
    <w:p w:rsidR="00D41BBA" w:rsidRDefault="00D41BBA" w:rsidP="00D41BBA">
      <w:pPr>
        <w:rPr>
          <w:lang w:val="es-ES"/>
        </w:rPr>
      </w:pPr>
      <w:r>
        <w:rPr>
          <w:lang w:val="es-ES"/>
        </w:rPr>
        <w:t>TITO MONTOVA</w:t>
      </w:r>
      <w:r w:rsidR="00F14D91">
        <w:rPr>
          <w:lang w:val="es-ES"/>
        </w:rPr>
        <w:t xml:space="preserve"> (MARTINA)</w:t>
      </w:r>
      <w:r>
        <w:rPr>
          <w:lang w:val="es-ES"/>
        </w:rPr>
        <w:t xml:space="preserve">: </w:t>
      </w:r>
      <w:r>
        <w:rPr>
          <w:lang w:val="es-ES"/>
        </w:rPr>
        <w:tab/>
        <w:t xml:space="preserve">Es muy difícil que se… se alcance a ver. En otro lado. Se comenzó con... con la cena. De a poco. De a poco y se fue empezando a hacer </w:t>
      </w:r>
      <w:proofErr w:type="spellStart"/>
      <w:r>
        <w:rPr>
          <w:lang w:val="es-ES"/>
        </w:rPr>
        <w:t>mmnnn</w:t>
      </w:r>
      <w:proofErr w:type="spellEnd"/>
      <w:r>
        <w:rPr>
          <w:lang w:val="es-ES"/>
        </w:rPr>
        <w:t xml:space="preserve">… </w:t>
      </w:r>
      <w:proofErr w:type="spellStart"/>
      <w:r>
        <w:rPr>
          <w:lang w:val="es-ES"/>
        </w:rPr>
        <w:t>nnn</w:t>
      </w:r>
      <w:proofErr w:type="spellEnd"/>
      <w:r>
        <w:rPr>
          <w:lang w:val="es-ES"/>
        </w:rPr>
        <w:t xml:space="preserve"> no sé si es lo correcto. Famoso. Y… y entonces obligó a hacer otro salón.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E6200" w:rsidRPr="00EF2248" w:rsidTr="00EF2248">
        <w:tc>
          <w:tcPr>
            <w:tcW w:w="4489" w:type="dxa"/>
          </w:tcPr>
          <w:p w:rsidR="006E6200" w:rsidRPr="00EF2248" w:rsidRDefault="006E6200" w:rsidP="00D41BBA">
            <w:pPr>
              <w:rPr>
                <w:lang w:val="es-ES"/>
              </w:rPr>
            </w:pPr>
            <w:r w:rsidRPr="00EF2248">
              <w:rPr>
                <w:lang w:val="es-ES"/>
              </w:rPr>
              <w:t>PERIODISTA (MARIO):</w:t>
            </w:r>
            <w:r w:rsidRPr="00EF2248">
              <w:rPr>
                <w:lang w:val="es-ES"/>
              </w:rPr>
              <w:tab/>
              <w:t xml:space="preserve">El club social la rica es un poco el espíritu. </w:t>
            </w:r>
          </w:p>
        </w:tc>
        <w:tc>
          <w:tcPr>
            <w:tcW w:w="4489" w:type="dxa"/>
          </w:tcPr>
          <w:p w:rsidR="006E6200" w:rsidRPr="00EF2248" w:rsidRDefault="006E6200" w:rsidP="00D41BBA">
            <w:pPr>
              <w:rPr>
                <w:b/>
                <w:lang w:val="es-ES"/>
              </w:rPr>
            </w:pPr>
            <w:r w:rsidRPr="00EF2248">
              <w:rPr>
                <w:b/>
                <w:lang w:val="es-ES"/>
              </w:rPr>
              <w:t>LE ENTREGO ALBÓNDIGAS A ALEJANDRO, VINO.</w:t>
            </w:r>
          </w:p>
        </w:tc>
      </w:tr>
    </w:tbl>
    <w:p w:rsidR="00D41BBA" w:rsidRDefault="00F14D91" w:rsidP="00D41BBA">
      <w:pPr>
        <w:rPr>
          <w:lang w:val="es-ES"/>
        </w:rPr>
      </w:pPr>
      <w:r>
        <w:rPr>
          <w:lang w:val="es-ES"/>
        </w:rPr>
        <w:t>GARDELLA (ALEJANDRO)</w:t>
      </w:r>
      <w:r w:rsidR="00D41BBA">
        <w:rPr>
          <w:lang w:val="es-ES"/>
        </w:rPr>
        <w:t xml:space="preserve">: </w:t>
      </w:r>
      <w:r w:rsidR="00D41BBA">
        <w:rPr>
          <w:lang w:val="es-ES"/>
        </w:rPr>
        <w:tab/>
        <w:t xml:space="preserve">Sí, sí. Nosotros nos juntamos acá todos los viernes. Empezó a levantarse el club. Y empezaron a venir gente y </w:t>
      </w:r>
      <w:proofErr w:type="spellStart"/>
      <w:r w:rsidR="00D41BBA">
        <w:rPr>
          <w:lang w:val="es-ES"/>
        </w:rPr>
        <w:t>tuvimo</w:t>
      </w:r>
      <w:proofErr w:type="spellEnd"/>
      <w:r w:rsidR="00D41BBA">
        <w:rPr>
          <w:lang w:val="es-ES"/>
        </w:rPr>
        <w:t xml:space="preserve">’… </w:t>
      </w:r>
      <w:proofErr w:type="spellStart"/>
      <w:r w:rsidR="00D41BBA">
        <w:rPr>
          <w:lang w:val="es-ES"/>
        </w:rPr>
        <w:t>empezamo’a</w:t>
      </w:r>
      <w:proofErr w:type="spellEnd"/>
      <w:r w:rsidR="00D41BBA">
        <w:rPr>
          <w:lang w:val="es-ES"/>
        </w:rPr>
        <w:t xml:space="preserve"> tener éxito y cada ve’ tratamos de </w:t>
      </w:r>
      <w:proofErr w:type="spellStart"/>
      <w:r w:rsidR="00D41BBA">
        <w:rPr>
          <w:lang w:val="es-ES"/>
        </w:rPr>
        <w:t>mejorarno</w:t>
      </w:r>
      <w:proofErr w:type="spellEnd"/>
      <w:r w:rsidR="00D41BBA">
        <w:rPr>
          <w:lang w:val="es-ES"/>
        </w:rPr>
        <w:t xml:space="preserve">’ </w:t>
      </w:r>
      <w:proofErr w:type="spellStart"/>
      <w:r w:rsidR="00D41BBA">
        <w:rPr>
          <w:lang w:val="es-ES"/>
        </w:rPr>
        <w:t>nosotro</w:t>
      </w:r>
      <w:proofErr w:type="spellEnd"/>
      <w:r w:rsidR="00D41BBA">
        <w:rPr>
          <w:lang w:val="es-ES"/>
        </w:rPr>
        <w:t xml:space="preserve">’ y… y cada ve’ viene </w:t>
      </w:r>
      <w:proofErr w:type="spellStart"/>
      <w:r w:rsidR="00D41BBA">
        <w:rPr>
          <w:lang w:val="es-ES"/>
        </w:rPr>
        <w:t>ma</w:t>
      </w:r>
      <w:proofErr w:type="spellEnd"/>
      <w:r w:rsidR="00D41BBA">
        <w:rPr>
          <w:lang w:val="es-ES"/>
        </w:rPr>
        <w:t xml:space="preserve">’ gente. Empezó cuando se quemó el </w:t>
      </w:r>
      <w:proofErr w:type="spellStart"/>
      <w:r w:rsidR="00D41BBA">
        <w:rPr>
          <w:lang w:val="es-ES"/>
        </w:rPr>
        <w:t>clu</w:t>
      </w:r>
      <w:proofErr w:type="spellEnd"/>
      <w:r w:rsidR="00D41BBA">
        <w:rPr>
          <w:lang w:val="es-ES"/>
        </w:rPr>
        <w:t xml:space="preserve">. Y </w:t>
      </w:r>
      <w:proofErr w:type="spellStart"/>
      <w:r w:rsidR="00D41BBA">
        <w:rPr>
          <w:lang w:val="es-ES"/>
        </w:rPr>
        <w:t>empezamo</w:t>
      </w:r>
      <w:proofErr w:type="spellEnd"/>
      <w:r w:rsidR="00D41BBA">
        <w:rPr>
          <w:lang w:val="es-ES"/>
        </w:rPr>
        <w:t xml:space="preserve">’ a arreglar el </w:t>
      </w:r>
      <w:proofErr w:type="spellStart"/>
      <w:r w:rsidR="00D41BBA">
        <w:rPr>
          <w:lang w:val="es-ES"/>
        </w:rPr>
        <w:t>clu</w:t>
      </w:r>
      <w:proofErr w:type="spellEnd"/>
      <w:r w:rsidR="00D41BBA">
        <w:rPr>
          <w:lang w:val="es-ES"/>
        </w:rPr>
        <w:t xml:space="preserve">’ de a poco.  Empezó otra comisión. Y se empezaron a hacer cenas para tratar de levantar el </w:t>
      </w:r>
      <w:proofErr w:type="spellStart"/>
      <w:r w:rsidR="00D41BBA">
        <w:rPr>
          <w:lang w:val="es-ES"/>
        </w:rPr>
        <w:t>clu</w:t>
      </w:r>
      <w:proofErr w:type="spellEnd"/>
      <w:r w:rsidR="00D41BBA">
        <w:rPr>
          <w:lang w:val="es-ES"/>
        </w:rPr>
        <w:t xml:space="preserve">. Y eran cenas de doscientas cincuenta, trescientas personas. Y </w:t>
      </w:r>
      <w:proofErr w:type="spellStart"/>
      <w:r w:rsidR="00D41BBA">
        <w:rPr>
          <w:lang w:val="es-ES"/>
        </w:rPr>
        <w:t>depué’empezamo</w:t>
      </w:r>
      <w:proofErr w:type="spellEnd"/>
      <w:r w:rsidR="00D41BBA">
        <w:rPr>
          <w:lang w:val="es-ES"/>
        </w:rPr>
        <w:t xml:space="preserve">, </w:t>
      </w:r>
      <w:proofErr w:type="spellStart"/>
      <w:r w:rsidR="00D41BBA">
        <w:rPr>
          <w:lang w:val="es-ES"/>
        </w:rPr>
        <w:t>empezamo</w:t>
      </w:r>
      <w:proofErr w:type="spellEnd"/>
      <w:r w:rsidR="00D41BBA">
        <w:rPr>
          <w:lang w:val="es-ES"/>
        </w:rPr>
        <w:t xml:space="preserve">, </w:t>
      </w:r>
      <w:proofErr w:type="spellStart"/>
      <w:r w:rsidR="00D41BBA">
        <w:rPr>
          <w:lang w:val="es-ES"/>
        </w:rPr>
        <w:t>empezamo</w:t>
      </w:r>
      <w:proofErr w:type="spellEnd"/>
      <w:r w:rsidR="00D41BBA">
        <w:rPr>
          <w:lang w:val="es-ES"/>
        </w:rPr>
        <w:t xml:space="preserve">, </w:t>
      </w:r>
      <w:proofErr w:type="spellStart"/>
      <w:r w:rsidR="00D41BBA">
        <w:rPr>
          <w:lang w:val="es-ES"/>
        </w:rPr>
        <w:t>empezamo</w:t>
      </w:r>
      <w:proofErr w:type="spellEnd"/>
      <w:r w:rsidR="00D41BBA">
        <w:rPr>
          <w:lang w:val="es-ES"/>
        </w:rPr>
        <w:t xml:space="preserve"> y… </w:t>
      </w:r>
      <w:proofErr w:type="spellStart"/>
      <w:r w:rsidR="00D41BBA">
        <w:rPr>
          <w:lang w:val="es-ES"/>
        </w:rPr>
        <w:t>llegamo’a</w:t>
      </w:r>
      <w:proofErr w:type="spellEnd"/>
      <w:r w:rsidR="00D41BBA">
        <w:rPr>
          <w:lang w:val="es-ES"/>
        </w:rPr>
        <w:t xml:space="preserve"> tener a veces 750, 800 persona’ en cena. Y bue, y ahora. Están haciendo, preparando para la ensalada.  Esta noche hay ensalada porque hay lechón y pollo. Se va a bailar, sí. </w:t>
      </w:r>
    </w:p>
    <w:p w:rsidR="00D41BBA" w:rsidRDefault="00D41BBA" w:rsidP="00D41BBA">
      <w:pPr>
        <w:rPr>
          <w:lang w:val="es-ES"/>
        </w:rPr>
      </w:pPr>
      <w:proofErr w:type="gramStart"/>
      <w:r>
        <w:rPr>
          <w:lang w:val="es-ES"/>
        </w:rPr>
        <w:t>PERIODISTA</w:t>
      </w:r>
      <w:r w:rsidR="00F14D91">
        <w:rPr>
          <w:lang w:val="es-ES"/>
        </w:rPr>
        <w:t>(</w:t>
      </w:r>
      <w:proofErr w:type="gramEnd"/>
      <w:r w:rsidR="00F14D91">
        <w:rPr>
          <w:lang w:val="es-ES"/>
        </w:rPr>
        <w:t>MARIO)</w:t>
      </w:r>
      <w:r>
        <w:rPr>
          <w:lang w:val="es-ES"/>
        </w:rPr>
        <w:t xml:space="preserve">: </w:t>
      </w:r>
      <w:r>
        <w:rPr>
          <w:lang w:val="es-ES"/>
        </w:rPr>
        <w:tab/>
        <w:t>¿Baila la gente de la rica, se divierte? ¿Qué, qué hacen en la fiesta?</w:t>
      </w:r>
    </w:p>
    <w:p w:rsidR="00D41BBA" w:rsidRDefault="00F14D91" w:rsidP="00D41BBA">
      <w:pPr>
        <w:rPr>
          <w:lang w:val="es-ES"/>
        </w:rPr>
      </w:pPr>
      <w:r>
        <w:rPr>
          <w:lang w:val="es-ES"/>
        </w:rPr>
        <w:t>GARDELLA (ALEJANDRO)</w:t>
      </w:r>
      <w:r w:rsidR="00D41BBA">
        <w:rPr>
          <w:lang w:val="es-ES"/>
        </w:rPr>
        <w:t xml:space="preserve">: </w:t>
      </w:r>
      <w:r w:rsidR="00D41BBA">
        <w:rPr>
          <w:lang w:val="es-ES"/>
        </w:rPr>
        <w:tab/>
        <w:t xml:space="preserve">bueno, </w:t>
      </w:r>
      <w:proofErr w:type="spellStart"/>
      <w:r w:rsidR="00D41BBA">
        <w:rPr>
          <w:lang w:val="es-ES"/>
        </w:rPr>
        <w:t>vení</w:t>
      </w:r>
      <w:proofErr w:type="spellEnd"/>
      <w:r w:rsidR="00D41BBA">
        <w:rPr>
          <w:lang w:val="es-ES"/>
        </w:rPr>
        <w:t xml:space="preserve"> y </w:t>
      </w:r>
      <w:proofErr w:type="spellStart"/>
      <w:r w:rsidR="00D41BBA">
        <w:rPr>
          <w:lang w:val="es-ES"/>
        </w:rPr>
        <w:t>va’a</w:t>
      </w:r>
      <w:proofErr w:type="spellEnd"/>
      <w:r w:rsidR="00D41BBA">
        <w:rPr>
          <w:lang w:val="es-ES"/>
        </w:rPr>
        <w:t xml:space="preserve"> ver. </w:t>
      </w:r>
      <w:proofErr w:type="spellStart"/>
      <w:r w:rsidR="00D41BBA">
        <w:rPr>
          <w:lang w:val="es-ES"/>
        </w:rPr>
        <w:t>Jaja</w:t>
      </w:r>
      <w:proofErr w:type="spellEnd"/>
      <w:r w:rsidR="00D41BBA">
        <w:rPr>
          <w:lang w:val="es-ES"/>
        </w:rPr>
        <w:t xml:space="preserve">.  </w:t>
      </w:r>
      <w:proofErr w:type="spellStart"/>
      <w:r w:rsidR="00D41BBA">
        <w:rPr>
          <w:lang w:val="es-ES"/>
        </w:rPr>
        <w:t>E’el</w:t>
      </w:r>
      <w:proofErr w:type="spellEnd"/>
      <w:r w:rsidR="00D41BBA">
        <w:rPr>
          <w:lang w:val="es-ES"/>
        </w:rPr>
        <w:t xml:space="preserve"> éxito de la cena. </w:t>
      </w:r>
    </w:p>
    <w:p w:rsidR="00D41BBA" w:rsidRDefault="00D41BBA" w:rsidP="00D41BBA">
      <w:pPr>
        <w:rPr>
          <w:lang w:val="es-ES"/>
        </w:rPr>
      </w:pPr>
      <w:r>
        <w:rPr>
          <w:lang w:val="es-ES"/>
        </w:rPr>
        <w:t>PERIODISTA</w:t>
      </w:r>
      <w:r w:rsidR="00F14D91">
        <w:rPr>
          <w:lang w:val="es-ES"/>
        </w:rPr>
        <w:t xml:space="preserve"> (MARIO)</w:t>
      </w:r>
      <w:r>
        <w:rPr>
          <w:lang w:val="es-ES"/>
        </w:rPr>
        <w:t xml:space="preserve">: </w:t>
      </w:r>
      <w:r>
        <w:rPr>
          <w:lang w:val="es-ES"/>
        </w:rPr>
        <w:tab/>
        <w:t>La orquesta.</w:t>
      </w:r>
    </w:p>
    <w:p w:rsidR="00D41BBA" w:rsidRDefault="00F14D91" w:rsidP="00D41BBA">
      <w:pPr>
        <w:rPr>
          <w:lang w:val="es-ES"/>
        </w:rPr>
      </w:pPr>
      <w:r>
        <w:rPr>
          <w:lang w:val="es-ES"/>
        </w:rPr>
        <w:t>GARDELLA (ALEJANDRO)</w:t>
      </w:r>
      <w:r w:rsidR="00D41BBA">
        <w:rPr>
          <w:lang w:val="es-ES"/>
        </w:rPr>
        <w:t xml:space="preserve">: </w:t>
      </w:r>
      <w:r w:rsidR="00D41BBA">
        <w:rPr>
          <w:lang w:val="es-ES"/>
        </w:rPr>
        <w:tab/>
        <w:t xml:space="preserve">La orquesta. Viene una orquesta de… de salto argentino. El grupo Diamante. </w:t>
      </w:r>
    </w:p>
    <w:p w:rsidR="00D41BBA" w:rsidRDefault="00D41BBA" w:rsidP="00D41BBA">
      <w:pPr>
        <w:rPr>
          <w:lang w:val="es-ES"/>
        </w:rPr>
      </w:pPr>
      <w:r>
        <w:rPr>
          <w:lang w:val="es-ES"/>
        </w:rPr>
        <w:t>PERIODISTA</w:t>
      </w:r>
      <w:r w:rsidR="00F14D91">
        <w:rPr>
          <w:lang w:val="es-ES"/>
        </w:rPr>
        <w:t xml:space="preserve"> (MARIO)</w:t>
      </w:r>
      <w:r>
        <w:rPr>
          <w:lang w:val="es-ES"/>
        </w:rPr>
        <w:t xml:space="preserve">: </w:t>
      </w:r>
      <w:r>
        <w:rPr>
          <w:lang w:val="es-ES"/>
        </w:rPr>
        <w:tab/>
        <w:t>¿Y el club todavía conserva ese espíritu solidario de la familia que se viene a reunir, que la viene a pasar bien…?</w:t>
      </w:r>
    </w:p>
    <w:p w:rsidR="00D41BBA" w:rsidRDefault="00F14D91" w:rsidP="00D41BBA">
      <w:pPr>
        <w:rPr>
          <w:lang w:val="es-ES"/>
        </w:rPr>
      </w:pPr>
      <w:r>
        <w:rPr>
          <w:lang w:val="es-ES"/>
        </w:rPr>
        <w:t>GARDELLA (ALEJANDRO)</w:t>
      </w:r>
      <w:r w:rsidR="00D41BBA">
        <w:rPr>
          <w:lang w:val="es-ES"/>
        </w:rPr>
        <w:t xml:space="preserve">: </w:t>
      </w:r>
      <w:r w:rsidR="00D41BBA">
        <w:rPr>
          <w:lang w:val="es-ES"/>
        </w:rPr>
        <w:tab/>
        <w:t xml:space="preserve">Y sí. Este… esto vas a ver vos que es una cena familiar. Vienen </w:t>
      </w:r>
      <w:proofErr w:type="spellStart"/>
      <w:r w:rsidR="00D41BBA">
        <w:rPr>
          <w:lang w:val="es-ES"/>
        </w:rPr>
        <w:t>grupo’de</w:t>
      </w:r>
      <w:proofErr w:type="spellEnd"/>
      <w:r w:rsidR="00D41BBA">
        <w:rPr>
          <w:lang w:val="es-ES"/>
        </w:rPr>
        <w:t xml:space="preserve"> die’, quince, hasta veinte personas. Y… ¡Qué sé yo! </w:t>
      </w:r>
      <w:proofErr w:type="spellStart"/>
      <w:r w:rsidR="00D41BBA">
        <w:rPr>
          <w:lang w:val="es-ES"/>
        </w:rPr>
        <w:t>E’lo</w:t>
      </w:r>
      <w:proofErr w:type="spellEnd"/>
      <w:r w:rsidR="00D41BBA">
        <w:rPr>
          <w:lang w:val="es-ES"/>
        </w:rPr>
        <w:t xml:space="preserve"> único que </w:t>
      </w:r>
      <w:proofErr w:type="spellStart"/>
      <w:r w:rsidR="00D41BBA">
        <w:rPr>
          <w:lang w:val="es-ES"/>
        </w:rPr>
        <w:t>tenemo’acá</w:t>
      </w:r>
      <w:proofErr w:type="spellEnd"/>
      <w:r w:rsidR="00D41BBA">
        <w:rPr>
          <w:lang w:val="es-ES"/>
        </w:rPr>
        <w:t xml:space="preserve"> en la Rica, lo </w:t>
      </w:r>
      <w:proofErr w:type="spellStart"/>
      <w:r w:rsidR="00D41BBA">
        <w:rPr>
          <w:lang w:val="es-ES"/>
        </w:rPr>
        <w:t>tenemo</w:t>
      </w:r>
      <w:proofErr w:type="spellEnd"/>
      <w:r w:rsidR="00D41BBA">
        <w:rPr>
          <w:lang w:val="es-ES"/>
        </w:rPr>
        <w:t xml:space="preserve">’ que defender. </w:t>
      </w:r>
      <w:proofErr w:type="spellStart"/>
      <w:r w:rsidR="00D41BBA">
        <w:rPr>
          <w:lang w:val="es-ES"/>
        </w:rPr>
        <w:t>Tenemo</w:t>
      </w:r>
      <w:proofErr w:type="spellEnd"/>
      <w:r w:rsidR="00D41BBA">
        <w:rPr>
          <w:lang w:val="es-ES"/>
        </w:rPr>
        <w:t xml:space="preserve">’ que tratar de cuidarlo. Porque hay muy poco pueblo’, casi ninguno me animaría a decirte, pueblito’ que tengan un salón así. </w:t>
      </w:r>
    </w:p>
    <w:p w:rsidR="00D41BBA" w:rsidRDefault="00D41BBA" w:rsidP="00D41BBA">
      <w:pPr>
        <w:rPr>
          <w:lang w:val="es-ES"/>
        </w:rPr>
      </w:pPr>
      <w:proofErr w:type="gramStart"/>
      <w:r>
        <w:rPr>
          <w:lang w:val="es-ES"/>
        </w:rPr>
        <w:t>PERIODISTA</w:t>
      </w:r>
      <w:r w:rsidR="00F14D91">
        <w:rPr>
          <w:lang w:val="es-ES"/>
        </w:rPr>
        <w:t>(</w:t>
      </w:r>
      <w:proofErr w:type="gramEnd"/>
      <w:r w:rsidR="00F14D91">
        <w:rPr>
          <w:lang w:val="es-ES"/>
        </w:rPr>
        <w:t>MARIO)</w:t>
      </w:r>
      <w:r>
        <w:rPr>
          <w:lang w:val="es-ES"/>
        </w:rPr>
        <w:t xml:space="preserve">: </w:t>
      </w:r>
      <w:r>
        <w:rPr>
          <w:lang w:val="es-ES"/>
        </w:rPr>
        <w:tab/>
        <w:t>José, ¿qué tiene que traer la gente esta noche para venir a la fiesta?</w:t>
      </w:r>
    </w:p>
    <w:p w:rsidR="00D41BBA" w:rsidRDefault="00F14D91" w:rsidP="00D41BBA">
      <w:pPr>
        <w:rPr>
          <w:lang w:val="es-ES"/>
        </w:rPr>
      </w:pPr>
      <w:r>
        <w:rPr>
          <w:lang w:val="es-ES"/>
        </w:rPr>
        <w:t>GARDELLA (ALEJANDRO)</w:t>
      </w:r>
      <w:r w:rsidR="00D41BBA">
        <w:rPr>
          <w:lang w:val="es-ES"/>
        </w:rPr>
        <w:t xml:space="preserve">: </w:t>
      </w:r>
      <w:r w:rsidR="00D41BBA">
        <w:rPr>
          <w:lang w:val="es-ES"/>
        </w:rPr>
        <w:tab/>
        <w:t xml:space="preserve">Tiene que traer… vajilla completa. Porque no </w:t>
      </w:r>
      <w:proofErr w:type="spellStart"/>
      <w:r w:rsidR="00D41BBA">
        <w:rPr>
          <w:lang w:val="es-ES"/>
        </w:rPr>
        <w:t>tenemo’en</w:t>
      </w:r>
      <w:proofErr w:type="spellEnd"/>
      <w:r w:rsidR="00D41BBA">
        <w:rPr>
          <w:lang w:val="es-ES"/>
        </w:rPr>
        <w:t xml:space="preserve"> el club para… hay para alguno’ nada </w:t>
      </w:r>
      <w:proofErr w:type="spellStart"/>
      <w:r w:rsidR="00D41BBA">
        <w:rPr>
          <w:lang w:val="es-ES"/>
        </w:rPr>
        <w:t>má</w:t>
      </w:r>
      <w:proofErr w:type="spellEnd"/>
      <w:r w:rsidR="00D41BBA">
        <w:rPr>
          <w:lang w:val="es-ES"/>
        </w:rPr>
        <w:t xml:space="preserve">’, viste.  O sea que si alguno se olvida, </w:t>
      </w:r>
      <w:proofErr w:type="spellStart"/>
      <w:r w:rsidR="00D41BBA">
        <w:rPr>
          <w:lang w:val="es-ES"/>
        </w:rPr>
        <w:t>tenemo</w:t>
      </w:r>
      <w:proofErr w:type="spellEnd"/>
      <w:r w:rsidR="00D41BBA">
        <w:rPr>
          <w:lang w:val="es-ES"/>
        </w:rPr>
        <w:t xml:space="preserve">’ como para solucionar el problema. Pero tienen que traer la vajilla completa. </w:t>
      </w:r>
    </w:p>
    <w:p w:rsidR="00D41BBA" w:rsidRDefault="00D41BBA" w:rsidP="00D41BBA">
      <w:pPr>
        <w:rPr>
          <w:lang w:val="es-ES"/>
        </w:rPr>
      </w:pPr>
      <w:proofErr w:type="gramStart"/>
      <w:r>
        <w:rPr>
          <w:lang w:val="es-ES"/>
        </w:rPr>
        <w:t>PERIODISTA</w:t>
      </w:r>
      <w:r w:rsidR="00F14D91">
        <w:rPr>
          <w:lang w:val="es-ES"/>
        </w:rPr>
        <w:t>(</w:t>
      </w:r>
      <w:proofErr w:type="gramEnd"/>
      <w:r w:rsidR="00F14D91">
        <w:rPr>
          <w:lang w:val="es-ES"/>
        </w:rPr>
        <w:t>MARIO)</w:t>
      </w:r>
      <w:r>
        <w:rPr>
          <w:lang w:val="es-ES"/>
        </w:rPr>
        <w:t xml:space="preserve">: </w:t>
      </w:r>
      <w:r>
        <w:rPr>
          <w:lang w:val="es-ES"/>
        </w:rPr>
        <w:tab/>
        <w:t xml:space="preserve">Así que la gente tiene que venir con su canasta… </w:t>
      </w:r>
    </w:p>
    <w:p w:rsidR="00D41BBA" w:rsidRDefault="00F14D91" w:rsidP="00D41BBA">
      <w:pPr>
        <w:rPr>
          <w:lang w:val="es-ES"/>
        </w:rPr>
      </w:pPr>
      <w:r>
        <w:rPr>
          <w:lang w:val="es-ES"/>
        </w:rPr>
        <w:lastRenderedPageBreak/>
        <w:t>GARDELLA (ALEJANDRO)</w:t>
      </w:r>
      <w:r w:rsidR="00D41BBA">
        <w:rPr>
          <w:lang w:val="es-ES"/>
        </w:rPr>
        <w:t xml:space="preserve">: </w:t>
      </w:r>
      <w:r w:rsidR="00D41BBA">
        <w:rPr>
          <w:lang w:val="es-ES"/>
        </w:rPr>
        <w:tab/>
        <w:t xml:space="preserve">Sí, sí, sí. </w:t>
      </w:r>
    </w:p>
    <w:p w:rsidR="00D41BBA" w:rsidRDefault="00D41BBA" w:rsidP="00D41BBA">
      <w:pPr>
        <w:rPr>
          <w:lang w:val="es-ES"/>
        </w:rPr>
      </w:pPr>
      <w:r>
        <w:rPr>
          <w:lang w:val="es-ES"/>
        </w:rPr>
        <w:t>PERIODISTA</w:t>
      </w:r>
      <w:r w:rsidR="00F14D91">
        <w:rPr>
          <w:lang w:val="es-ES"/>
        </w:rPr>
        <w:t xml:space="preserve"> (MARIO)</w:t>
      </w:r>
      <w:r>
        <w:rPr>
          <w:lang w:val="es-ES"/>
        </w:rPr>
        <w:t xml:space="preserve">: </w:t>
      </w:r>
      <w:r>
        <w:rPr>
          <w:lang w:val="es-ES"/>
        </w:rPr>
        <w:tab/>
        <w:t xml:space="preserve">…su cucharita para el postre…  el plato… </w:t>
      </w:r>
    </w:p>
    <w:p w:rsidR="00D41BBA" w:rsidRDefault="00F14D91" w:rsidP="00D41BBA">
      <w:pPr>
        <w:rPr>
          <w:lang w:val="es-ES"/>
        </w:rPr>
      </w:pPr>
      <w:r>
        <w:rPr>
          <w:lang w:val="es-ES"/>
        </w:rPr>
        <w:t>GARDELLA (ALEJANDRO)</w:t>
      </w:r>
      <w:r w:rsidR="00D41BBA">
        <w:rPr>
          <w:lang w:val="es-ES"/>
        </w:rPr>
        <w:t xml:space="preserve">:  </w:t>
      </w:r>
      <w:r w:rsidR="00D41BBA">
        <w:rPr>
          <w:lang w:val="es-ES"/>
        </w:rPr>
        <w:tab/>
        <w:t>Cucharita  para el postre. Plato.  Tenedor, cuchillo y vaso.</w:t>
      </w:r>
    </w:p>
    <w:p w:rsidR="00D41BBA" w:rsidRDefault="00D41BBA" w:rsidP="00D41BBA">
      <w:pPr>
        <w:rPr>
          <w:lang w:val="es-ES"/>
        </w:rPr>
      </w:pPr>
      <w:r>
        <w:rPr>
          <w:lang w:val="es-ES"/>
        </w:rPr>
        <w:t>PERIODISTA</w:t>
      </w:r>
      <w:r w:rsidR="00F14D91">
        <w:rPr>
          <w:lang w:val="es-ES"/>
        </w:rPr>
        <w:t xml:space="preserve"> (MARIO)</w:t>
      </w:r>
      <w:r>
        <w:rPr>
          <w:lang w:val="es-ES"/>
        </w:rPr>
        <w:t xml:space="preserve">: </w:t>
      </w:r>
      <w:r>
        <w:rPr>
          <w:lang w:val="es-ES"/>
        </w:rPr>
        <w:tab/>
        <w:t xml:space="preserve">Las mesas están vacías. Pero esta noche van a estar… llenas de gente. </w:t>
      </w:r>
    </w:p>
    <w:p w:rsidR="00D41BBA" w:rsidRDefault="00F14D91" w:rsidP="00D41BBA">
      <w:pPr>
        <w:rPr>
          <w:lang w:val="es-ES"/>
        </w:rPr>
      </w:pPr>
      <w:r>
        <w:rPr>
          <w:lang w:val="es-ES"/>
        </w:rPr>
        <w:t>GARDELLA (ALEJANDRO)</w:t>
      </w:r>
      <w:r w:rsidR="00D41BBA">
        <w:rPr>
          <w:lang w:val="es-ES"/>
        </w:rPr>
        <w:t xml:space="preserve">: </w:t>
      </w:r>
      <w:r w:rsidR="00D41BBA">
        <w:rPr>
          <w:lang w:val="es-ES"/>
        </w:rPr>
        <w:tab/>
        <w:t xml:space="preserve">Llenas de gente. Y llenas de botella’. </w:t>
      </w:r>
    </w:p>
    <w:p w:rsidR="00D41BBA" w:rsidRDefault="00D41BBA" w:rsidP="00D41BBA">
      <w:pPr>
        <w:rPr>
          <w:lang w:val="es-ES"/>
        </w:rPr>
      </w:pPr>
      <w:r>
        <w:rPr>
          <w:lang w:val="es-ES"/>
        </w:rPr>
        <w:t>PERIODISTA</w:t>
      </w:r>
      <w:r w:rsidR="00F14D91">
        <w:rPr>
          <w:lang w:val="es-ES"/>
        </w:rPr>
        <w:t xml:space="preserve"> (MARIO)</w:t>
      </w:r>
      <w:r>
        <w:rPr>
          <w:lang w:val="es-ES"/>
        </w:rPr>
        <w:t xml:space="preserve">: </w:t>
      </w:r>
      <w:r>
        <w:rPr>
          <w:lang w:val="es-ES"/>
        </w:rPr>
        <w:tab/>
        <w:t xml:space="preserve">Este es el club de La Rica. Uno de los pocos lugares que quedó en pie en este pueblo que tiene, solamente, 157 habitantes. Para mantener en pie al club los vecinos de La Rica organizan 5 fiestas al año. Ellos mismos salen a vender las entradas a otros pueblos. Y el día de la fiesta </w:t>
      </w:r>
      <w:proofErr w:type="gramStart"/>
      <w:r>
        <w:rPr>
          <w:lang w:val="es-ES"/>
        </w:rPr>
        <w:t>cocinan</w:t>
      </w:r>
      <w:proofErr w:type="gramEnd"/>
      <w:r>
        <w:rPr>
          <w:lang w:val="es-ES"/>
        </w:rPr>
        <w:t xml:space="preserve"> y sirven las mesas. La solidaridad de los pueblos cercanos hace que todos participen de esta fiesta para que el club de La Rica siga estando en pie. Y sigan siendo el emblema del pueblo. Esta es la fiesta del Club Social y Deportivo La rica. </w:t>
      </w:r>
    </w:p>
    <w:p w:rsidR="00D41BBA" w:rsidRDefault="00D41BBA" w:rsidP="00D41BBA">
      <w:pPr>
        <w:rPr>
          <w:lang w:val="es-ES"/>
        </w:rPr>
      </w:pPr>
      <w:r>
        <w:rPr>
          <w:lang w:val="es-ES"/>
        </w:rPr>
        <w:t>MARTINA</w:t>
      </w:r>
      <w:r w:rsidR="00F14D91">
        <w:rPr>
          <w:lang w:val="es-ES"/>
        </w:rPr>
        <w:t xml:space="preserve"> (MARTINA)</w:t>
      </w:r>
      <w:r>
        <w:rPr>
          <w:lang w:val="es-ES"/>
        </w:rPr>
        <w:t xml:space="preserve">: </w:t>
      </w:r>
      <w:r>
        <w:rPr>
          <w:lang w:val="es-ES"/>
        </w:rPr>
        <w:tab/>
        <w:t xml:space="preserve">Yo soy de Buenos Aires pero bueno, mis abuelos son de </w:t>
      </w:r>
      <w:proofErr w:type="spellStart"/>
      <w:r>
        <w:rPr>
          <w:lang w:val="es-ES"/>
        </w:rPr>
        <w:t>Chivilcoy</w:t>
      </w:r>
      <w:proofErr w:type="spellEnd"/>
      <w:r>
        <w:rPr>
          <w:lang w:val="es-ES"/>
        </w:rPr>
        <w:t xml:space="preserve">, y estoy acá compartiendo un momento con ellos en La Rica que es un pueblo cerca de </w:t>
      </w:r>
      <w:proofErr w:type="spellStart"/>
      <w:r>
        <w:rPr>
          <w:lang w:val="es-ES"/>
        </w:rPr>
        <w:t>chivilcoy</w:t>
      </w:r>
      <w:proofErr w:type="spellEnd"/>
      <w:r>
        <w:rPr>
          <w:lang w:val="es-ES"/>
        </w:rPr>
        <w:t xml:space="preserve">, pero bueno, nada, es costumbrista, está bueno. </w:t>
      </w:r>
    </w:p>
    <w:p w:rsidR="00D41BBA" w:rsidRDefault="00D41BBA" w:rsidP="00D41BBA">
      <w:pPr>
        <w:rPr>
          <w:lang w:val="es-ES"/>
        </w:rPr>
      </w:pPr>
      <w:r>
        <w:rPr>
          <w:lang w:val="es-ES"/>
        </w:rPr>
        <w:t>HOMBRE</w:t>
      </w:r>
      <w:r w:rsidR="00F14D91">
        <w:rPr>
          <w:lang w:val="es-ES"/>
        </w:rPr>
        <w:t xml:space="preserve"> (MARIO)</w:t>
      </w:r>
      <w:r>
        <w:rPr>
          <w:lang w:val="es-ES"/>
        </w:rPr>
        <w:t xml:space="preserve">: </w:t>
      </w:r>
      <w:r>
        <w:rPr>
          <w:lang w:val="es-ES"/>
        </w:rPr>
        <w:tab/>
        <w:t xml:space="preserve">nosotros somos del </w:t>
      </w:r>
      <w:proofErr w:type="spellStart"/>
      <w:r>
        <w:rPr>
          <w:lang w:val="es-ES"/>
        </w:rPr>
        <w:t>Once.Y</w:t>
      </w:r>
      <w:proofErr w:type="spellEnd"/>
      <w:r>
        <w:rPr>
          <w:lang w:val="es-ES"/>
        </w:rPr>
        <w:t xml:space="preserve"> este… y bueno, nos gusta. Me </w:t>
      </w:r>
      <w:proofErr w:type="spellStart"/>
      <w:r>
        <w:rPr>
          <w:lang w:val="es-ES"/>
        </w:rPr>
        <w:t>guzta</w:t>
      </w:r>
      <w:proofErr w:type="spellEnd"/>
      <w:r>
        <w:rPr>
          <w:lang w:val="es-ES"/>
        </w:rPr>
        <w:t xml:space="preserve"> mucho el ambiente, todo, por </w:t>
      </w:r>
      <w:proofErr w:type="spellStart"/>
      <w:r>
        <w:rPr>
          <w:lang w:val="es-ES"/>
        </w:rPr>
        <w:t>ezo</w:t>
      </w:r>
      <w:proofErr w:type="spellEnd"/>
      <w:r>
        <w:rPr>
          <w:lang w:val="es-ES"/>
        </w:rPr>
        <w:t xml:space="preserve"> </w:t>
      </w:r>
      <w:proofErr w:type="spellStart"/>
      <w:r>
        <w:rPr>
          <w:lang w:val="es-ES"/>
        </w:rPr>
        <w:t>venimoz</w:t>
      </w:r>
      <w:proofErr w:type="spellEnd"/>
      <w:r>
        <w:rPr>
          <w:lang w:val="es-ES"/>
        </w:rPr>
        <w:t xml:space="preserve"> </w:t>
      </w:r>
      <w:proofErr w:type="spellStart"/>
      <w:r>
        <w:rPr>
          <w:lang w:val="es-ES"/>
        </w:rPr>
        <w:t>ziempre</w:t>
      </w:r>
      <w:proofErr w:type="spellEnd"/>
      <w:r>
        <w:rPr>
          <w:lang w:val="es-ES"/>
        </w:rPr>
        <w:t>, ¿eh?</w:t>
      </w:r>
    </w:p>
    <w:p w:rsidR="00D41BBA" w:rsidRPr="00B17F24" w:rsidRDefault="00D41BBA" w:rsidP="00DA038B">
      <w:pPr>
        <w:rPr>
          <w:lang w:val="es-ES"/>
        </w:rPr>
      </w:pPr>
      <w:r>
        <w:rPr>
          <w:lang w:val="es-ES"/>
        </w:rPr>
        <w:t>MUJER</w:t>
      </w:r>
      <w:r w:rsidR="00F14D91">
        <w:rPr>
          <w:lang w:val="es-ES"/>
        </w:rPr>
        <w:t xml:space="preserve"> (LUCAS</w:t>
      </w:r>
      <w:proofErr w:type="gramStart"/>
      <w:r w:rsidR="00F14D91">
        <w:rPr>
          <w:lang w:val="es-ES"/>
        </w:rPr>
        <w:t xml:space="preserve">) </w:t>
      </w:r>
      <w:r>
        <w:rPr>
          <w:lang w:val="es-ES"/>
        </w:rPr>
        <w:t>:</w:t>
      </w:r>
      <w:proofErr w:type="gramEnd"/>
      <w:r>
        <w:rPr>
          <w:lang w:val="es-ES"/>
        </w:rPr>
        <w:t xml:space="preserve"> </w:t>
      </w:r>
      <w:r>
        <w:rPr>
          <w:lang w:val="es-ES"/>
        </w:rPr>
        <w:tab/>
        <w:t xml:space="preserve">De… </w:t>
      </w:r>
      <w:proofErr w:type="spellStart"/>
      <w:r w:rsidR="00A35AAA">
        <w:rPr>
          <w:lang w:val="es-ES"/>
        </w:rPr>
        <w:t>chivilcoy</w:t>
      </w:r>
      <w:proofErr w:type="spellEnd"/>
      <w:r w:rsidR="00A35AAA">
        <w:rPr>
          <w:lang w:val="es-ES"/>
        </w:rPr>
        <w:t>. Es</w:t>
      </w:r>
      <w:r>
        <w:rPr>
          <w:lang w:val="es-ES"/>
        </w:rPr>
        <w:t xml:space="preserve"> lindo porque es un lugar donde </w:t>
      </w:r>
      <w:proofErr w:type="spellStart"/>
      <w:r>
        <w:rPr>
          <w:lang w:val="es-ES"/>
        </w:rPr>
        <w:t>todo’podemo</w:t>
      </w:r>
      <w:proofErr w:type="spellEnd"/>
      <w:r>
        <w:rPr>
          <w:lang w:val="es-ES"/>
        </w:rPr>
        <w:t xml:space="preserve">’ venir con la familia. Normalmente los que </w:t>
      </w:r>
      <w:proofErr w:type="spellStart"/>
      <w:r>
        <w:rPr>
          <w:lang w:val="es-ES"/>
        </w:rPr>
        <w:t>tenemo</w:t>
      </w:r>
      <w:proofErr w:type="spellEnd"/>
      <w:r>
        <w:rPr>
          <w:lang w:val="es-ES"/>
        </w:rPr>
        <w:t xml:space="preserve">’ </w:t>
      </w:r>
      <w:proofErr w:type="spellStart"/>
      <w:r>
        <w:rPr>
          <w:lang w:val="es-ES"/>
        </w:rPr>
        <w:t>nene’chiquito</w:t>
      </w:r>
      <w:proofErr w:type="spellEnd"/>
      <w:r>
        <w:rPr>
          <w:lang w:val="es-ES"/>
        </w:rPr>
        <w:t xml:space="preserve">’ e’ difícil conseguir un lugar donde poder compartir </w:t>
      </w:r>
      <w:proofErr w:type="spellStart"/>
      <w:r>
        <w:rPr>
          <w:lang w:val="es-ES"/>
        </w:rPr>
        <w:t>todo’junto</w:t>
      </w:r>
      <w:proofErr w:type="spellEnd"/>
      <w:r>
        <w:rPr>
          <w:lang w:val="es-ES"/>
        </w:rPr>
        <w:t xml:space="preserve"> y bueno… ¡Nos parece lindo! Aparte se come bien. Y no’ </w:t>
      </w:r>
      <w:proofErr w:type="spellStart"/>
      <w:r>
        <w:rPr>
          <w:lang w:val="es-ES"/>
        </w:rPr>
        <w:t>divertimo’mucho</w:t>
      </w:r>
      <w:proofErr w:type="spellEnd"/>
      <w:r>
        <w:rPr>
          <w:lang w:val="es-ES"/>
        </w:rPr>
        <w:t>.</w:t>
      </w:r>
    </w:p>
    <w:p w:rsidR="00DA038B" w:rsidRDefault="00DA038B" w:rsidP="00DA038B">
      <w:pPr>
        <w:rPr>
          <w:rFonts w:eastAsia="Times New Roman" w:cs="Calibri"/>
          <w:i/>
          <w:sz w:val="24"/>
          <w:szCs w:val="24"/>
          <w:lang w:eastAsia="es-AR"/>
        </w:rPr>
      </w:pPr>
      <w:r>
        <w:rPr>
          <w:rFonts w:eastAsia="Times New Roman" w:cs="Calibri"/>
          <w:i/>
          <w:sz w:val="24"/>
          <w:szCs w:val="24"/>
          <w:lang w:eastAsia="es-AR"/>
        </w:rPr>
        <w:t>Los actores continúan un tiempo tarareando la música final de la nota.</w:t>
      </w:r>
    </w:p>
    <w:p w:rsidR="00D41BBA" w:rsidRPr="008B5EF0" w:rsidRDefault="004A2181" w:rsidP="00DA038B">
      <w:pPr>
        <w:rPr>
          <w:b/>
          <w:color w:val="FF0000"/>
        </w:rPr>
      </w:pPr>
      <w:r>
        <w:rPr>
          <w:b/>
        </w:rPr>
        <w:t xml:space="preserve">ESCENA </w:t>
      </w:r>
      <w:r w:rsidR="00DA038B">
        <w:rPr>
          <w:b/>
        </w:rPr>
        <w:t>1</w:t>
      </w:r>
      <w:r w:rsidR="005F6FBD">
        <w:rPr>
          <w:b/>
        </w:rPr>
        <w:t>3</w:t>
      </w:r>
      <w:r>
        <w:rPr>
          <w:b/>
        </w:rPr>
        <w:t xml:space="preserve"> –Mentí, segunda versión (mezcla con mosquitos)</w:t>
      </w:r>
      <w:r w:rsidR="008B5EF0">
        <w:rPr>
          <w:b/>
        </w:rPr>
        <w:t xml:space="preserve"> </w:t>
      </w:r>
      <w:r w:rsidR="008B5EF0">
        <w:rPr>
          <w:b/>
          <w:color w:val="FF0000"/>
        </w:rPr>
        <w:t>MUTEAR EL VIDEO, DE ESTA PARRTE EN ADELANTE VIDEO EN MUTE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E6200" w:rsidTr="00EF2248">
        <w:tc>
          <w:tcPr>
            <w:tcW w:w="4489" w:type="dxa"/>
          </w:tcPr>
          <w:p w:rsidR="006E6200" w:rsidRDefault="006E6200" w:rsidP="006E6200">
            <w:r>
              <w:t>MARIO</w:t>
            </w:r>
            <w:proofErr w:type="gramStart"/>
            <w:r>
              <w:t>:  Mentí</w:t>
            </w:r>
            <w:proofErr w:type="gramEnd"/>
            <w:r>
              <w:t xml:space="preserve">.  </w:t>
            </w:r>
            <w:r w:rsidRPr="00EF2248">
              <w:rPr>
                <w:i/>
              </w:rPr>
              <w:t>(Martina y se coloca detrás)</w:t>
            </w:r>
            <w:r>
              <w:t xml:space="preserve"> Abrí esa puerta diciendo: soy yo, pero </w:t>
            </w:r>
          </w:p>
          <w:p w:rsidR="006E6200" w:rsidRPr="00EF2248" w:rsidRDefault="006E6200" w:rsidP="00DA038B">
            <w:pPr>
              <w:rPr>
                <w:i/>
              </w:rPr>
            </w:pPr>
            <w:r>
              <w:t xml:space="preserve">SUPERPUESTOS: </w:t>
            </w:r>
            <w:r>
              <w:tab/>
              <w:t xml:space="preserve">yo no soy yo. </w:t>
            </w:r>
          </w:p>
        </w:tc>
        <w:tc>
          <w:tcPr>
            <w:tcW w:w="4489" w:type="dxa"/>
          </w:tcPr>
          <w:p w:rsidR="006E6200" w:rsidRPr="00EF2248" w:rsidRDefault="006E6200" w:rsidP="00DA038B">
            <w:pPr>
              <w:rPr>
                <w:b/>
              </w:rPr>
            </w:pPr>
            <w:r w:rsidRPr="00EF2248">
              <w:rPr>
                <w:b/>
              </w:rPr>
              <w:t xml:space="preserve">Video Lucas sentado arriba de </w:t>
            </w:r>
            <w:proofErr w:type="spellStart"/>
            <w:r w:rsidRPr="00EF2248">
              <w:rPr>
                <w:b/>
              </w:rPr>
              <w:t>mario</w:t>
            </w:r>
            <w:proofErr w:type="spellEnd"/>
            <w:r w:rsidRPr="00EF2248">
              <w:rPr>
                <w:b/>
              </w:rPr>
              <w:t xml:space="preserve">. </w:t>
            </w:r>
          </w:p>
          <w:p w:rsidR="006E6200" w:rsidRPr="00EF2248" w:rsidRDefault="006E6200" w:rsidP="00DA038B">
            <w:pPr>
              <w:rPr>
                <w:b/>
              </w:rPr>
            </w:pPr>
            <w:r w:rsidRPr="00EF2248">
              <w:rPr>
                <w:b/>
              </w:rPr>
              <w:t xml:space="preserve">LUCAS COMENTA Y CRITICA ESCENA / </w:t>
            </w:r>
            <w:proofErr w:type="spellStart"/>
            <w:r w:rsidRPr="00EF2248">
              <w:rPr>
                <w:b/>
              </w:rPr>
              <w:t>alejandro</w:t>
            </w:r>
            <w:proofErr w:type="spellEnd"/>
            <w:r w:rsidRPr="00EF2248">
              <w:rPr>
                <w:b/>
              </w:rPr>
              <w:t xml:space="preserve"> toma letra y dicta en mesa</w:t>
            </w:r>
          </w:p>
        </w:tc>
      </w:tr>
    </w:tbl>
    <w:p w:rsidR="006E6200" w:rsidRDefault="006E6200" w:rsidP="00DA03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5F6FBD" w:rsidRPr="006F4489" w:rsidTr="003372F6">
        <w:tc>
          <w:tcPr>
            <w:tcW w:w="4489" w:type="dxa"/>
          </w:tcPr>
          <w:p w:rsidR="005F6FBD" w:rsidRDefault="005F6FBD" w:rsidP="003372F6">
            <w:r>
              <w:t xml:space="preserve">MARIO: Soy Leónidas. No Jacinto. Leónidas. </w:t>
            </w:r>
          </w:p>
          <w:p w:rsidR="005F6FBD" w:rsidRDefault="005F6FBD" w:rsidP="003372F6">
            <w:r>
              <w:t xml:space="preserve">Y la camioneta me la llevé yo. </w:t>
            </w:r>
          </w:p>
          <w:p w:rsidR="005F6FBD" w:rsidRDefault="005F6FBD" w:rsidP="003372F6">
            <w:r>
              <w:t xml:space="preserve">Trabajé muchos años en la empresa que fabricaba… espirales, insecticidas… </w:t>
            </w:r>
            <w:proofErr w:type="spellStart"/>
            <w:r>
              <w:t>esteeee</w:t>
            </w:r>
            <w:proofErr w:type="spellEnd"/>
            <w:r>
              <w:t xml:space="preserve">. </w:t>
            </w:r>
            <w:r>
              <w:lastRenderedPageBreak/>
              <w:t>¿Te puedo decir la marca?</w:t>
            </w:r>
          </w:p>
          <w:p w:rsidR="005F6FBD" w:rsidRDefault="005F6FBD" w:rsidP="003372F6">
            <w:proofErr w:type="spellStart"/>
            <w:r>
              <w:t>Fuyi</w:t>
            </w:r>
            <w:proofErr w:type="spellEnd"/>
            <w:r>
              <w:t xml:space="preserve">. </w:t>
            </w:r>
            <w:proofErr w:type="spellStart"/>
            <w:r>
              <w:t>Esteeee</w:t>
            </w:r>
            <w:proofErr w:type="spellEnd"/>
            <w:r>
              <w:t xml:space="preserve">… y… </w:t>
            </w:r>
          </w:p>
          <w:p w:rsidR="005F6FBD" w:rsidRDefault="005F6FBD" w:rsidP="003372F6">
            <w:r>
              <w:t>No digan nada ahora…</w:t>
            </w:r>
          </w:p>
          <w:p w:rsidR="005F6FBD" w:rsidRDefault="005F6FBD" w:rsidP="003372F6">
            <w:r>
              <w:t>Yo tampoco me diría nada si estuviera en tu lugar…</w:t>
            </w:r>
          </w:p>
          <w:p w:rsidR="005F6FBD" w:rsidRDefault="005F6FBD" w:rsidP="003372F6">
            <w:r>
              <w:t xml:space="preserve">Pero estoy en mi lugar… Bah… </w:t>
            </w:r>
          </w:p>
          <w:p w:rsidR="005F6FBD" w:rsidRDefault="005F6FBD" w:rsidP="003372F6">
            <w:r>
              <w:t>Nunca tuve lugar, quiero decir un lugar…</w:t>
            </w:r>
          </w:p>
          <w:p w:rsidR="005F6FBD" w:rsidRDefault="005F6FBD" w:rsidP="003372F6">
            <w:r>
              <w:t xml:space="preserve">Vos </w:t>
            </w:r>
            <w:proofErr w:type="spellStart"/>
            <w:r>
              <w:t>sabés</w:t>
            </w:r>
            <w:proofErr w:type="spellEnd"/>
            <w:r>
              <w:t xml:space="preserve"> lo que digo, [</w:t>
            </w:r>
            <w:proofErr w:type="spellStart"/>
            <w:r>
              <w:t>ponete</w:t>
            </w:r>
            <w:proofErr w:type="spellEnd"/>
            <w:r>
              <w:t xml:space="preserve"> en mi lugar]</w:t>
            </w:r>
          </w:p>
          <w:p w:rsidR="005F6FBD" w:rsidRPr="00003137" w:rsidRDefault="005F6FBD" w:rsidP="003372F6">
            <w:r>
              <w:t xml:space="preserve">(pausa) </w:t>
            </w:r>
          </w:p>
        </w:tc>
        <w:tc>
          <w:tcPr>
            <w:tcW w:w="4489" w:type="dxa"/>
          </w:tcPr>
          <w:p w:rsidR="005F6FBD" w:rsidRDefault="005F6FBD" w:rsidP="003372F6">
            <w:r>
              <w:lastRenderedPageBreak/>
              <w:t xml:space="preserve">MARTINA: Leónidas. </w:t>
            </w:r>
          </w:p>
          <w:p w:rsidR="005F6FBD" w:rsidRDefault="005F6FBD" w:rsidP="003372F6">
            <w:r>
              <w:t>Y la camioneta me la llevé yo.</w:t>
            </w:r>
          </w:p>
          <w:p w:rsidR="005F6FBD" w:rsidRDefault="005F6FBD" w:rsidP="003372F6">
            <w:r w:rsidRPr="006F4489">
              <w:rPr>
                <w:i/>
              </w:rPr>
              <w:t>(en segundo plano, pero antes)</w:t>
            </w:r>
            <w:r>
              <w:t xml:space="preserve">Trabajó muchos años en la empresa que fabricaba plásticos… </w:t>
            </w:r>
            <w:r>
              <w:lastRenderedPageBreak/>
              <w:t>¿Te puedo decir la verdad?</w:t>
            </w:r>
          </w:p>
          <w:p w:rsidR="005F6FBD" w:rsidRPr="006F4489" w:rsidRDefault="005F6FBD" w:rsidP="003372F6">
            <w:pPr>
              <w:rPr>
                <w:i/>
              </w:rPr>
            </w:pPr>
            <w:r>
              <w:t xml:space="preserve">Mi corazón.  </w:t>
            </w:r>
            <w:r w:rsidRPr="006F4489">
              <w:rPr>
                <w:i/>
              </w:rPr>
              <w:t xml:space="preserve">(en </w:t>
            </w:r>
            <w:proofErr w:type="spellStart"/>
            <w:r w:rsidRPr="006F4489">
              <w:rPr>
                <w:i/>
              </w:rPr>
              <w:t>sincro</w:t>
            </w:r>
            <w:proofErr w:type="spellEnd"/>
            <w:r w:rsidRPr="006F4489">
              <w:rPr>
                <w:i/>
              </w:rPr>
              <w:t>)</w:t>
            </w:r>
          </w:p>
          <w:p w:rsidR="005F6FBD" w:rsidRDefault="005F6FBD" w:rsidP="003372F6">
            <w:r>
              <w:t xml:space="preserve">No digan nada. </w:t>
            </w:r>
          </w:p>
          <w:p w:rsidR="005F6FBD" w:rsidRDefault="005F6FBD" w:rsidP="003372F6">
            <w:r>
              <w:t xml:space="preserve">No digo nada. </w:t>
            </w:r>
          </w:p>
          <w:p w:rsidR="005F6FBD" w:rsidRPr="00254481" w:rsidRDefault="005F6FBD" w:rsidP="003372F6">
            <w:r>
              <w:t>Yo también diría algo si estuviera en tu lugar…</w:t>
            </w:r>
          </w:p>
          <w:p w:rsidR="005F6FBD" w:rsidRDefault="005F6FBD" w:rsidP="003372F6"/>
          <w:p w:rsidR="005F6FBD" w:rsidRDefault="005F6FBD" w:rsidP="003372F6">
            <w:r>
              <w:t>Pero no estoy en tu lugar… Bah…</w:t>
            </w:r>
          </w:p>
          <w:p w:rsidR="005F6FBD" w:rsidRDefault="005F6FBD" w:rsidP="003372F6">
            <w:r>
              <w:t>Nunca tuve un lugar, quiero decir un lugar…</w:t>
            </w:r>
          </w:p>
          <w:p w:rsidR="005F6FBD" w:rsidRPr="00254481" w:rsidRDefault="005F6FBD" w:rsidP="003372F6">
            <w:r>
              <w:t xml:space="preserve">Vos </w:t>
            </w:r>
            <w:proofErr w:type="spellStart"/>
            <w:r>
              <w:t>sabés</w:t>
            </w:r>
            <w:proofErr w:type="spellEnd"/>
            <w:r>
              <w:t xml:space="preserve"> lo que digo, </w:t>
            </w:r>
            <w:proofErr w:type="spellStart"/>
            <w:r>
              <w:t>ponete</w:t>
            </w:r>
            <w:proofErr w:type="spellEnd"/>
            <w:r>
              <w:t xml:space="preserve"> en mi lugar.</w:t>
            </w:r>
          </w:p>
        </w:tc>
      </w:tr>
    </w:tbl>
    <w:p w:rsidR="005F6FBD" w:rsidRDefault="005F6FBD" w:rsidP="005F6FBD">
      <w:r>
        <w:lastRenderedPageBreak/>
        <w:t xml:space="preserve">MARIO: </w:t>
      </w:r>
      <w:r>
        <w:tab/>
        <w:t xml:space="preserve">Y con eso la empresa </w:t>
      </w:r>
      <w:r w:rsidR="00A35AAA">
        <w:t>tenía</w:t>
      </w:r>
      <w:r>
        <w:t xml:space="preserve"> mayor cantidad de ventas. </w:t>
      </w:r>
    </w:p>
    <w:p w:rsidR="005F6FBD" w:rsidRDefault="005F6FBD" w:rsidP="005F6FBD">
      <w:r>
        <w:t>(Pausa)</w:t>
      </w:r>
    </w:p>
    <w:p w:rsidR="005F6FBD" w:rsidRDefault="005F6FBD" w:rsidP="005F6FBD">
      <w:r>
        <w:t xml:space="preserve">MARTINA: </w:t>
      </w:r>
      <w:r>
        <w:tab/>
        <w:t xml:space="preserve">Váyanse…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E6200" w:rsidTr="00EF2248">
        <w:tc>
          <w:tcPr>
            <w:tcW w:w="4489" w:type="dxa"/>
          </w:tcPr>
          <w:p w:rsidR="006E6200" w:rsidRDefault="006E6200" w:rsidP="005F6FBD">
            <w:r>
              <w:t xml:space="preserve">LUCAS: </w:t>
            </w:r>
            <w:r>
              <w:tab/>
              <w:t xml:space="preserve">Vámonos, che. </w:t>
            </w:r>
          </w:p>
        </w:tc>
        <w:tc>
          <w:tcPr>
            <w:tcW w:w="4489" w:type="dxa"/>
          </w:tcPr>
          <w:p w:rsidR="006E6200" w:rsidRPr="00EF2248" w:rsidRDefault="006E6200" w:rsidP="005F6FBD">
            <w:pPr>
              <w:rPr>
                <w:b/>
              </w:rPr>
            </w:pPr>
            <w:r w:rsidRPr="00EF2248">
              <w:rPr>
                <w:b/>
              </w:rPr>
              <w:t xml:space="preserve">Martina y </w:t>
            </w:r>
            <w:proofErr w:type="spellStart"/>
            <w:r w:rsidRPr="00EF2248">
              <w:rPr>
                <w:b/>
              </w:rPr>
              <w:t>mario</w:t>
            </w:r>
            <w:proofErr w:type="spellEnd"/>
            <w:r w:rsidRPr="00EF2248">
              <w:rPr>
                <w:b/>
              </w:rPr>
              <w:t xml:space="preserve"> en la mesa</w:t>
            </w:r>
          </w:p>
        </w:tc>
      </w:tr>
    </w:tbl>
    <w:p w:rsidR="005F6FBD" w:rsidRPr="005C12A5" w:rsidRDefault="005F6FBD" w:rsidP="005F6FBD">
      <w:r>
        <w:t xml:space="preserve">MARIO: </w:t>
      </w:r>
      <w:r>
        <w:tab/>
      </w:r>
      <w:r>
        <w:rPr>
          <w:i/>
        </w:rPr>
        <w:t xml:space="preserve">(a Lucas) </w:t>
      </w:r>
      <w:proofErr w:type="spellStart"/>
      <w:r>
        <w:t>Cortala</w:t>
      </w:r>
      <w:proofErr w:type="spellEnd"/>
      <w:r>
        <w:t xml:space="preserve">. </w:t>
      </w:r>
    </w:p>
    <w:p w:rsidR="005F6FBD" w:rsidRDefault="005F6FBD" w:rsidP="005F6FBD">
      <w:r>
        <w:t xml:space="preserve">MARTINA: </w:t>
      </w:r>
      <w:r>
        <w:tab/>
        <w:t xml:space="preserve">…las pruebas contra ustedes se hundieron en la camioneta… </w:t>
      </w:r>
    </w:p>
    <w:p w:rsidR="005F6FBD" w:rsidRDefault="005F6FBD" w:rsidP="005F6FBD">
      <w:r>
        <w:t>MARIO:</w:t>
      </w:r>
      <w:r>
        <w:tab/>
      </w:r>
      <w:r>
        <w:tab/>
        <w:t xml:space="preserve">…íbamos en grupo, en varias camionetas, y distribuíamos o tirábamos, este… en… en diversos parques de la ciudad de Buenos Aire’, </w:t>
      </w:r>
      <w:proofErr w:type="spellStart"/>
      <w:r>
        <w:t>buenosasires</w:t>
      </w:r>
      <w:proofErr w:type="spellEnd"/>
      <w:r>
        <w:t xml:space="preserve">, este… </w:t>
      </w:r>
    </w:p>
    <w:p w:rsidR="005F6FBD" w:rsidRDefault="005F6FBD" w:rsidP="005F6FBD">
      <w:r>
        <w:t xml:space="preserve">LUCAS: </w:t>
      </w:r>
      <w:r>
        <w:tab/>
      </w:r>
      <w:r>
        <w:tab/>
        <w:t xml:space="preserve">…pintó escape. </w:t>
      </w:r>
    </w:p>
    <w:p w:rsidR="005F6FBD" w:rsidRDefault="005F6FBD" w:rsidP="005F6FBD">
      <w:r>
        <w:t xml:space="preserve">MARTINA: </w:t>
      </w:r>
      <w:r>
        <w:tab/>
        <w:t>¡Lucas!</w:t>
      </w:r>
    </w:p>
    <w:p w:rsidR="005F6FBD" w:rsidRDefault="005F6FBD" w:rsidP="005F6FBD">
      <w:r>
        <w:t xml:space="preserve">MARIO: </w:t>
      </w:r>
      <w:r>
        <w:tab/>
        <w:t>…</w:t>
      </w:r>
      <w:proofErr w:type="spellStart"/>
      <w:r>
        <w:t>lo’las</w:t>
      </w:r>
      <w:proofErr w:type="spellEnd"/>
      <w:r>
        <w:t xml:space="preserve"> larvas y los mosquitos…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2567"/>
      </w:tblGrid>
      <w:tr w:rsidR="005F6FBD" w:rsidTr="003372F6">
        <w:tc>
          <w:tcPr>
            <w:tcW w:w="3510" w:type="dxa"/>
          </w:tcPr>
          <w:p w:rsidR="005F6FBD" w:rsidRDefault="005F6FBD" w:rsidP="003372F6">
            <w:r>
              <w:t xml:space="preserve">MARTINA: </w:t>
            </w:r>
            <w:r>
              <w:tab/>
            </w:r>
            <w:r w:rsidRPr="006F4489">
              <w:rPr>
                <w:i/>
              </w:rPr>
              <w:t xml:space="preserve">(en </w:t>
            </w:r>
            <w:proofErr w:type="spellStart"/>
            <w:r w:rsidRPr="006F4489">
              <w:rPr>
                <w:i/>
              </w:rPr>
              <w:t>sincro</w:t>
            </w:r>
            <w:proofErr w:type="spellEnd"/>
            <w:r w:rsidRPr="006F4489">
              <w:rPr>
                <w:i/>
              </w:rPr>
              <w:t xml:space="preserve"> con Mario)</w:t>
            </w:r>
            <w:r>
              <w:t>: Yo sé lo difícil de sentirse casi millonario, salvado, a tener que huir… y sin perro</w:t>
            </w:r>
          </w:p>
        </w:tc>
        <w:tc>
          <w:tcPr>
            <w:tcW w:w="2977" w:type="dxa"/>
          </w:tcPr>
          <w:p w:rsidR="005F6FBD" w:rsidRDefault="005F6FBD" w:rsidP="003372F6">
            <w:r>
              <w:t xml:space="preserve">MARIO: </w:t>
            </w:r>
            <w:r>
              <w:tab/>
              <w:t>Yo sé lo difícil de sentirse casi millonario, salvado, a tener que huir… y sin perro</w:t>
            </w:r>
          </w:p>
        </w:tc>
        <w:tc>
          <w:tcPr>
            <w:tcW w:w="2567" w:type="dxa"/>
          </w:tcPr>
          <w:p w:rsidR="005F6FBD" w:rsidRDefault="005F6FBD" w:rsidP="003372F6">
            <w:r>
              <w:t xml:space="preserve">LUCAS: </w:t>
            </w:r>
            <w:r>
              <w:tab/>
            </w:r>
            <w:r>
              <w:tab/>
            </w:r>
          </w:p>
          <w:p w:rsidR="005F6FBD" w:rsidRDefault="005F6FBD" w:rsidP="003372F6"/>
          <w:p w:rsidR="005F6FBD" w:rsidRDefault="005F6FBD" w:rsidP="003372F6"/>
          <w:p w:rsidR="005F6FBD" w:rsidRDefault="005F6FBD" w:rsidP="003372F6">
            <w:r>
              <w:t xml:space="preserve">Sin porro. </w:t>
            </w:r>
          </w:p>
        </w:tc>
      </w:tr>
    </w:tbl>
    <w:p w:rsidR="005F6FBD" w:rsidRPr="006F76F9" w:rsidRDefault="005F6FBD" w:rsidP="005F6FBD">
      <w:r>
        <w:t>MARTINA</w:t>
      </w:r>
      <w:proofErr w:type="gramStart"/>
      <w:r>
        <w:t xml:space="preserve">:  </w:t>
      </w:r>
      <w:r>
        <w:rPr>
          <w:i/>
        </w:rPr>
        <w:t>(</w:t>
      </w:r>
      <w:proofErr w:type="gramEnd"/>
      <w:r>
        <w:rPr>
          <w:i/>
        </w:rPr>
        <w:t xml:space="preserve">mala onda a Lucas) </w:t>
      </w:r>
      <w:r>
        <w:t>El día está caprichoso.</w:t>
      </w:r>
    </w:p>
    <w:p w:rsidR="005F6FBD" w:rsidRPr="008B5EF0" w:rsidRDefault="005F6FBD" w:rsidP="005F6FBD">
      <w:pPr>
        <w:rPr>
          <w:color w:val="FF0000"/>
        </w:rPr>
      </w:pPr>
      <w:proofErr w:type="gramStart"/>
      <w:r>
        <w:lastRenderedPageBreak/>
        <w:t>MARIO</w:t>
      </w:r>
      <w:r w:rsidR="008B5EF0">
        <w:rPr>
          <w:color w:val="FF0000"/>
        </w:rPr>
        <w:t>(</w:t>
      </w:r>
      <w:proofErr w:type="gramEnd"/>
      <w:r w:rsidR="008B5EF0">
        <w:rPr>
          <w:color w:val="FF0000"/>
        </w:rPr>
        <w:t xml:space="preserve">CORECCIÓN, ESTE TEXTO LO DICEN </w:t>
      </w:r>
      <w:proofErr w:type="spellStart"/>
      <w:r w:rsidR="00241311">
        <w:rPr>
          <w:color w:val="FF0000"/>
        </w:rPr>
        <w:t>l</w:t>
      </w:r>
      <w:r w:rsidR="008B5EF0">
        <w:rPr>
          <w:color w:val="FF0000"/>
        </w:rPr>
        <w:t>OS</w:t>
      </w:r>
      <w:proofErr w:type="spellEnd"/>
      <w:r w:rsidR="008B5EF0">
        <w:rPr>
          <w:color w:val="FF0000"/>
        </w:rPr>
        <w:t xml:space="preserve"> 3,</w:t>
      </w:r>
      <w:r w:rsidR="00241311">
        <w:rPr>
          <w:color w:val="FF0000"/>
        </w:rPr>
        <w:t xml:space="preserve"> ale, </w:t>
      </w:r>
      <w:proofErr w:type="spellStart"/>
      <w:r w:rsidR="00241311">
        <w:rPr>
          <w:color w:val="FF0000"/>
        </w:rPr>
        <w:t>mario</w:t>
      </w:r>
      <w:proofErr w:type="spellEnd"/>
      <w:r w:rsidR="00241311">
        <w:rPr>
          <w:color w:val="FF0000"/>
        </w:rPr>
        <w:t xml:space="preserve"> y </w:t>
      </w:r>
      <w:proofErr w:type="spellStart"/>
      <w:r w:rsidR="00241311">
        <w:rPr>
          <w:color w:val="FF0000"/>
        </w:rPr>
        <w:t>matina</w:t>
      </w:r>
      <w:proofErr w:type="spellEnd"/>
      <w:r w:rsidR="008B5EF0">
        <w:rPr>
          <w:color w:val="FF0000"/>
        </w:rPr>
        <w:t xml:space="preserve"> AGARRAOS E A MANO)</w:t>
      </w:r>
      <w:r>
        <w:t xml:space="preserve">: </w:t>
      </w:r>
      <w:r>
        <w:tab/>
      </w:r>
      <w:r>
        <w:rPr>
          <w:lang w:val="es-ES"/>
        </w:rPr>
        <w:t xml:space="preserve">No… no, no… no….no, no tenía una valoración ética respecto al hecho, digamos. Este... formaba parte de su trabajo, digamos, </w:t>
      </w:r>
      <w:proofErr w:type="spellStart"/>
      <w:r>
        <w:rPr>
          <w:lang w:val="es-ES"/>
        </w:rPr>
        <w:t>ehh</w:t>
      </w:r>
      <w:proofErr w:type="spellEnd"/>
      <w:r>
        <w:t>.</w:t>
      </w:r>
      <w:r w:rsidR="008B5EF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5F6FBD" w:rsidTr="003372F6">
        <w:tc>
          <w:tcPr>
            <w:tcW w:w="4489" w:type="dxa"/>
          </w:tcPr>
          <w:p w:rsidR="005F6FBD" w:rsidRPr="005F6FBD" w:rsidRDefault="005F6FBD" w:rsidP="003372F6">
            <w:pPr>
              <w:rPr>
                <w:lang w:val="es-ES"/>
              </w:rPr>
            </w:pPr>
            <w:r>
              <w:t xml:space="preserve">MARIO: Después de todo ustedes son los que se la buscaron, </w:t>
            </w:r>
            <w:r w:rsidRPr="006F4489">
              <w:rPr>
                <w:i/>
              </w:rPr>
              <w:t xml:space="preserve">(breve pausa) </w:t>
            </w:r>
            <w:r>
              <w:t>son los ilegales.</w:t>
            </w:r>
          </w:p>
        </w:tc>
        <w:tc>
          <w:tcPr>
            <w:tcW w:w="4489" w:type="dxa"/>
          </w:tcPr>
          <w:p w:rsidR="005F6FBD" w:rsidRDefault="005F6FBD" w:rsidP="003372F6">
            <w:r>
              <w:t>MARTINA: Después de todo ustedes son los que se la buscaron,</w:t>
            </w:r>
            <w:r w:rsidRPr="006F4489">
              <w:rPr>
                <w:i/>
              </w:rPr>
              <w:t xml:space="preserve"> </w:t>
            </w:r>
            <w:r w:rsidRPr="00760A76">
              <w:t>Ayala</w:t>
            </w:r>
            <w:r>
              <w:t xml:space="preserve">. </w:t>
            </w:r>
          </w:p>
        </w:tc>
      </w:tr>
    </w:tbl>
    <w:p w:rsidR="005F6FBD" w:rsidRDefault="005F6FBD" w:rsidP="005F6FBD">
      <w:r>
        <w:t xml:space="preserve">LUCAS: </w:t>
      </w:r>
      <w:r>
        <w:tab/>
      </w:r>
      <w:r>
        <w:tab/>
        <w:t xml:space="preserve">La consigo prensada, del Paraguay. </w:t>
      </w:r>
    </w:p>
    <w:p w:rsidR="005F6FBD" w:rsidRDefault="005F6FBD" w:rsidP="005F6FBD">
      <w:pPr>
        <w:rPr>
          <w:lang w:val="es-ES"/>
        </w:rPr>
      </w:pPr>
      <w:r>
        <w:t xml:space="preserve">MARIO: </w:t>
      </w:r>
      <w:r>
        <w:tab/>
      </w:r>
      <w:r>
        <w:rPr>
          <w:lang w:val="es-ES"/>
        </w:rPr>
        <w:t xml:space="preserve">Sé que en algunos casos llevaban </w:t>
      </w:r>
      <w:proofErr w:type="spellStart"/>
      <w:r>
        <w:rPr>
          <w:lang w:val="es-ES"/>
        </w:rPr>
        <w:t>esteee</w:t>
      </w:r>
      <w:proofErr w:type="spellEnd"/>
      <w:r>
        <w:rPr>
          <w:lang w:val="es-ES"/>
        </w:rPr>
        <w:t xml:space="preserve">, como recipientes con mosquitos </w:t>
      </w:r>
      <w:proofErr w:type="spellStart"/>
      <w:r>
        <w:rPr>
          <w:lang w:val="es-ES"/>
        </w:rPr>
        <w:t>adentro’s</w:t>
      </w:r>
      <w:proofErr w:type="spellEnd"/>
      <w:r>
        <w:rPr>
          <w:lang w:val="es-ES"/>
        </w:rPr>
        <w:t xml:space="preserve">.  Y en otros, en otros… en agua llevaban las larvas. Como si fueran tipo </w:t>
      </w:r>
      <w:proofErr w:type="spellStart"/>
      <w:r>
        <w:rPr>
          <w:lang w:val="es-ES"/>
        </w:rPr>
        <w:t>tuppers</w:t>
      </w:r>
      <w:proofErr w:type="spellEnd"/>
      <w:r>
        <w:rPr>
          <w:lang w:val="es-ES"/>
        </w:rPr>
        <w:t xml:space="preserve">, tapados, y después las derramaban en el agua. </w:t>
      </w:r>
    </w:p>
    <w:p w:rsidR="005F6FBD" w:rsidRDefault="005F6FBD" w:rsidP="005F6FBD">
      <w:pPr>
        <w:rPr>
          <w:lang w:val="es-ES"/>
        </w:rPr>
      </w:pPr>
      <w:r>
        <w:t>MARIO Y MARTINA</w:t>
      </w:r>
      <w:proofErr w:type="gramStart"/>
      <w:r>
        <w:t xml:space="preserve">:  </w:t>
      </w:r>
      <w:r>
        <w:rPr>
          <w:lang w:val="es-ES"/>
        </w:rPr>
        <w:t>No</w:t>
      </w:r>
      <w:proofErr w:type="gramEnd"/>
      <w:r>
        <w:rPr>
          <w:lang w:val="es-ES"/>
        </w:rPr>
        <w:t xml:space="preserve"> te puedo decir. Realmente no te puedo decir. Eso es lo que pensó la familia siempre. La familia ha pensado eso siempre, pero digamos, este</w:t>
      </w:r>
      <w:r w:rsidR="00E12450">
        <w:rPr>
          <w:lang w:val="es-ES"/>
        </w:rPr>
        <w:t>…</w:t>
      </w:r>
    </w:p>
    <w:p w:rsidR="005F6FBD" w:rsidRDefault="005F6FBD" w:rsidP="005F6FBD">
      <w:r>
        <w:t xml:space="preserve">MARTINA: </w:t>
      </w:r>
      <w:r>
        <w:tab/>
        <w:t>Ayala…</w:t>
      </w:r>
    </w:p>
    <w:p w:rsidR="005F6FBD" w:rsidRDefault="005F6FBD" w:rsidP="005F6FBD">
      <w:r>
        <w:t xml:space="preserve">MARIO: </w:t>
      </w:r>
      <w:r>
        <w:tab/>
      </w:r>
      <w:r>
        <w:rPr>
          <w:lang w:val="es-ES"/>
        </w:rPr>
        <w:t>…por la memoria del tío de mi madre, no te podría decir este sí, en forma fehaciente, digamos.</w:t>
      </w:r>
    </w:p>
    <w:p w:rsidR="005F6FBD" w:rsidRDefault="005F6FBD" w:rsidP="005F6FBD">
      <w:r>
        <w:t xml:space="preserve">LUCAS: </w:t>
      </w:r>
      <w:r>
        <w:tab/>
      </w:r>
      <w:r>
        <w:tab/>
        <w:t>Faso. Chala. Porro.</w:t>
      </w:r>
      <w:r w:rsidR="00E12450">
        <w:t xml:space="preserve"> Mosca. Mosqueta. </w:t>
      </w:r>
      <w:r w:rsidR="0083657D">
        <w:t xml:space="preserve"> </w:t>
      </w:r>
      <w:r w:rsidR="0083657D">
        <w:rPr>
          <w:i/>
        </w:rPr>
        <w:t xml:space="preserve">(Levemente superpuesto con Martina) </w:t>
      </w:r>
      <w:r w:rsidR="00E12450">
        <w:t xml:space="preserve">Moscón. </w:t>
      </w:r>
    </w:p>
    <w:p w:rsidR="00E12450" w:rsidRDefault="00E12450" w:rsidP="005F6FBD">
      <w:r>
        <w:t xml:space="preserve">MARTINA: </w:t>
      </w:r>
      <w:r>
        <w:tab/>
      </w:r>
      <w:r w:rsidR="0083657D">
        <w:t>M</w:t>
      </w:r>
      <w:r>
        <w:t>i corazón, Ayala, mi corazón.</w:t>
      </w:r>
    </w:p>
    <w:p w:rsidR="006E6200" w:rsidRDefault="004A2181" w:rsidP="005F6FBD">
      <w:pPr>
        <w:rPr>
          <w:b/>
        </w:rPr>
      </w:pPr>
      <w:r>
        <w:rPr>
          <w:b/>
        </w:rPr>
        <w:t>INSERT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E6200" w:rsidTr="006E6200">
        <w:tc>
          <w:tcPr>
            <w:tcW w:w="4489" w:type="dxa"/>
          </w:tcPr>
          <w:p w:rsidR="006E6200" w:rsidRDefault="006E6200" w:rsidP="00594D67"/>
        </w:tc>
        <w:tc>
          <w:tcPr>
            <w:tcW w:w="4489" w:type="dxa"/>
          </w:tcPr>
          <w:p w:rsidR="006E6200" w:rsidRPr="006E6200" w:rsidRDefault="006E6200" w:rsidP="00594D67">
            <w:pPr>
              <w:rPr>
                <w:b/>
              </w:rPr>
            </w:pPr>
            <w:r w:rsidRPr="006E6200">
              <w:rPr>
                <w:b/>
              </w:rPr>
              <w:t xml:space="preserve">Si no está, coloco un vino para </w:t>
            </w:r>
            <w:r>
              <w:rPr>
                <w:b/>
              </w:rPr>
              <w:t xml:space="preserve">el </w:t>
            </w:r>
            <w:proofErr w:type="spellStart"/>
            <w:r>
              <w:rPr>
                <w:b/>
              </w:rPr>
              <w:t>Pai</w:t>
            </w:r>
            <w:proofErr w:type="spellEnd"/>
            <w:r>
              <w:rPr>
                <w:b/>
              </w:rPr>
              <w:t xml:space="preserve"> y el amor</w:t>
            </w:r>
          </w:p>
        </w:tc>
      </w:tr>
    </w:tbl>
    <w:p w:rsidR="004A2181" w:rsidRDefault="004A2181" w:rsidP="004A2181">
      <w:r>
        <w:t xml:space="preserve">MARIO: </w:t>
      </w:r>
      <w:r>
        <w:tab/>
        <w:t xml:space="preserve">¿Y la que me pasó a mí? Yo tenía una tía Pocha que vivía a una cuadra de la avenida y en una época la seguía una jauría de perros. Pero a todos lados. Cinco o seis perros eran, abandonados, ella no los conocía. Yo me la cruzaba haciendo las compras, ella caminando y los cinco o seis perros atrás. Feos, sucios, medio abandonados. Ella también. Y un día se toma el bondi como treinta cuadras para venir a lo de la abuela. Ahí estamos toda la tarde y cuando salimos a acompañarla a la parada del colectivo, vemos los seis perros esperándola en la puerta. Con estos propios ojos los vi, no te miento. La esperaron, y después se fueron. Algunos dicen que era por el olfato, que la querían. O que eran ángeles, perros guardianes. Así como lo </w:t>
      </w:r>
      <w:proofErr w:type="spellStart"/>
      <w:r>
        <w:t>escuchás</w:t>
      </w:r>
      <w:proofErr w:type="spellEnd"/>
      <w:r>
        <w:t xml:space="preserve">. </w:t>
      </w:r>
    </w:p>
    <w:p w:rsidR="004A2181" w:rsidRDefault="004A2181" w:rsidP="00531AD8">
      <w:pPr>
        <w:spacing w:after="240"/>
        <w:rPr>
          <w:b/>
          <w:strike/>
          <w:bdr w:val="single" w:sz="4" w:space="0" w:color="auto"/>
        </w:rPr>
      </w:pPr>
      <w:r w:rsidRPr="00180E52">
        <w:rPr>
          <w:b/>
          <w:strike/>
        </w:rPr>
        <w:t xml:space="preserve">ESCENA </w:t>
      </w:r>
      <w:r w:rsidR="00B62E4A" w:rsidRPr="00180E52">
        <w:rPr>
          <w:b/>
          <w:strike/>
        </w:rPr>
        <w:t xml:space="preserve">14. </w:t>
      </w:r>
      <w:r w:rsidRPr="00180E52">
        <w:rPr>
          <w:b/>
          <w:strike/>
        </w:rPr>
        <w:t xml:space="preserve">Conferencia del </w:t>
      </w:r>
      <w:proofErr w:type="spellStart"/>
      <w:r w:rsidRPr="00180E52">
        <w:rPr>
          <w:b/>
          <w:strike/>
        </w:rPr>
        <w:t>Pai</w:t>
      </w:r>
      <w:proofErr w:type="spellEnd"/>
      <w:r w:rsidRPr="00180E52">
        <w:rPr>
          <w:b/>
          <w:strike/>
        </w:rPr>
        <w:t xml:space="preserve"> Bernardo sobre el amor</w:t>
      </w:r>
      <w:r w:rsidR="007E0458" w:rsidRPr="00180E52">
        <w:rPr>
          <w:b/>
          <w:strike/>
        </w:rPr>
        <w:tab/>
      </w:r>
      <w:r w:rsidR="007E0458" w:rsidRPr="00180E52">
        <w:rPr>
          <w:b/>
          <w:strike/>
        </w:rPr>
        <w:tab/>
      </w:r>
      <w:r w:rsidR="007E0458" w:rsidRPr="00180E52">
        <w:rPr>
          <w:b/>
          <w:strike/>
          <w:bdr w:val="single" w:sz="4" w:space="0" w:color="auto"/>
        </w:rPr>
        <w:t>VIDEO CONFERENCIA PAI</w:t>
      </w:r>
    </w:p>
    <w:p w:rsidR="00180E52" w:rsidRPr="00180E52" w:rsidRDefault="00180E52" w:rsidP="00531AD8">
      <w:pPr>
        <w:spacing w:after="240"/>
        <w:rPr>
          <w:i/>
        </w:rPr>
      </w:pPr>
      <w:r>
        <w:rPr>
          <w:i/>
        </w:rPr>
        <w:t>(ESCENA ELIMINADA) sigue directamente la 15</w:t>
      </w:r>
    </w:p>
    <w:p w:rsidR="007E0458" w:rsidRPr="007E0458" w:rsidRDefault="007E0458" w:rsidP="007E0458">
      <w:pPr>
        <w:pBdr>
          <w:top w:val="single" w:sz="4" w:space="1" w:color="auto"/>
          <w:left w:val="single" w:sz="4" w:space="4" w:color="auto"/>
          <w:bottom w:val="single" w:sz="4" w:space="1" w:color="auto"/>
          <w:right w:val="single" w:sz="4" w:space="4" w:color="auto"/>
        </w:pBdr>
        <w:spacing w:after="240"/>
        <w:jc w:val="right"/>
        <w:rPr>
          <w:b/>
        </w:rPr>
      </w:pPr>
      <w:r>
        <w:rPr>
          <w:b/>
        </w:rPr>
        <w:t>VIDEO CARLINO Y JURSZA</w:t>
      </w:r>
    </w:p>
    <w:p w:rsidR="00180C27" w:rsidRDefault="00EC0555" w:rsidP="00180C27">
      <w:pPr>
        <w:spacing w:after="240"/>
        <w:rPr>
          <w:b/>
        </w:rPr>
      </w:pPr>
      <w:r>
        <w:rPr>
          <w:b/>
          <w:noProof/>
          <w:lang w:eastAsia="es-AR"/>
        </w:rPr>
        <w:lastRenderedPageBreak/>
        <w:drawing>
          <wp:anchor distT="0" distB="0" distL="0" distR="0" simplePos="0" relativeHeight="251657728" behindDoc="0" locked="0" layoutInCell="1" allowOverlap="0">
            <wp:simplePos x="0" y="0"/>
            <wp:positionH relativeFrom="column">
              <wp:posOffset>3030855</wp:posOffset>
            </wp:positionH>
            <wp:positionV relativeFrom="line">
              <wp:posOffset>280670</wp:posOffset>
            </wp:positionV>
            <wp:extent cx="2476500" cy="3686175"/>
            <wp:effectExtent l="19050" t="0" r="0" b="0"/>
            <wp:wrapSquare wrapText="bothSides"/>
            <wp:docPr id="6" name="Imagen 2" descr="http://www.mascotia.com/fotos/carl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mascotia.com/fotos/carlino.jpg"/>
                    <pic:cNvPicPr>
                      <a:picLocks noChangeAspect="1" noChangeArrowheads="1"/>
                    </pic:cNvPicPr>
                  </pic:nvPicPr>
                  <pic:blipFill>
                    <a:blip r:embed="rId8"/>
                    <a:srcRect/>
                    <a:stretch>
                      <a:fillRect/>
                    </a:stretch>
                  </pic:blipFill>
                  <pic:spPr bwMode="auto">
                    <a:xfrm>
                      <a:off x="0" y="0"/>
                      <a:ext cx="2476500" cy="3686175"/>
                    </a:xfrm>
                    <a:prstGeom prst="rect">
                      <a:avLst/>
                    </a:prstGeom>
                    <a:noFill/>
                    <a:ln w="9525">
                      <a:noFill/>
                      <a:miter lim="800000"/>
                      <a:headEnd/>
                      <a:tailEnd/>
                    </a:ln>
                  </pic:spPr>
                </pic:pic>
              </a:graphicData>
            </a:graphic>
          </wp:anchor>
        </w:drawing>
      </w:r>
      <w:r w:rsidR="004A2181">
        <w:rPr>
          <w:b/>
        </w:rPr>
        <w:t xml:space="preserve">ESCENA </w:t>
      </w:r>
      <w:r w:rsidR="00180C27">
        <w:rPr>
          <w:b/>
        </w:rPr>
        <w:t>15. YO NO SOY YO</w:t>
      </w:r>
    </w:p>
    <w:p w:rsidR="00180C27" w:rsidRPr="00180C27" w:rsidRDefault="00180C27" w:rsidP="00180C27">
      <w:pPr>
        <w:spacing w:after="240"/>
        <w:rPr>
          <w:i/>
        </w:rPr>
      </w:pPr>
      <w:r>
        <w:rPr>
          <w:i/>
        </w:rPr>
        <w:t xml:space="preserve">Se proyecta foto de perro </w:t>
      </w:r>
      <w:proofErr w:type="spellStart"/>
      <w:r>
        <w:rPr>
          <w:i/>
        </w:rPr>
        <w:t>Mops</w:t>
      </w:r>
      <w:proofErr w:type="spellEnd"/>
      <w:r>
        <w:rPr>
          <w:i/>
        </w:rPr>
        <w:t xml:space="preserve">. </w:t>
      </w:r>
    </w:p>
    <w:p w:rsidR="00F00561" w:rsidRDefault="00F00561" w:rsidP="00180C27">
      <w:pPr>
        <w:rPr>
          <w:lang w:eastAsia="es-AR"/>
        </w:rPr>
      </w:pPr>
      <w:r>
        <w:rPr>
          <w:lang w:eastAsia="es-AR"/>
        </w:rPr>
        <w:t xml:space="preserve">LUCAS. </w:t>
      </w:r>
      <w:r>
        <w:rPr>
          <w:lang w:eastAsia="es-AR"/>
        </w:rPr>
        <w:tab/>
      </w:r>
      <w:r w:rsidR="00180C27" w:rsidRPr="0001411B">
        <w:rPr>
          <w:lang w:eastAsia="es-AR"/>
        </w:rPr>
        <w:t xml:space="preserve">El </w:t>
      </w:r>
      <w:proofErr w:type="spellStart"/>
      <w:r w:rsidR="00180C27" w:rsidRPr="0001411B">
        <w:rPr>
          <w:lang w:eastAsia="es-AR"/>
        </w:rPr>
        <w:t>Carlino</w:t>
      </w:r>
      <w:proofErr w:type="spellEnd"/>
      <w:r w:rsidR="00180C27" w:rsidRPr="0001411B">
        <w:rPr>
          <w:lang w:eastAsia="es-AR"/>
        </w:rPr>
        <w:t xml:space="preserve"> es un perro de tamaño no muy grande, pero de constitución muy robusta</w:t>
      </w:r>
      <w:r w:rsidR="007D2259">
        <w:rPr>
          <w:lang w:eastAsia="es-AR"/>
        </w:rPr>
        <w:t>.</w:t>
      </w:r>
    </w:p>
    <w:p w:rsidR="007D2259" w:rsidRDefault="007D2259" w:rsidP="00180C27">
      <w:pPr>
        <w:rPr>
          <w:lang w:eastAsia="es-AR"/>
        </w:rPr>
      </w:pPr>
      <w:r>
        <w:rPr>
          <w:lang w:eastAsia="es-AR"/>
        </w:rPr>
        <w:t xml:space="preserve">MARIO: </w:t>
      </w:r>
      <w:r>
        <w:rPr>
          <w:lang w:eastAsia="es-AR"/>
        </w:rPr>
        <w:tab/>
        <w:t>¡Ayala!</w:t>
      </w:r>
    </w:p>
    <w:p w:rsidR="00F00561" w:rsidRDefault="00F00561" w:rsidP="00180C27">
      <w:pPr>
        <w:rPr>
          <w:lang w:eastAsia="es-AR"/>
        </w:rPr>
      </w:pPr>
      <w:r>
        <w:rPr>
          <w:lang w:eastAsia="es-AR"/>
        </w:rPr>
        <w:t xml:space="preserve">ALEJANDRO: </w:t>
      </w:r>
      <w:r>
        <w:rPr>
          <w:lang w:eastAsia="es-AR"/>
        </w:rPr>
        <w:tab/>
      </w:r>
      <w:r w:rsidR="007D2259">
        <w:rPr>
          <w:lang w:eastAsia="es-AR"/>
        </w:rPr>
        <w:t>…</w:t>
      </w:r>
      <w:r w:rsidR="00180C27" w:rsidRPr="0001411B">
        <w:rPr>
          <w:lang w:eastAsia="es-AR"/>
        </w:rPr>
        <w:t xml:space="preserve">compacto y bien musculosa. </w:t>
      </w:r>
    </w:p>
    <w:p w:rsidR="00F00561" w:rsidRDefault="00F00561" w:rsidP="00180C27">
      <w:pPr>
        <w:rPr>
          <w:lang w:eastAsia="es-AR"/>
        </w:rPr>
      </w:pPr>
      <w:r>
        <w:rPr>
          <w:lang w:eastAsia="es-AR"/>
        </w:rPr>
        <w:t xml:space="preserve">MARIO: </w:t>
      </w:r>
      <w:r>
        <w:rPr>
          <w:lang w:eastAsia="es-AR"/>
        </w:rPr>
        <w:tab/>
      </w:r>
      <w:r w:rsidR="00180C27" w:rsidRPr="0001411B">
        <w:rPr>
          <w:lang w:eastAsia="es-AR"/>
        </w:rPr>
        <w:t>La cabeza, bastante característica, es ancha y maciza, con el hocico fuerte, corto y cuadrado</w:t>
      </w:r>
      <w:r w:rsidR="007D2259">
        <w:rPr>
          <w:lang w:eastAsia="es-AR"/>
        </w:rPr>
        <w:t>…</w:t>
      </w:r>
    </w:p>
    <w:p w:rsidR="00180C27" w:rsidRPr="0001411B" w:rsidRDefault="00F00561" w:rsidP="00180C27">
      <w:pPr>
        <w:rPr>
          <w:lang w:eastAsia="es-AR"/>
        </w:rPr>
      </w:pPr>
      <w:r>
        <w:rPr>
          <w:lang w:eastAsia="es-AR"/>
        </w:rPr>
        <w:t xml:space="preserve">MARTINA: </w:t>
      </w:r>
      <w:r>
        <w:rPr>
          <w:lang w:eastAsia="es-AR"/>
        </w:rPr>
        <w:tab/>
      </w:r>
      <w:r w:rsidR="00180C27" w:rsidRPr="0001411B">
        <w:rPr>
          <w:lang w:eastAsia="es-AR"/>
        </w:rPr>
        <w:t>y está surcada por un tupido trazado de pliegues muy profundos. Las extremidades son potentes.</w:t>
      </w:r>
      <w:r w:rsidR="00180C27" w:rsidRPr="00180C27">
        <w:rPr>
          <w:b/>
        </w:rPr>
        <w:t xml:space="preserve"> </w:t>
      </w:r>
    </w:p>
    <w:p w:rsidR="00180C27" w:rsidRPr="0001411B" w:rsidRDefault="00F00561" w:rsidP="00180C27">
      <w:pPr>
        <w:rPr>
          <w:lang w:eastAsia="es-AR"/>
        </w:rPr>
      </w:pPr>
      <w:r>
        <w:rPr>
          <w:lang w:eastAsia="es-AR"/>
        </w:rPr>
        <w:t>ALEJANDRO:</w:t>
      </w:r>
      <w:r>
        <w:rPr>
          <w:lang w:eastAsia="es-AR"/>
        </w:rPr>
        <w:tab/>
      </w:r>
      <w:r w:rsidR="00180C27" w:rsidRPr="0001411B">
        <w:rPr>
          <w:lang w:eastAsia="es-AR"/>
        </w:rPr>
        <w:t>Pesa de 6</w:t>
      </w:r>
      <w:r>
        <w:rPr>
          <w:lang w:eastAsia="es-AR"/>
        </w:rPr>
        <w:t>,</w:t>
      </w:r>
      <w:r w:rsidR="00180C27" w:rsidRPr="0001411B">
        <w:rPr>
          <w:lang w:eastAsia="es-AR"/>
        </w:rPr>
        <w:t>3</w:t>
      </w:r>
      <w:r>
        <w:rPr>
          <w:lang w:eastAsia="es-AR"/>
        </w:rPr>
        <w:t>00</w:t>
      </w:r>
      <w:r w:rsidR="00180C27" w:rsidRPr="0001411B">
        <w:rPr>
          <w:lang w:eastAsia="es-AR"/>
        </w:rPr>
        <w:t xml:space="preserve"> a 8 kg.</w:t>
      </w:r>
    </w:p>
    <w:p w:rsidR="00F00561" w:rsidRDefault="007D2259" w:rsidP="00180C27">
      <w:pPr>
        <w:rPr>
          <w:lang w:eastAsia="es-AR"/>
        </w:rPr>
      </w:pPr>
      <w:r>
        <w:rPr>
          <w:lang w:eastAsia="es-AR"/>
        </w:rPr>
        <w:t xml:space="preserve">LUCAS: </w:t>
      </w:r>
      <w:r>
        <w:rPr>
          <w:lang w:eastAsia="es-AR"/>
        </w:rPr>
        <w:tab/>
      </w:r>
      <w:r>
        <w:rPr>
          <w:lang w:eastAsia="es-AR"/>
        </w:rPr>
        <w:tab/>
      </w:r>
      <w:r w:rsidR="00B2799D">
        <w:rPr>
          <w:lang w:eastAsia="es-AR"/>
        </w:rPr>
        <w:t>En cambio mi madre…</w:t>
      </w:r>
    </w:p>
    <w:p w:rsidR="00F00561" w:rsidRPr="00F00561" w:rsidRDefault="00F00561" w:rsidP="00180C27">
      <w:pPr>
        <w:rPr>
          <w:i/>
          <w:lang w:eastAsia="es-AR"/>
        </w:rPr>
      </w:pPr>
      <w:r w:rsidRPr="00F00561">
        <w:rPr>
          <w:i/>
          <w:lang w:eastAsia="es-AR"/>
        </w:rPr>
        <w:t>Cambia la foto</w:t>
      </w:r>
    </w:p>
    <w:tbl>
      <w:tblPr>
        <w:tblpPr w:leftFromText="141" w:rightFromText="141" w:vertAnchor="text" w:tblpY="1"/>
        <w:tblOverlap w:val="never"/>
        <w:tblW w:w="0" w:type="auto"/>
        <w:tblLook w:val="04A0" w:firstRow="1" w:lastRow="0" w:firstColumn="1" w:lastColumn="0" w:noHBand="0" w:noVBand="1"/>
      </w:tblPr>
      <w:tblGrid>
        <w:gridCol w:w="4489"/>
        <w:gridCol w:w="4489"/>
      </w:tblGrid>
      <w:tr w:rsidR="007D2259" w:rsidTr="00F00561">
        <w:tc>
          <w:tcPr>
            <w:tcW w:w="4489" w:type="dxa"/>
          </w:tcPr>
          <w:p w:rsidR="00F00561" w:rsidRDefault="00EC0555" w:rsidP="00F00561">
            <w:pPr>
              <w:rPr>
                <w:lang w:eastAsia="es-AR"/>
              </w:rPr>
            </w:pPr>
            <w:r>
              <w:rPr>
                <w:b/>
                <w:noProof/>
                <w:lang w:eastAsia="es-AR"/>
              </w:rPr>
              <w:lastRenderedPageBreak/>
              <w:drawing>
                <wp:inline distT="0" distB="0" distL="0" distR="0">
                  <wp:extent cx="2514600" cy="4191000"/>
                  <wp:effectExtent l="38100" t="19050" r="57150" b="38100"/>
                  <wp:docPr id="1" name="Imagen 1" descr="Jur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rsza"/>
                          <pic:cNvPicPr>
                            <a:picLocks noChangeAspect="1" noChangeArrowheads="1"/>
                          </pic:cNvPicPr>
                        </pic:nvPicPr>
                        <pic:blipFill>
                          <a:blip r:embed="rId9"/>
                          <a:srcRect/>
                          <a:stretch>
                            <a:fillRect/>
                          </a:stretch>
                        </pic:blipFill>
                        <pic:spPr bwMode="auto">
                          <a:xfrm>
                            <a:off x="0" y="0"/>
                            <a:ext cx="2514600" cy="41910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tc>
        <w:tc>
          <w:tcPr>
            <w:tcW w:w="4489" w:type="dxa"/>
          </w:tcPr>
          <w:p w:rsidR="00F00561" w:rsidRDefault="00F00561" w:rsidP="00F00561">
            <w:pPr>
              <w:rPr>
                <w:lang w:eastAsia="es-AR"/>
              </w:rPr>
            </w:pPr>
            <w:r>
              <w:rPr>
                <w:lang w:eastAsia="es-AR"/>
              </w:rPr>
              <w:t>MARIO: Mentí.</w:t>
            </w:r>
          </w:p>
          <w:p w:rsidR="00F00561" w:rsidRDefault="00F00561" w:rsidP="00F00561">
            <w:pPr>
              <w:rPr>
                <w:lang w:eastAsia="es-AR"/>
              </w:rPr>
            </w:pPr>
            <w:r>
              <w:rPr>
                <w:lang w:eastAsia="es-AR"/>
              </w:rPr>
              <w:t>MARTINA</w:t>
            </w:r>
            <w:proofErr w:type="gramStart"/>
            <w:r>
              <w:rPr>
                <w:lang w:eastAsia="es-AR"/>
              </w:rPr>
              <w:t xml:space="preserve">:  </w:t>
            </w:r>
            <w:r w:rsidRPr="0001411B">
              <w:rPr>
                <w:lang w:eastAsia="es-AR"/>
              </w:rPr>
              <w:t>Cabeza</w:t>
            </w:r>
            <w:proofErr w:type="gramEnd"/>
            <w:r w:rsidRPr="0001411B">
              <w:rPr>
                <w:lang w:eastAsia="es-AR"/>
              </w:rPr>
              <w:t>.</w:t>
            </w:r>
          </w:p>
          <w:p w:rsidR="00F00561" w:rsidRDefault="00B2799D" w:rsidP="00F00561">
            <w:pPr>
              <w:rPr>
                <w:lang w:eastAsia="es-AR"/>
              </w:rPr>
            </w:pPr>
            <w:r>
              <w:rPr>
                <w:lang w:eastAsia="es-AR"/>
              </w:rPr>
              <w:t>MARIO</w:t>
            </w:r>
            <w:r w:rsidR="00F00561">
              <w:rPr>
                <w:lang w:eastAsia="es-AR"/>
              </w:rPr>
              <w:t>: Abrí la puerta diciendo…</w:t>
            </w:r>
          </w:p>
          <w:p w:rsidR="007D2259" w:rsidRDefault="007D2259" w:rsidP="00F00561">
            <w:pPr>
              <w:rPr>
                <w:lang w:eastAsia="es-AR"/>
              </w:rPr>
            </w:pPr>
            <w:r>
              <w:rPr>
                <w:lang w:eastAsia="es-AR"/>
              </w:rPr>
              <w:t>MARTINA: Soy yo, pero yo no soy yo</w:t>
            </w:r>
            <w:r w:rsidR="00B2799D">
              <w:rPr>
                <w:lang w:eastAsia="es-AR"/>
              </w:rPr>
              <w:t>.</w:t>
            </w:r>
          </w:p>
          <w:p w:rsidR="00F00561" w:rsidRDefault="00F00561" w:rsidP="00F00561">
            <w:pPr>
              <w:rPr>
                <w:lang w:eastAsia="es-AR"/>
              </w:rPr>
            </w:pPr>
            <w:r>
              <w:rPr>
                <w:lang w:eastAsia="es-AR"/>
              </w:rPr>
              <w:t xml:space="preserve">ALEJANDRO: </w:t>
            </w:r>
            <w:r w:rsidRPr="0001411B">
              <w:rPr>
                <w:lang w:eastAsia="es-AR"/>
              </w:rPr>
              <w:t xml:space="preserve">Hocico corto, obtuso, cuadrado, no levantado. </w:t>
            </w:r>
          </w:p>
          <w:p w:rsidR="00F00561" w:rsidRDefault="00F00561" w:rsidP="00F00561">
            <w:pPr>
              <w:rPr>
                <w:lang w:eastAsia="es-AR"/>
              </w:rPr>
            </w:pPr>
            <w:r>
              <w:rPr>
                <w:lang w:eastAsia="es-AR"/>
              </w:rPr>
              <w:t xml:space="preserve">LUCAS: </w:t>
            </w:r>
            <w:r w:rsidR="007D2259">
              <w:rPr>
                <w:lang w:eastAsia="es-AR"/>
              </w:rPr>
              <w:t>Mi madre está enferma</w:t>
            </w:r>
            <w:r w:rsidRPr="0001411B">
              <w:rPr>
                <w:lang w:eastAsia="es-AR"/>
              </w:rPr>
              <w:t>.</w:t>
            </w:r>
          </w:p>
          <w:p w:rsidR="007D2259" w:rsidRDefault="007D2259" w:rsidP="00F00561">
            <w:pPr>
              <w:rPr>
                <w:lang w:eastAsia="es-AR"/>
              </w:rPr>
            </w:pPr>
            <w:r>
              <w:rPr>
                <w:lang w:eastAsia="es-AR"/>
              </w:rPr>
              <w:t>MARIO</w:t>
            </w:r>
            <w:proofErr w:type="gramStart"/>
            <w:r>
              <w:rPr>
                <w:lang w:eastAsia="es-AR"/>
              </w:rPr>
              <w:t>:  Soy</w:t>
            </w:r>
            <w:proofErr w:type="gramEnd"/>
            <w:r>
              <w:rPr>
                <w:lang w:eastAsia="es-AR"/>
              </w:rPr>
              <w:t xml:space="preserve"> Jacinto, no Leónidas.</w:t>
            </w:r>
            <w:r w:rsidR="007E0458">
              <w:rPr>
                <w:lang w:eastAsia="es-AR"/>
              </w:rPr>
              <w:t xml:space="preserve"> / </w:t>
            </w:r>
            <w:r>
              <w:rPr>
                <w:lang w:eastAsia="es-AR"/>
              </w:rPr>
              <w:t xml:space="preserve">MARTINA: </w:t>
            </w:r>
            <w:r w:rsidR="00F00561" w:rsidRPr="0001411B">
              <w:rPr>
                <w:lang w:eastAsia="es-AR"/>
              </w:rPr>
              <w:t>Ojos. Oscuros, muy grandes, prominentes, globulares.</w:t>
            </w:r>
            <w:r w:rsidR="007E0458">
              <w:rPr>
                <w:lang w:eastAsia="es-AR"/>
              </w:rPr>
              <w:t xml:space="preserve"> / </w:t>
            </w:r>
            <w:r>
              <w:rPr>
                <w:lang w:eastAsia="es-AR"/>
              </w:rPr>
              <w:t>MARIO</w:t>
            </w:r>
            <w:proofErr w:type="gramStart"/>
            <w:r>
              <w:rPr>
                <w:lang w:eastAsia="es-AR"/>
              </w:rPr>
              <w:t>:  Y</w:t>
            </w:r>
            <w:proofErr w:type="gramEnd"/>
            <w:r>
              <w:rPr>
                <w:lang w:eastAsia="es-AR"/>
              </w:rPr>
              <w:t xml:space="preserve"> la camioneta me la llevé yo. </w:t>
            </w:r>
            <w:r w:rsidR="007E0458">
              <w:rPr>
                <w:lang w:eastAsia="es-AR"/>
              </w:rPr>
              <w:t xml:space="preserve"> / </w:t>
            </w:r>
            <w:r>
              <w:rPr>
                <w:lang w:eastAsia="es-AR"/>
              </w:rPr>
              <w:t xml:space="preserve">ALEJANDRO: </w:t>
            </w:r>
            <w:r w:rsidR="00F00561" w:rsidRPr="0001411B">
              <w:rPr>
                <w:lang w:eastAsia="es-AR"/>
              </w:rPr>
              <w:t xml:space="preserve">Orejas. Finas, suaves, parecidas al terciopelo negro. </w:t>
            </w:r>
          </w:p>
          <w:p w:rsidR="007D2259" w:rsidRDefault="007D2259" w:rsidP="00F00561">
            <w:pPr>
              <w:rPr>
                <w:lang w:eastAsia="es-AR"/>
              </w:rPr>
            </w:pPr>
            <w:r>
              <w:rPr>
                <w:lang w:eastAsia="es-AR"/>
              </w:rPr>
              <w:t xml:space="preserve">LUCAS: </w:t>
            </w:r>
            <w:r w:rsidR="00B2799D">
              <w:rPr>
                <w:lang w:eastAsia="es-AR"/>
              </w:rPr>
              <w:t>Adelgazó mucho. Y y</w:t>
            </w:r>
            <w:r>
              <w:rPr>
                <w:lang w:eastAsia="es-AR"/>
              </w:rPr>
              <w:t>a no responde al tratamiento.</w:t>
            </w:r>
          </w:p>
          <w:p w:rsidR="00F00561" w:rsidRDefault="007D2259" w:rsidP="007E0458">
            <w:r>
              <w:rPr>
                <w:lang w:eastAsia="es-AR"/>
              </w:rPr>
              <w:t>MARIO</w:t>
            </w:r>
            <w:proofErr w:type="gramStart"/>
            <w:r>
              <w:rPr>
                <w:lang w:eastAsia="es-AR"/>
              </w:rPr>
              <w:t>:  La</w:t>
            </w:r>
            <w:proofErr w:type="gramEnd"/>
            <w:r>
              <w:rPr>
                <w:lang w:eastAsia="es-AR"/>
              </w:rPr>
              <w:t xml:space="preserve"> camioneta, el perro, los mosquitos, todo. </w:t>
            </w:r>
            <w:r w:rsidR="007E0458">
              <w:rPr>
                <w:lang w:eastAsia="es-AR"/>
              </w:rPr>
              <w:t xml:space="preserve"> / </w:t>
            </w:r>
            <w:r>
              <w:rPr>
                <w:lang w:eastAsia="es-AR"/>
              </w:rPr>
              <w:t xml:space="preserve">ALEJANDRO: </w:t>
            </w:r>
            <w:r w:rsidR="00F00561" w:rsidRPr="0001411B">
              <w:rPr>
                <w:lang w:eastAsia="es-AR"/>
              </w:rPr>
              <w:t xml:space="preserve">Extremidades </w:t>
            </w:r>
            <w:hyperlink r:id="rId10" w:tgtFrame="_blank" w:history="1">
              <w:r w:rsidR="00F00561" w:rsidRPr="00F00561">
                <w:rPr>
                  <w:lang w:eastAsia="es-AR"/>
                </w:rPr>
                <w:t>anterior</w:t>
              </w:r>
            </w:hyperlink>
            <w:r w:rsidR="00F00561" w:rsidRPr="00F00561">
              <w:rPr>
                <w:lang w:eastAsia="es-AR"/>
              </w:rPr>
              <w:t>es</w:t>
            </w:r>
            <w:r w:rsidR="00845280">
              <w:rPr>
                <w:lang w:eastAsia="es-AR"/>
              </w:rPr>
              <w:t xml:space="preserve"> m</w:t>
            </w:r>
            <w:r w:rsidR="00F00561" w:rsidRPr="0001411B">
              <w:rPr>
                <w:lang w:eastAsia="es-AR"/>
              </w:rPr>
              <w:t>uy fuertes, rectas, no muy largas, bien aplomadas por debajo del cuerpo</w:t>
            </w:r>
            <w:proofErr w:type="gramStart"/>
            <w:r w:rsidR="00F00561" w:rsidRPr="0001411B">
              <w:rPr>
                <w:lang w:eastAsia="es-AR"/>
              </w:rPr>
              <w:t>.</w:t>
            </w:r>
            <w:r w:rsidR="00F00561">
              <w:rPr>
                <w:lang w:eastAsia="es-AR"/>
              </w:rPr>
              <w:t>.</w:t>
            </w:r>
            <w:proofErr w:type="gramEnd"/>
            <w:r w:rsidR="00F00561">
              <w:rPr>
                <w:lang w:eastAsia="es-AR"/>
              </w:rPr>
              <w:t xml:space="preserve"> </w:t>
            </w:r>
            <w:r w:rsidR="007E0458">
              <w:rPr>
                <w:lang w:eastAsia="es-AR"/>
              </w:rPr>
              <w:t xml:space="preserve"> / </w:t>
            </w:r>
            <w:r w:rsidR="00F00561">
              <w:t xml:space="preserve">MARTINA Y MARIO: Yo no soy yo. </w:t>
            </w:r>
          </w:p>
        </w:tc>
      </w:tr>
      <w:tr w:rsidR="00F00561" w:rsidTr="00F00561">
        <w:tc>
          <w:tcPr>
            <w:tcW w:w="4489" w:type="dxa"/>
          </w:tcPr>
          <w:p w:rsidR="00F00561" w:rsidRPr="00F00561" w:rsidRDefault="00F00561" w:rsidP="00F00561">
            <w:pPr>
              <w:rPr>
                <w:b/>
              </w:rPr>
            </w:pPr>
          </w:p>
        </w:tc>
        <w:tc>
          <w:tcPr>
            <w:tcW w:w="4489" w:type="dxa"/>
          </w:tcPr>
          <w:p w:rsidR="00F00561" w:rsidRDefault="00F00561" w:rsidP="00F00561">
            <w:pPr>
              <w:rPr>
                <w:lang w:eastAsia="es-AR"/>
              </w:rPr>
            </w:pPr>
          </w:p>
        </w:tc>
      </w:tr>
    </w:tbl>
    <w:p w:rsidR="007D2259" w:rsidRDefault="007D2259" w:rsidP="00180C27">
      <w:pPr>
        <w:spacing w:after="240"/>
      </w:pPr>
      <w:r>
        <w:t>LUCAS:</w:t>
      </w:r>
      <w:r>
        <w:tab/>
      </w:r>
      <w:r>
        <w:tab/>
        <w:t xml:space="preserve">No responde básicamente a nada. </w:t>
      </w:r>
    </w:p>
    <w:p w:rsidR="00180C27" w:rsidRDefault="00F00561" w:rsidP="00180C27">
      <w:pPr>
        <w:spacing w:after="240"/>
      </w:pPr>
      <w:r w:rsidRPr="00F00561">
        <w:t>MARTINA</w:t>
      </w:r>
      <w:r>
        <w:t xml:space="preserve">: Guau.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7E0458" w:rsidTr="00EF2248">
        <w:tc>
          <w:tcPr>
            <w:tcW w:w="4489" w:type="dxa"/>
          </w:tcPr>
          <w:p w:rsidR="007E0458" w:rsidRDefault="007E0458" w:rsidP="00EF2248">
            <w:pPr>
              <w:spacing w:after="240"/>
            </w:pPr>
            <w:r w:rsidRPr="00EF2248">
              <w:rPr>
                <w:b/>
              </w:rPr>
              <w:t>INSERT 8</w:t>
            </w:r>
          </w:p>
        </w:tc>
        <w:tc>
          <w:tcPr>
            <w:tcW w:w="4489" w:type="dxa"/>
          </w:tcPr>
          <w:p w:rsidR="007E0458" w:rsidRPr="00EF2248" w:rsidRDefault="007E0458" w:rsidP="00EF2248">
            <w:pPr>
              <w:spacing w:after="240"/>
              <w:jc w:val="right"/>
              <w:rPr>
                <w:b/>
              </w:rPr>
            </w:pPr>
            <w:r w:rsidRPr="007E0458">
              <w:t xml:space="preserve">Martina  provee manos a </w:t>
            </w:r>
            <w:proofErr w:type="spellStart"/>
            <w:r w:rsidRPr="007E0458">
              <w:t>Jursza</w:t>
            </w:r>
            <w:proofErr w:type="spellEnd"/>
            <w:r w:rsidRPr="007E0458">
              <w:t xml:space="preserve"> por atrás</w:t>
            </w:r>
            <w:r>
              <w:t xml:space="preserve"> (</w:t>
            </w:r>
            <w:r w:rsidRPr="00EF2248">
              <w:rPr>
                <w:b/>
              </w:rPr>
              <w:t>video Lucas sentado arriba</w:t>
            </w:r>
            <w:r w:rsidRPr="007E0458">
              <w:t>)</w:t>
            </w:r>
            <w:r w:rsidRPr="00EF2248">
              <w:rPr>
                <w:b/>
              </w:rPr>
              <w:br/>
              <w:t>YO VOY A BUSCAR ZAPATO</w:t>
            </w:r>
          </w:p>
        </w:tc>
      </w:tr>
    </w:tbl>
    <w:p w:rsidR="00B71429" w:rsidRDefault="00B71429" w:rsidP="00B71429">
      <w:r>
        <w:t xml:space="preserve">MARIO: </w:t>
      </w:r>
      <w:r>
        <w:tab/>
        <w:t xml:space="preserve">¿y la que me pasó a mí? Para pagar una deuda me consigo un laburo con un amigo en una fábrica de </w:t>
      </w:r>
      <w:proofErr w:type="spellStart"/>
      <w:r>
        <w:t>biyou</w:t>
      </w:r>
      <w:proofErr w:type="spellEnd"/>
      <w:r>
        <w:t xml:space="preserve"> plástica, a una cuadra de fuerte apache. La fábrica es del padre de mi amigo. Un tacaño, lo hacía laburar al hijo, pero buen tipo. Se cagaba de risa de nosotros, muy fifí éramos. Nos deja con Paniagua, el jefe de planta, con overol y hawaianas, te juro. Y nos presenta a los compañeros. No tienen nombre, ninguno. Uno es “Caño”: seis hermanas mujeres y él, que lleva dos revólveres 45 en la cintura, herencia de su padre, dice. Buen tipo. Y el Bichito, que le decían así por su manera de comer. Me da la mano el Bichito y yo, para hacerme el macho, le </w:t>
      </w:r>
      <w:proofErr w:type="spellStart"/>
      <w:r>
        <w:t>apreto</w:t>
      </w:r>
      <w:proofErr w:type="spellEnd"/>
      <w:r>
        <w:t xml:space="preserve"> fuerte y </w:t>
      </w:r>
      <w:r>
        <w:lastRenderedPageBreak/>
        <w:t xml:space="preserve">pum. Me quedo con el guante en la mano, y todos cagándose de risa. El Bichito me dice “¿qué me </w:t>
      </w:r>
      <w:proofErr w:type="spellStart"/>
      <w:r>
        <w:t>hacés</w:t>
      </w:r>
      <w:proofErr w:type="spellEnd"/>
      <w:r>
        <w:t xml:space="preserve">, nene?” Y me muestra la mano desnuda y sin dedos, como un racimo de </w:t>
      </w:r>
      <w:proofErr w:type="spellStart"/>
      <w:r>
        <w:t>muñoncitos</w:t>
      </w:r>
      <w:proofErr w:type="spellEnd"/>
      <w:r>
        <w:t xml:space="preserve">, un asco. Perdón, le digo. Perdón. Así como lo </w:t>
      </w:r>
      <w:proofErr w:type="spellStart"/>
      <w:r>
        <w:t>escuchás</w:t>
      </w:r>
      <w:proofErr w:type="spellEnd"/>
      <w:r>
        <w:t xml:space="preserve">. </w:t>
      </w:r>
    </w:p>
    <w:p w:rsidR="007E0458" w:rsidRDefault="00B71429" w:rsidP="00B71429">
      <w:pPr>
        <w:spacing w:after="240"/>
      </w:pPr>
      <w:r>
        <w:t xml:space="preserve">MARTINA Y MARIO </w:t>
      </w:r>
      <w:r>
        <w:rPr>
          <w:i/>
        </w:rPr>
        <w:t>(</w:t>
      </w:r>
      <w:r w:rsidR="00EB11D6" w:rsidRPr="004D1B9F">
        <w:rPr>
          <w:i/>
        </w:rPr>
        <w:t>superpuesto</w:t>
      </w:r>
      <w:r w:rsidR="004D1B9F">
        <w:rPr>
          <w:i/>
        </w:rPr>
        <w:t>s</w:t>
      </w:r>
      <w:r>
        <w:rPr>
          <w:i/>
        </w:rPr>
        <w:t>, primero repiten la última parte del video)</w:t>
      </w:r>
      <w:r>
        <w:t xml:space="preserve">: Mentí, yo no soy Rodolfo, soy Leónidas. </w:t>
      </w:r>
      <w:proofErr w:type="gramStart"/>
      <w:r>
        <w:t>Yo</w:t>
      </w:r>
      <w:r w:rsidR="00EB11D6">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7E0458" w:rsidTr="00EF2248">
        <w:tc>
          <w:tcPr>
            <w:tcW w:w="4489" w:type="dxa"/>
          </w:tcPr>
          <w:p w:rsidR="007E0458" w:rsidRDefault="007E0458" w:rsidP="00EF2248">
            <w:pPr>
              <w:spacing w:after="240"/>
            </w:pPr>
            <w:proofErr w:type="gramStart"/>
            <w:r>
              <w:t>me</w:t>
            </w:r>
            <w:proofErr w:type="gramEnd"/>
            <w:r>
              <w:t xml:space="preserve"> llamo Sandra </w:t>
            </w:r>
            <w:proofErr w:type="spellStart"/>
            <w:r>
              <w:t>Salinardi</w:t>
            </w:r>
            <w:proofErr w:type="spellEnd"/>
            <w:r>
              <w:t xml:space="preserve">. Nací el 26 de octubre de 1987. </w:t>
            </w:r>
          </w:p>
        </w:tc>
        <w:tc>
          <w:tcPr>
            <w:tcW w:w="4489" w:type="dxa"/>
          </w:tcPr>
          <w:p w:rsidR="007E0458" w:rsidRPr="00EF2248" w:rsidRDefault="007E0458" w:rsidP="00EF2248">
            <w:pPr>
              <w:spacing w:after="240"/>
              <w:rPr>
                <w:b/>
              </w:rPr>
            </w:pPr>
            <w:r w:rsidRPr="00EF2248">
              <w:rPr>
                <w:b/>
              </w:rPr>
              <w:t>LE ENTREGO EL ZAPATO A MARTINA /</w:t>
            </w:r>
            <w:r w:rsidRPr="00EF2248">
              <w:rPr>
                <w:b/>
              </w:rPr>
              <w:br/>
              <w:t>me voy a buscar matafuegos</w:t>
            </w:r>
          </w:p>
        </w:tc>
      </w:tr>
    </w:tbl>
    <w:p w:rsidR="00ED7A98" w:rsidRDefault="00ED7A98" w:rsidP="00477EAA">
      <w:pPr>
        <w:spacing w:after="240"/>
      </w:pPr>
      <w:r>
        <w:t xml:space="preserve">MARIO: </w:t>
      </w:r>
      <w:r>
        <w:tab/>
      </w:r>
      <w:r w:rsidR="00B71429">
        <w:t>F</w:t>
      </w:r>
      <w:r w:rsidR="007F7512">
        <w:t>ui asesinada el 17 de abril de 20</w:t>
      </w:r>
      <w:r w:rsidR="004D1B9F">
        <w:t>10. Estuve viva…</w:t>
      </w:r>
    </w:p>
    <w:p w:rsidR="00ED7A98" w:rsidRDefault="00ED7A98" w:rsidP="00477EAA">
      <w:pPr>
        <w:spacing w:after="240"/>
      </w:pPr>
      <w:r>
        <w:t xml:space="preserve">MARTINA: </w:t>
      </w:r>
      <w:r>
        <w:tab/>
      </w:r>
      <w:r w:rsidR="007F7512">
        <w:t>22 años</w:t>
      </w:r>
      <w:r w:rsidR="004D1B9F">
        <w:t>,</w:t>
      </w:r>
    </w:p>
    <w:p w:rsidR="00ED7A98" w:rsidRDefault="00ED7A98" w:rsidP="00477EAA">
      <w:pPr>
        <w:spacing w:after="240"/>
      </w:pPr>
      <w:r>
        <w:t xml:space="preserve">MARIO: </w:t>
      </w:r>
      <w:r>
        <w:tab/>
      </w:r>
      <w:r w:rsidR="007F7512">
        <w:t>5 meses</w:t>
      </w:r>
      <w:r w:rsidR="004D1B9F">
        <w:t>,</w:t>
      </w:r>
    </w:p>
    <w:p w:rsidR="00ED7A98" w:rsidRDefault="00ED7A98" w:rsidP="00477EAA">
      <w:pPr>
        <w:spacing w:after="240"/>
      </w:pPr>
      <w:r>
        <w:t xml:space="preserve">MARTINA: </w:t>
      </w:r>
      <w:r>
        <w:tab/>
      </w:r>
      <w:r w:rsidR="007F7512">
        <w:t>9 días</w:t>
      </w:r>
      <w:r w:rsidR="004D1B9F">
        <w:t>,</w:t>
      </w:r>
    </w:p>
    <w:p w:rsidR="00ED7A98" w:rsidRDefault="00ED7A98" w:rsidP="00477EAA">
      <w:pPr>
        <w:spacing w:after="240"/>
      </w:pPr>
      <w:r>
        <w:t xml:space="preserve">MARIO: </w:t>
      </w:r>
      <w:r>
        <w:tab/>
      </w:r>
      <w:r w:rsidR="007F7512">
        <w:t xml:space="preserve"> y catorce horas. </w:t>
      </w:r>
    </w:p>
    <w:p w:rsidR="00ED7A98" w:rsidRDefault="00ED7A98" w:rsidP="00477EAA">
      <w:pPr>
        <w:spacing w:after="240"/>
      </w:pPr>
      <w:r>
        <w:t xml:space="preserve">MARTINA: </w:t>
      </w:r>
      <w:r>
        <w:tab/>
      </w:r>
      <w:r w:rsidR="00EB11D6">
        <w:t xml:space="preserve">Han pasado dos años, tres meses y un día </w:t>
      </w:r>
      <w:r w:rsidR="007F7512">
        <w:t xml:space="preserve">desde el momento de mi muerte y en todo ese </w:t>
      </w:r>
      <w:proofErr w:type="gramStart"/>
      <w:r w:rsidR="007F7512">
        <w:t>tiempo</w:t>
      </w:r>
      <w:r w:rsidR="00EB11D6">
        <w:t xml:space="preserve"> </w:t>
      </w:r>
      <w:r w:rsidR="004D1B9F">
        <w:t>…</w:t>
      </w:r>
      <w:proofErr w:type="gramEnd"/>
    </w:p>
    <w:p w:rsidR="00ED7A98" w:rsidRDefault="00ED7A98" w:rsidP="00477EAA">
      <w:pPr>
        <w:spacing w:after="240"/>
      </w:pPr>
      <w:r>
        <w:t xml:space="preserve">MARIO: </w:t>
      </w:r>
      <w:r>
        <w:tab/>
      </w:r>
      <w:r w:rsidR="004D1B9F">
        <w:t>…</w:t>
      </w:r>
      <w:r w:rsidR="007F7512">
        <w:t xml:space="preserve">ninguna pista ha conducido a nadie a la develación del misterio. </w:t>
      </w:r>
    </w:p>
    <w:p w:rsidR="00ED7A98" w:rsidRDefault="00ED7A98" w:rsidP="00477EAA">
      <w:pPr>
        <w:spacing w:after="240"/>
      </w:pPr>
      <w:r>
        <w:t>MARTINA Y MARIO</w:t>
      </w:r>
      <w:proofErr w:type="gramStart"/>
      <w:r>
        <w:t xml:space="preserve">:  </w:t>
      </w:r>
      <w:r w:rsidR="007F7512">
        <w:t>Todo</w:t>
      </w:r>
      <w:proofErr w:type="gramEnd"/>
      <w:r w:rsidR="007F7512">
        <w:t xml:space="preserve"> ha sido pre</w:t>
      </w:r>
      <w:r w:rsidR="00EB11D6">
        <w:t xml:space="preserve">visto.  </w:t>
      </w:r>
    </w:p>
    <w:p w:rsidR="00ED7A98" w:rsidRDefault="00ED7A98" w:rsidP="00477EAA">
      <w:pPr>
        <w:spacing w:after="240"/>
      </w:pPr>
      <w:r>
        <w:t xml:space="preserve">MARTINA: </w:t>
      </w:r>
      <w:r>
        <w:tab/>
      </w:r>
      <w:r w:rsidR="00EB11D6">
        <w:t>M</w:t>
      </w:r>
      <w:r w:rsidR="007F7512">
        <w:t>i crimen</w:t>
      </w:r>
      <w:r w:rsidR="004D1B9F">
        <w:t>,</w:t>
      </w:r>
    </w:p>
    <w:p w:rsidR="00ED7A98" w:rsidRDefault="00ED7A98" w:rsidP="00477EAA">
      <w:pPr>
        <w:spacing w:after="240"/>
      </w:pPr>
      <w:r>
        <w:t xml:space="preserve">MARIO: </w:t>
      </w:r>
      <w:r>
        <w:tab/>
      </w:r>
      <w:r w:rsidR="007F7512">
        <w:t>el desvío de pruebas</w:t>
      </w:r>
      <w:r w:rsidR="004D1B9F">
        <w:t>,</w:t>
      </w:r>
    </w:p>
    <w:p w:rsidR="00ED7A98" w:rsidRDefault="00ED7A98" w:rsidP="00477EAA">
      <w:pPr>
        <w:spacing w:after="240"/>
      </w:pPr>
      <w:r>
        <w:t xml:space="preserve">MARTINA: </w:t>
      </w:r>
      <w:r>
        <w:tab/>
      </w:r>
      <w:r w:rsidR="007F7512">
        <w:t>el pacto de silencio</w:t>
      </w:r>
      <w:r w:rsidR="004D1B9F">
        <w:t>,</w:t>
      </w:r>
    </w:p>
    <w:p w:rsidR="007E0458" w:rsidRDefault="00ED7A98" w:rsidP="00477EAA">
      <w:pPr>
        <w:spacing w:after="240"/>
      </w:pPr>
      <w:r>
        <w:t xml:space="preserve">MARIO: </w:t>
      </w:r>
      <w:r>
        <w:tab/>
      </w:r>
      <w:r w:rsidR="007F7512">
        <w:t>la complicidad de las autoridades</w:t>
      </w:r>
      <w:r w:rsidR="004D1B9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7E0458" w:rsidTr="00EF2248">
        <w:tc>
          <w:tcPr>
            <w:tcW w:w="4489" w:type="dxa"/>
          </w:tcPr>
          <w:p w:rsidR="007E0458" w:rsidRDefault="007E0458" w:rsidP="00EF2248">
            <w:pPr>
              <w:spacing w:after="240"/>
            </w:pPr>
            <w:r>
              <w:t xml:space="preserve">MARTINA: </w:t>
            </w:r>
            <w:r>
              <w:tab/>
              <w:t xml:space="preserve"> …y la impunidad.</w:t>
            </w:r>
          </w:p>
        </w:tc>
        <w:tc>
          <w:tcPr>
            <w:tcW w:w="4489" w:type="dxa"/>
          </w:tcPr>
          <w:p w:rsidR="007E0458" w:rsidRPr="00EF2248" w:rsidRDefault="007E0458" w:rsidP="00EF2248">
            <w:pPr>
              <w:spacing w:after="240"/>
              <w:rPr>
                <w:b/>
              </w:rPr>
            </w:pPr>
            <w:r w:rsidRPr="00EF2248">
              <w:rPr>
                <w:b/>
              </w:rPr>
              <w:t>ALEJANDRO TOMA EL ZAPATO Y LE CANTA. LO DEJA EN EL PISO</w:t>
            </w:r>
          </w:p>
        </w:tc>
      </w:tr>
    </w:tbl>
    <w:p w:rsidR="00ED7A98" w:rsidRDefault="00ED7A98" w:rsidP="00531AD8">
      <w:pPr>
        <w:spacing w:after="240"/>
        <w:rPr>
          <w:rFonts w:cs="Calibri"/>
        </w:rPr>
      </w:pPr>
      <w:r>
        <w:t>ALEJANDRO</w:t>
      </w:r>
      <w:r w:rsidR="004D1B9F">
        <w:t>:</w:t>
      </w:r>
      <w:r w:rsidR="004D1B9F">
        <w:tab/>
      </w:r>
      <w:r>
        <w:rPr>
          <w:rFonts w:cs="Calibri"/>
        </w:rPr>
        <w:t>Dué</w:t>
      </w:r>
      <w:r w:rsidRPr="00C42400">
        <w:rPr>
          <w:rFonts w:cs="Calibri"/>
        </w:rPr>
        <w:t xml:space="preserve">rmete mi </w:t>
      </w:r>
      <w:r>
        <w:rPr>
          <w:rFonts w:cs="Calibri"/>
        </w:rPr>
        <w:t>niña</w:t>
      </w:r>
      <w:r w:rsidRPr="00C42400">
        <w:rPr>
          <w:rFonts w:cs="Calibri"/>
        </w:rPr>
        <w:t>, que tengo que hacer, lavarte la ropa, ponerme a coser</w:t>
      </w:r>
      <w:r>
        <w:rPr>
          <w:rFonts w:cs="Calibri"/>
        </w:rPr>
        <w:t>…</w:t>
      </w:r>
    </w:p>
    <w:p w:rsidR="00ED7A98" w:rsidRPr="007E0458" w:rsidRDefault="007E0458" w:rsidP="007E0458">
      <w:pPr>
        <w:pBdr>
          <w:top w:val="single" w:sz="4" w:space="1" w:color="auto"/>
          <w:left w:val="single" w:sz="4" w:space="4" w:color="auto"/>
          <w:bottom w:val="single" w:sz="4" w:space="1" w:color="auto"/>
          <w:right w:val="single" w:sz="4" w:space="4" w:color="auto"/>
        </w:pBdr>
        <w:spacing w:after="240"/>
        <w:jc w:val="right"/>
        <w:rPr>
          <w:b/>
        </w:rPr>
      </w:pPr>
      <w:r>
        <w:rPr>
          <w:b/>
        </w:rPr>
        <w:t xml:space="preserve">Yo PASO CON EL MATAFUEGOS “pará </w:t>
      </w:r>
      <w:proofErr w:type="spellStart"/>
      <w:r>
        <w:rPr>
          <w:b/>
        </w:rPr>
        <w:t>pará</w:t>
      </w:r>
      <w:proofErr w:type="spellEnd"/>
      <w:r>
        <w:rPr>
          <w:b/>
        </w:rPr>
        <w:t xml:space="preserve"> </w:t>
      </w:r>
      <w:proofErr w:type="spellStart"/>
      <w:r>
        <w:rPr>
          <w:b/>
        </w:rPr>
        <w:t>pará</w:t>
      </w:r>
      <w:proofErr w:type="spellEnd"/>
      <w:r>
        <w:rPr>
          <w:b/>
        </w:rPr>
        <w:t>”</w:t>
      </w:r>
    </w:p>
    <w:p w:rsidR="00ED7A98" w:rsidRDefault="00610EE7" w:rsidP="00531AD8">
      <w:pPr>
        <w:spacing w:after="240"/>
        <w:rPr>
          <w:b/>
        </w:rPr>
      </w:pPr>
      <w:r>
        <w:rPr>
          <w:b/>
        </w:rPr>
        <w:t xml:space="preserve">ESCENA </w:t>
      </w:r>
      <w:r w:rsidR="00ED7A98">
        <w:rPr>
          <w:b/>
        </w:rPr>
        <w:t>16. EL RETORNO DEL PERRO AYALA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207"/>
      </w:tblGrid>
      <w:tr w:rsidR="007E0458" w:rsidRPr="00EF2248" w:rsidTr="00EF2248">
        <w:tc>
          <w:tcPr>
            <w:tcW w:w="6771" w:type="dxa"/>
          </w:tcPr>
          <w:p w:rsidR="007E0458" w:rsidRPr="007E0458" w:rsidRDefault="007E0458" w:rsidP="007E0458">
            <w:r w:rsidRPr="00EF2248">
              <w:rPr>
                <w:i/>
              </w:rPr>
              <w:lastRenderedPageBreak/>
              <w:t>Lucas entra con capucha, casco, matafuegos</w:t>
            </w:r>
          </w:p>
        </w:tc>
        <w:tc>
          <w:tcPr>
            <w:tcW w:w="2207" w:type="dxa"/>
          </w:tcPr>
          <w:p w:rsidR="007E0458" w:rsidRPr="00EF2248" w:rsidRDefault="007E0458" w:rsidP="00EF2248">
            <w:pPr>
              <w:spacing w:after="240"/>
              <w:rPr>
                <w:b/>
              </w:rPr>
            </w:pPr>
            <w:r w:rsidRPr="00EF2248">
              <w:rPr>
                <w:b/>
              </w:rPr>
              <w:t>VIDEO NIÑO</w:t>
            </w:r>
          </w:p>
        </w:tc>
      </w:tr>
    </w:tbl>
    <w:p w:rsidR="00E81E1E" w:rsidRDefault="00E81E1E" w:rsidP="001C1A7A">
      <w:r>
        <w:t>LUCAS:</w:t>
      </w:r>
      <w:r>
        <w:tab/>
      </w:r>
      <w:r w:rsidR="00736F2E">
        <w:tab/>
      </w:r>
      <w:r w:rsidR="006A2520">
        <w:t>Yo</w:t>
      </w:r>
      <w:r>
        <w:t xml:space="preserve"> rescaté al Perro Ayala. Seguí la pista</w:t>
      </w:r>
      <w:r w:rsidR="00736F2E">
        <w:t xml:space="preserve">; </w:t>
      </w:r>
      <w:r w:rsidR="00673DF7">
        <w:t>s</w:t>
      </w:r>
      <w:r w:rsidR="00736F2E">
        <w:t>eguí los números, los patrones, la línea recta del corazón. E</w:t>
      </w:r>
      <w:r w:rsidR="00673DF7">
        <w:t>se</w:t>
      </w:r>
      <w:r w:rsidR="00736F2E">
        <w:t xml:space="preserve"> pichicho malo fue</w:t>
      </w:r>
      <w:r>
        <w:t xml:space="preserve"> </w:t>
      </w:r>
      <w:r w:rsidR="00736F2E">
        <w:t>visto</w:t>
      </w:r>
      <w:r>
        <w:t xml:space="preserve"> por última vez a bordo de un utilitario Citroën Berlingo Furgón 1.9 diesel, color blanco</w:t>
      </w:r>
      <w:r w:rsidR="006A2520">
        <w:t xml:space="preserve">, mientras era arrastrado por las aguas desbordadas de la gran inundación. </w:t>
      </w:r>
      <w:r w:rsidR="00736F2E">
        <w:t>Y el</w:t>
      </w:r>
      <w:r w:rsidR="006A2520">
        <w:t xml:space="preserve"> cobarde conductor de la camioneta lo abandonó para salvarse. </w:t>
      </w:r>
    </w:p>
    <w:p w:rsidR="006A2520" w:rsidRDefault="006A2520" w:rsidP="001C1A7A">
      <w:r>
        <w:t xml:space="preserve">MARTINA y ALEJANDRO: </w:t>
      </w:r>
      <w:r>
        <w:tab/>
        <w:t xml:space="preserve">las profecías acabarán. </w:t>
      </w:r>
    </w:p>
    <w:p w:rsidR="00673DF7" w:rsidRDefault="006A2520" w:rsidP="006A2520">
      <w:r>
        <w:t xml:space="preserve">LUCAS: </w:t>
      </w:r>
      <w:r>
        <w:tab/>
      </w:r>
      <w:r w:rsidR="00736F2E">
        <w:tab/>
        <w:t>Y</w:t>
      </w:r>
      <w:r>
        <w:t xml:space="preserve">o les aseguro que llovió para todo el mundo, no para mí solo. A muchos el agua les llevó el auto… A </w:t>
      </w:r>
      <w:r w:rsidR="00736F2E">
        <w:t>otros les llevó las casas, la familia</w:t>
      </w:r>
      <w:r w:rsidR="00482A82">
        <w:t>, hasta</w:t>
      </w:r>
      <w:r w:rsidR="00736F2E">
        <w:t xml:space="preserve"> los perros…</w:t>
      </w:r>
      <w:r>
        <w:t xml:space="preserve"> </w:t>
      </w:r>
    </w:p>
    <w:p w:rsidR="00673DF7" w:rsidRDefault="00673DF7" w:rsidP="006A2520">
      <w:r>
        <w:t xml:space="preserve">MARTINA: </w:t>
      </w:r>
      <w:r>
        <w:tab/>
        <w:t>Mi corazón</w:t>
      </w:r>
      <w:r w:rsidR="00482A82">
        <w:t>, se llevó.</w:t>
      </w:r>
      <w:r>
        <w:t xml:space="preserve"> Mi corazón.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774"/>
      </w:tblGrid>
      <w:tr w:rsidR="007E0458" w:rsidTr="00EF2248">
        <w:tc>
          <w:tcPr>
            <w:tcW w:w="6204" w:type="dxa"/>
          </w:tcPr>
          <w:p w:rsidR="007E0458" w:rsidRDefault="007E0458" w:rsidP="006A2520">
            <w:r>
              <w:t xml:space="preserve">LUCAS: </w:t>
            </w:r>
            <w:r>
              <w:tab/>
            </w:r>
            <w:r>
              <w:tab/>
              <w:t xml:space="preserve">Pero yo lo vi. Y lo rescaté. </w:t>
            </w:r>
            <w:proofErr w:type="spellStart"/>
            <w:r>
              <w:t>Ponete</w:t>
            </w:r>
            <w:proofErr w:type="spellEnd"/>
            <w:r>
              <w:t xml:space="preserve"> en mi lugar.</w:t>
            </w:r>
          </w:p>
        </w:tc>
        <w:tc>
          <w:tcPr>
            <w:tcW w:w="2774" w:type="dxa"/>
          </w:tcPr>
          <w:p w:rsidR="007E0458" w:rsidRPr="00EF2248" w:rsidRDefault="007E0458" w:rsidP="006A2520">
            <w:pPr>
              <w:rPr>
                <w:b/>
              </w:rPr>
            </w:pPr>
            <w:r w:rsidRPr="00EF2248">
              <w:rPr>
                <w:b/>
              </w:rPr>
              <w:t>Lo voy ubicando en escena a LUCAS</w:t>
            </w:r>
          </w:p>
        </w:tc>
      </w:tr>
    </w:tbl>
    <w:p w:rsidR="00673DF7" w:rsidRDefault="00673DF7" w:rsidP="006A2520">
      <w:r>
        <w:t xml:space="preserve">MARTINA: </w:t>
      </w:r>
      <w:r>
        <w:tab/>
      </w:r>
      <w:r w:rsidR="006A2520">
        <w:t xml:space="preserve">No quiero ponerme en tu lugar. </w:t>
      </w:r>
    </w:p>
    <w:p w:rsidR="00673DF7" w:rsidRDefault="00673DF7" w:rsidP="006A2520">
      <w:r>
        <w:t xml:space="preserve">LUCAS: </w:t>
      </w:r>
      <w:r>
        <w:tab/>
      </w:r>
      <w:r>
        <w:tab/>
      </w:r>
      <w:r w:rsidR="006A2520">
        <w:t xml:space="preserve">Nunca tuve un lugar, quiero decir, un lugar. Soy un fantasma. Nadie me ve. </w:t>
      </w:r>
    </w:p>
    <w:p w:rsidR="00673DF7" w:rsidRDefault="00673DF7" w:rsidP="006A2520">
      <w:pPr>
        <w:rPr>
          <w:rFonts w:cs="Calibri"/>
        </w:rPr>
      </w:pPr>
      <w:r>
        <w:t xml:space="preserve">ALEJANDRO: </w:t>
      </w:r>
      <w:r>
        <w:tab/>
      </w:r>
      <w:r w:rsidR="00482A82">
        <w:t>D</w:t>
      </w:r>
      <w:r>
        <w:t xml:space="preserve">uérmete mi niño, que </w:t>
      </w:r>
      <w:r w:rsidRPr="00C42400">
        <w:rPr>
          <w:rFonts w:cs="Calibri"/>
        </w:rPr>
        <w:t>tengo que hacer, lavarte la ropa, ponerme a coser</w:t>
      </w:r>
      <w:r w:rsidR="000E4C4C">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24"/>
      </w:tblGrid>
      <w:tr w:rsidR="005F2F9A" w:rsidTr="00EF2248">
        <w:tc>
          <w:tcPr>
            <w:tcW w:w="7054" w:type="dxa"/>
          </w:tcPr>
          <w:p w:rsidR="005F2F9A" w:rsidRDefault="005F2F9A" w:rsidP="006A2520">
            <w:r>
              <w:t xml:space="preserve">LUCAS: </w:t>
            </w:r>
            <w:r>
              <w:tab/>
            </w:r>
            <w:r>
              <w:tab/>
              <w:t>Por supuesto que no soy bombero.</w:t>
            </w:r>
            <w:r w:rsidRPr="00EF2248">
              <w:rPr>
                <w:rFonts w:eastAsia="Times New Roman" w:cs="Calibri"/>
                <w:lang w:eastAsia="es-AR"/>
              </w:rPr>
              <w:t xml:space="preserve"> ¿No </w:t>
            </w:r>
            <w:proofErr w:type="spellStart"/>
            <w:r w:rsidRPr="00EF2248">
              <w:rPr>
                <w:rFonts w:eastAsia="Times New Roman" w:cs="Calibri"/>
                <w:lang w:eastAsia="es-AR"/>
              </w:rPr>
              <w:t>sabés</w:t>
            </w:r>
            <w:proofErr w:type="spellEnd"/>
            <w:r w:rsidRPr="00EF2248">
              <w:rPr>
                <w:rFonts w:eastAsia="Times New Roman" w:cs="Calibri"/>
                <w:lang w:eastAsia="es-AR"/>
              </w:rPr>
              <w:t xml:space="preserve"> quienes son los reyes, tarado? </w:t>
            </w:r>
            <w:r>
              <w:t xml:space="preserve">El traje es choreado. De la fábrica de mi papá. Y la capucha de </w:t>
            </w:r>
            <w:proofErr w:type="spellStart"/>
            <w:r>
              <w:t>Nomex</w:t>
            </w:r>
            <w:proofErr w:type="spellEnd"/>
            <w:r>
              <w:t xml:space="preserve"> también. Esta capucha de mierda que va en la jeta. El material se llama “</w:t>
            </w:r>
            <w:proofErr w:type="spellStart"/>
            <w:r>
              <w:t>Nomex</w:t>
            </w:r>
            <w:proofErr w:type="spellEnd"/>
            <w:r>
              <w:t>”. Se la puse al perro alrededor del cuerpo, para sostenerlo y para que no me mordiera…</w:t>
            </w:r>
          </w:p>
        </w:tc>
        <w:tc>
          <w:tcPr>
            <w:tcW w:w="1924" w:type="dxa"/>
          </w:tcPr>
          <w:p w:rsidR="005F2F9A" w:rsidRPr="00EF2248" w:rsidRDefault="005F2F9A" w:rsidP="006A2520">
            <w:pPr>
              <w:rPr>
                <w:b/>
              </w:rPr>
            </w:pPr>
            <w:r w:rsidRPr="00EF2248">
              <w:rPr>
                <w:b/>
              </w:rPr>
              <w:t>LUCAS: PONELE LA CAPUCHA A MARIO</w:t>
            </w:r>
          </w:p>
        </w:tc>
      </w:tr>
    </w:tbl>
    <w:p w:rsidR="00482A82" w:rsidRDefault="00673DF7" w:rsidP="00482A82">
      <w:r>
        <w:t>MARTINA</w:t>
      </w:r>
      <w:r w:rsidR="00482A82">
        <w:t>:</w:t>
      </w:r>
      <w:r w:rsidR="00482A82">
        <w:tab/>
      </w:r>
      <w:r w:rsidR="00482A82">
        <w:rPr>
          <w:i/>
        </w:rPr>
        <w:t xml:space="preserve">(casi superpuesto a lo anterior) </w:t>
      </w:r>
      <w:r w:rsidR="00482A82">
        <w:t xml:space="preserve">en su salvaje desesperación. </w:t>
      </w:r>
    </w:p>
    <w:p w:rsidR="00673DF7" w:rsidRDefault="00673DF7" w:rsidP="00673DF7">
      <w:r>
        <w:t xml:space="preserve">ALEJANDRO: </w:t>
      </w:r>
      <w:r>
        <w:tab/>
      </w:r>
      <w:r w:rsidR="00482A82">
        <w:rPr>
          <w:i/>
        </w:rPr>
        <w:t xml:space="preserve">(casi superpuesto a lo anterior) </w:t>
      </w:r>
      <w:r>
        <w:t>el don de lenguas terminará…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73DF7" w:rsidTr="00505121">
        <w:tc>
          <w:tcPr>
            <w:tcW w:w="4489" w:type="dxa"/>
          </w:tcPr>
          <w:p w:rsidR="00673DF7" w:rsidRDefault="00673DF7" w:rsidP="00673DF7">
            <w:r>
              <w:t xml:space="preserve">LUCAS: </w:t>
            </w:r>
            <w:r>
              <w:tab/>
            </w:r>
            <w:r>
              <w:tab/>
              <w:t xml:space="preserve">Yo quiero el traje de bombero para probar suerte. Quiero ponerlo arriba de un encendedor. Quiero saber si con el traje de bombero te </w:t>
            </w:r>
            <w:proofErr w:type="spellStart"/>
            <w:r>
              <w:t>quemás</w:t>
            </w:r>
            <w:proofErr w:type="spellEnd"/>
            <w:r>
              <w:t xml:space="preserve">. Quiero saber si se te derriten las zapatillas. </w:t>
            </w:r>
          </w:p>
          <w:p w:rsidR="00673DF7" w:rsidRDefault="00673DF7" w:rsidP="00673DF7">
            <w:r>
              <w:t xml:space="preserve">MARTINA Y ALEJANDRO: </w:t>
            </w:r>
            <w:r>
              <w:tab/>
            </w:r>
            <w:r w:rsidRPr="008E4B45">
              <w:t>la ciencia desaparecerá</w:t>
            </w:r>
            <w:r>
              <w:t>…</w:t>
            </w:r>
          </w:p>
          <w:p w:rsidR="00673DF7" w:rsidRDefault="00673DF7" w:rsidP="00673DF7">
            <w:r>
              <w:t xml:space="preserve">LUCAS:  </w:t>
            </w:r>
            <w:r>
              <w:tab/>
              <w:t xml:space="preserve">Yo quiero prenderme fuego, y que me apaguen, que me apaguen, que me apaguen. </w:t>
            </w:r>
          </w:p>
        </w:tc>
        <w:tc>
          <w:tcPr>
            <w:tcW w:w="4489" w:type="dxa"/>
          </w:tcPr>
          <w:p w:rsidR="00673DF7" w:rsidRPr="005F2F9A" w:rsidRDefault="005F2F9A" w:rsidP="00673DF7">
            <w:pPr>
              <w:rPr>
                <w:b/>
              </w:rPr>
            </w:pPr>
            <w:r>
              <w:rPr>
                <w:b/>
              </w:rPr>
              <w:t>LUCAS: PRENDELE FUEGO CERCA DE LA JETA</w:t>
            </w:r>
          </w:p>
          <w:p w:rsidR="00673DF7" w:rsidRDefault="00673DF7" w:rsidP="00673DF7"/>
          <w:p w:rsidR="00673DF7" w:rsidRDefault="00673DF7" w:rsidP="00673DF7">
            <w:r>
              <w:t>MARIO</w:t>
            </w:r>
            <w:proofErr w:type="gramStart"/>
            <w:r>
              <w:t xml:space="preserve">:  </w:t>
            </w:r>
            <w:r w:rsidRPr="00505121">
              <w:rPr>
                <w:i/>
              </w:rPr>
              <w:t>(</w:t>
            </w:r>
            <w:proofErr w:type="gramEnd"/>
            <w:r w:rsidRPr="00505121">
              <w:rPr>
                <w:i/>
              </w:rPr>
              <w:t>canturreando)</w:t>
            </w:r>
            <w:r>
              <w:t xml:space="preserve"> Yo quiero cruzar con la barrera… yo quiero cruzar con la barrera…</w:t>
            </w:r>
          </w:p>
          <w:p w:rsidR="00673DF7" w:rsidRDefault="00673DF7" w:rsidP="00673DF7"/>
          <w:p w:rsidR="00673DF7" w:rsidRPr="005F2F9A" w:rsidRDefault="005F2F9A" w:rsidP="00673DF7">
            <w:pPr>
              <w:rPr>
                <w:b/>
              </w:rPr>
            </w:pPr>
            <w:r>
              <w:rPr>
                <w:b/>
              </w:rPr>
              <w:t>TE SEPARÁS. VAS AL CENTRO</w:t>
            </w:r>
          </w:p>
          <w:p w:rsidR="00673DF7" w:rsidRPr="00673DF7" w:rsidRDefault="00673DF7" w:rsidP="00673DF7">
            <w:r>
              <w:t>MARIO: y que me pisen, que me pisen, que me pisen</w:t>
            </w:r>
          </w:p>
        </w:tc>
      </w:tr>
    </w:tbl>
    <w:p w:rsidR="00673DF7" w:rsidRDefault="009826F8" w:rsidP="00673DF7">
      <w:r>
        <w:lastRenderedPageBreak/>
        <w:t xml:space="preserve">ALEJANDRO: </w:t>
      </w:r>
      <w:r>
        <w:tab/>
      </w:r>
      <w:r w:rsidR="00673DF7" w:rsidRPr="008E4B45">
        <w:t>porque nuestra ciencia es imperfecta y nuestras profecías, limitadas</w:t>
      </w:r>
      <w:r w:rsidR="00482A82">
        <w:t>…</w:t>
      </w:r>
    </w:p>
    <w:p w:rsidR="009826F8" w:rsidRDefault="009826F8" w:rsidP="009826F8">
      <w:r>
        <w:t>LUCAS:</w:t>
      </w:r>
      <w:r>
        <w:tab/>
      </w:r>
      <w:r w:rsidR="00443CD1">
        <w:tab/>
      </w:r>
      <w:r>
        <w:t xml:space="preserve">Nunca tuve lugar, quiero decir un lugar… Vos </w:t>
      </w:r>
      <w:proofErr w:type="spellStart"/>
      <w:r>
        <w:t>sabés</w:t>
      </w:r>
      <w:proofErr w:type="spellEnd"/>
      <w:r>
        <w:t xml:space="preserve"> lo que te digo…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5F2F9A" w:rsidTr="00EF2248">
        <w:tc>
          <w:tcPr>
            <w:tcW w:w="4489" w:type="dxa"/>
          </w:tcPr>
          <w:p w:rsidR="005F2F9A" w:rsidRDefault="005F2F9A" w:rsidP="009826F8">
            <w:r>
              <w:t xml:space="preserve">MARTINA: </w:t>
            </w:r>
            <w:r>
              <w:tab/>
              <w:t>Lo sé…</w:t>
            </w:r>
          </w:p>
        </w:tc>
        <w:tc>
          <w:tcPr>
            <w:tcW w:w="4489" w:type="dxa"/>
          </w:tcPr>
          <w:p w:rsidR="005F2F9A" w:rsidRPr="00EF2248" w:rsidRDefault="005F2F9A" w:rsidP="009826F8">
            <w:pPr>
              <w:rPr>
                <w:b/>
              </w:rPr>
            </w:pPr>
            <w:r w:rsidRPr="00EF2248">
              <w:rPr>
                <w:b/>
              </w:rPr>
              <w:t>ENCARAR A TU PADRE, LUCAS</w:t>
            </w:r>
          </w:p>
        </w:tc>
      </w:tr>
    </w:tbl>
    <w:p w:rsidR="009826F8" w:rsidRDefault="009826F8" w:rsidP="009826F8">
      <w:r>
        <w:t xml:space="preserve">LUCAS: </w:t>
      </w:r>
      <w:r w:rsidR="00443CD1">
        <w:tab/>
      </w:r>
      <w:r>
        <w:tab/>
        <w:t xml:space="preserve">…lo difícil de sentirse casi millonario, salvado, y que tu viejo sea un tacaño de mierda y no te pase ni para un faso. </w:t>
      </w:r>
    </w:p>
    <w:p w:rsidR="009826F8" w:rsidRDefault="009826F8" w:rsidP="00673DF7">
      <w:r>
        <w:t xml:space="preserve">ALEJANDRO: </w:t>
      </w:r>
      <w:r>
        <w:tab/>
      </w:r>
      <w:r w:rsidR="00673DF7" w:rsidRPr="008E4B45">
        <w:t>Ahora conozc</w:t>
      </w:r>
      <w:r>
        <w:t>o todo imperfectamente…</w:t>
      </w:r>
    </w:p>
    <w:p w:rsidR="009826F8" w:rsidRDefault="009826F8" w:rsidP="00673DF7">
      <w:r>
        <w:t xml:space="preserve">LUCAS: </w:t>
      </w:r>
      <w:r>
        <w:tab/>
      </w:r>
      <w:r>
        <w:tab/>
        <w:t>Quiero asfixiarme en toxina. Quiero que me retuerzas los brazos para ver si estamos vivos, papá.</w:t>
      </w:r>
    </w:p>
    <w:p w:rsidR="00673DF7" w:rsidRDefault="009826F8" w:rsidP="00673DF7">
      <w:r>
        <w:t>ALEJANDRO:</w:t>
      </w:r>
      <w:r>
        <w:tab/>
        <w:t>…</w:t>
      </w:r>
      <w:r w:rsidR="00673DF7" w:rsidRPr="008E4B45">
        <w:t xml:space="preserve">después conoceré como Dios me conoce a mí. </w:t>
      </w:r>
    </w:p>
    <w:p w:rsidR="009826F8" w:rsidRDefault="009826F8" w:rsidP="004D509D">
      <w:r>
        <w:t xml:space="preserve">LUCAS: </w:t>
      </w:r>
      <w:r>
        <w:tab/>
      </w:r>
      <w:r>
        <w:tab/>
      </w:r>
      <w:r w:rsidR="004D509D">
        <w:t>Mamá se está muriendo y ustedes</w:t>
      </w:r>
      <w:r w:rsidR="00581F6B">
        <w:t xml:space="preserve"> dejaron en la camioneta a esa porquería de perro. </w:t>
      </w:r>
    </w:p>
    <w:p w:rsidR="009826F8" w:rsidRDefault="009826F8" w:rsidP="004D509D">
      <w:r>
        <w:t xml:space="preserve">MARIO: </w:t>
      </w:r>
      <w:r>
        <w:tab/>
      </w:r>
      <w:r>
        <w:rPr>
          <w:i/>
        </w:rPr>
        <w:t xml:space="preserve">(quiebra) </w:t>
      </w:r>
      <w:r>
        <w:t xml:space="preserve">¡Ayala! </w:t>
      </w:r>
    </w:p>
    <w:p w:rsidR="000A1EED" w:rsidRDefault="009826F8" w:rsidP="004D509D">
      <w:r>
        <w:t xml:space="preserve">LUCAS: </w:t>
      </w:r>
      <w:r>
        <w:tab/>
      </w:r>
      <w:r>
        <w:tab/>
      </w:r>
      <w:r w:rsidR="004D509D">
        <w:t xml:space="preserve">Mamá es la ternura y vos </w:t>
      </w:r>
      <w:proofErr w:type="spellStart"/>
      <w:r w:rsidR="004D509D">
        <w:t>sos</w:t>
      </w:r>
      <w:proofErr w:type="spellEnd"/>
      <w:r w:rsidR="004D509D">
        <w:t xml:space="preserve"> un hosco de mierda que no hace otra cosa que contar billete y pegar carteles. “Ella lloraba ante el retrato de su dueño”, “los azotes silenciosos, que nadie imaginaba”.</w:t>
      </w:r>
      <w:r>
        <w:t xml:space="preserve"> ¡¿Por qué, papá?!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200"/>
      </w:tblGrid>
      <w:tr w:rsidR="000A1EED" w:rsidTr="00EF2248">
        <w:tc>
          <w:tcPr>
            <w:tcW w:w="5778" w:type="dxa"/>
          </w:tcPr>
          <w:p w:rsidR="000A1EED" w:rsidRDefault="000A1EED" w:rsidP="004D509D">
            <w:r>
              <w:t xml:space="preserve">MARTINA: </w:t>
            </w:r>
            <w:r>
              <w:tab/>
              <w:t>Te entiendo.</w:t>
            </w:r>
          </w:p>
        </w:tc>
        <w:tc>
          <w:tcPr>
            <w:tcW w:w="3200" w:type="dxa"/>
          </w:tcPr>
          <w:p w:rsidR="000A1EED" w:rsidRPr="00EF2248" w:rsidRDefault="000A1EED" w:rsidP="004D509D">
            <w:pPr>
              <w:rPr>
                <w:b/>
              </w:rPr>
            </w:pPr>
            <w:r w:rsidRPr="00EF2248">
              <w:rPr>
                <w:b/>
              </w:rPr>
              <w:t>A LA MESA, LUCAS, DE PIE</w:t>
            </w:r>
          </w:p>
        </w:tc>
      </w:tr>
    </w:tbl>
    <w:p w:rsidR="009826F8" w:rsidRDefault="009826F8" w:rsidP="004D509D">
      <w:r>
        <w:t xml:space="preserve">LUCAS: </w:t>
      </w:r>
      <w:r>
        <w:tab/>
      </w:r>
      <w:r>
        <w:tab/>
      </w:r>
      <w:r w:rsidR="004D509D">
        <w:t>Quiero asfixiarla con una almohada; quiero meterla en el auto y andar a lo loco por la pista de karting para morir de amor y no de cáncer, papá. Como en la película del pibe que prende fuego su propia casa para que los bomberos no rescaten el cadáver de su madre obesa</w:t>
      </w:r>
      <w:r w:rsidR="00482A82">
        <w:t xml:space="preserve"> que murió del corazón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9826F8" w:rsidTr="00505121">
        <w:tc>
          <w:tcPr>
            <w:tcW w:w="4489" w:type="dxa"/>
          </w:tcPr>
          <w:p w:rsidR="009826F8" w:rsidRDefault="003F3127" w:rsidP="004D509D">
            <w:r>
              <w:t xml:space="preserve">MARTINA: </w:t>
            </w:r>
            <w:r>
              <w:tab/>
            </w:r>
            <w:r w:rsidR="009826F8">
              <w:t xml:space="preserve">madre de la debilidad. </w:t>
            </w:r>
          </w:p>
        </w:tc>
        <w:tc>
          <w:tcPr>
            <w:tcW w:w="4489" w:type="dxa"/>
          </w:tcPr>
          <w:p w:rsidR="009826F8" w:rsidRDefault="009826F8" w:rsidP="004D509D">
            <w:r>
              <w:t>ALEJANDRO</w:t>
            </w:r>
            <w:proofErr w:type="gramStart"/>
            <w:r>
              <w:t>:  ¿</w:t>
            </w:r>
            <w:proofErr w:type="gramEnd"/>
            <w:r>
              <w:t>a quién ama ese muchacho?</w:t>
            </w:r>
          </w:p>
        </w:tc>
      </w:tr>
    </w:tbl>
    <w:p w:rsidR="009826F8" w:rsidRDefault="009826F8" w:rsidP="004D509D">
      <w:r>
        <w:t xml:space="preserve">LUCAS: </w:t>
      </w:r>
      <w:r>
        <w:tab/>
      </w:r>
      <w:r>
        <w:tab/>
      </w:r>
      <w:r w:rsidR="004D509D">
        <w:t xml:space="preserve">No quiero ser bombero cuando sea grande. Quiero ser </w:t>
      </w:r>
      <w:r>
        <w:t xml:space="preserve">yo mismo </w:t>
      </w:r>
      <w:r w:rsidR="004D509D">
        <w:t xml:space="preserve">el fuego que vivifica, </w:t>
      </w:r>
      <w:r>
        <w:t>e</w:t>
      </w:r>
      <w:r w:rsidR="004D509D">
        <w:t xml:space="preserve">l señor de todas las tragedias, </w:t>
      </w:r>
      <w:r>
        <w:t xml:space="preserve">y </w:t>
      </w:r>
      <w:r w:rsidR="004D509D">
        <w:t xml:space="preserve">colgar zapatillas de los cables pelados, decir </w:t>
      </w:r>
      <w:r w:rsidR="00482A82">
        <w:t>“</w:t>
      </w:r>
      <w:r w:rsidR="004D509D">
        <w:t>yo estuve acá, me gusta el ambiente</w:t>
      </w:r>
      <w:r w:rsidR="00482A82">
        <w:t>”</w:t>
      </w:r>
      <w:r w:rsidR="004D509D">
        <w:t xml:space="preserve">. </w:t>
      </w:r>
    </w:p>
    <w:p w:rsidR="009826F8" w:rsidRDefault="009826F8" w:rsidP="004D509D">
      <w:r>
        <w:t xml:space="preserve">MARIO: </w:t>
      </w:r>
      <w:r>
        <w:tab/>
        <w:t>Ayala.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499"/>
      </w:tblGrid>
      <w:tr w:rsidR="000A1EED" w:rsidTr="00EF2248">
        <w:tc>
          <w:tcPr>
            <w:tcW w:w="7479" w:type="dxa"/>
          </w:tcPr>
          <w:p w:rsidR="000A1EED" w:rsidRDefault="000A1EED" w:rsidP="004D509D">
            <w:r>
              <w:t xml:space="preserve">LUCAS: </w:t>
            </w:r>
            <w:r>
              <w:tab/>
            </w:r>
            <w:r>
              <w:tab/>
              <w:t xml:space="preserve">Quiero traerte prensada. Del Paraguay, mamá. A buen precio. </w:t>
            </w:r>
          </w:p>
        </w:tc>
        <w:tc>
          <w:tcPr>
            <w:tcW w:w="1499" w:type="dxa"/>
          </w:tcPr>
          <w:p w:rsidR="000A1EED" w:rsidRPr="00EF2248" w:rsidRDefault="000A1EED" w:rsidP="004D509D">
            <w:pPr>
              <w:rPr>
                <w:b/>
              </w:rPr>
            </w:pPr>
            <w:r w:rsidRPr="00EF2248">
              <w:rPr>
                <w:b/>
              </w:rPr>
              <w:t>Al CASCO</w:t>
            </w:r>
          </w:p>
        </w:tc>
      </w:tr>
    </w:tbl>
    <w:p w:rsidR="00482A82" w:rsidRDefault="00482A82" w:rsidP="00736F2E">
      <w:r>
        <w:t xml:space="preserve">MARTINA: </w:t>
      </w:r>
      <w:r>
        <w:tab/>
        <w:t>Te entiendo.</w:t>
      </w:r>
    </w:p>
    <w:p w:rsidR="00482A82" w:rsidRDefault="00482A82" w:rsidP="00736F2E">
      <w:r>
        <w:t xml:space="preserve">LUCAS: </w:t>
      </w:r>
      <w:r>
        <w:tab/>
      </w:r>
      <w:r>
        <w:tab/>
      </w:r>
      <w:r w:rsidR="004D509D">
        <w:t>Quiero consumirte el oxígeno, ser dueño de mi propia fábrica, comprarte todos los remedios</w:t>
      </w:r>
      <w:r>
        <w:t>…</w:t>
      </w:r>
    </w:p>
    <w:p w:rsidR="00482A82" w:rsidRDefault="00482A82" w:rsidP="00736F2E">
      <w:r>
        <w:lastRenderedPageBreak/>
        <w:t>MARTINA:</w:t>
      </w:r>
      <w:r>
        <w:tab/>
        <w:t>Y volver.</w:t>
      </w:r>
    </w:p>
    <w:p w:rsidR="00A5448B" w:rsidRDefault="00482A82" w:rsidP="00736F2E">
      <w:pPr>
        <w:rPr>
          <w:i/>
        </w:rPr>
      </w:pPr>
      <w:r>
        <w:t>LUCAS:</w:t>
      </w:r>
      <w:r>
        <w:tab/>
      </w:r>
      <w:r>
        <w:tab/>
        <w:t>…</w:t>
      </w:r>
      <w:r w:rsidR="004D509D">
        <w:t xml:space="preserve">y que vuelvas. </w:t>
      </w:r>
      <w:r w:rsidR="009826F8">
        <w:rPr>
          <w:i/>
        </w:rPr>
        <w:t xml:space="preserve">(Pausa) </w:t>
      </w:r>
    </w:p>
    <w:p w:rsidR="00A5448B" w:rsidRDefault="00A5448B" w:rsidP="00736F2E">
      <w:r>
        <w:t xml:space="preserve">MARTINA Y LUCAS: </w:t>
      </w:r>
      <w:r>
        <w:tab/>
      </w:r>
      <w:r w:rsidR="004D509D">
        <w:t xml:space="preserve">Pero no vas a volver. </w:t>
      </w:r>
    </w:p>
    <w:p w:rsidR="00A5448B" w:rsidRDefault="00A5448B" w:rsidP="00736F2E">
      <w:r>
        <w:t xml:space="preserve">LUCAS: </w:t>
      </w:r>
      <w:r>
        <w:tab/>
      </w:r>
      <w:r>
        <w:tab/>
      </w:r>
      <w:r w:rsidR="00736F2E">
        <w:t>No vas a volver de all</w:t>
      </w:r>
      <w:r w:rsidR="00482A82">
        <w:t>á</w:t>
      </w:r>
      <w:r w:rsidR="00736F2E">
        <w:t xml:space="preserve"> donde te fuiste.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A5448B" w:rsidTr="00192D3D">
        <w:tc>
          <w:tcPr>
            <w:tcW w:w="4489" w:type="dxa"/>
          </w:tcPr>
          <w:p w:rsidR="00A5448B" w:rsidRDefault="00A5448B" w:rsidP="00736F2E">
            <w:r>
              <w:t xml:space="preserve">LUCAS: Estás del otro lado de la pared. </w:t>
            </w:r>
          </w:p>
        </w:tc>
        <w:tc>
          <w:tcPr>
            <w:tcW w:w="4489" w:type="dxa"/>
          </w:tcPr>
          <w:p w:rsidR="00A5448B" w:rsidRPr="000A1EED" w:rsidRDefault="00A5448B" w:rsidP="00736F2E">
            <w:pPr>
              <w:rPr>
                <w:b/>
              </w:rPr>
            </w:pPr>
            <w:r>
              <w:t xml:space="preserve">MARTINA: </w:t>
            </w:r>
            <w:r w:rsidRPr="00192D3D">
              <w:rPr>
                <w:i/>
              </w:rPr>
              <w:t>(casi al unísono, tocándose el pecho)</w:t>
            </w:r>
            <w:r>
              <w:t xml:space="preserve"> Estás acá…</w:t>
            </w:r>
            <w:r w:rsidR="000A1EED">
              <w:t xml:space="preserve"> </w:t>
            </w:r>
            <w:r w:rsidR="000A1EED">
              <w:rPr>
                <w:b/>
              </w:rPr>
              <w:t xml:space="preserve">LUCAS SE SIENTA, PAUSA/ busco el </w:t>
            </w:r>
            <w:proofErr w:type="spellStart"/>
            <w:r w:rsidR="000A1EED">
              <w:rPr>
                <w:b/>
              </w:rPr>
              <w:t>fuyí</w:t>
            </w:r>
            <w:proofErr w:type="spellEnd"/>
          </w:p>
        </w:tc>
      </w:tr>
    </w:tbl>
    <w:p w:rsidR="00766724" w:rsidRPr="00766724" w:rsidRDefault="00766724" w:rsidP="00736F2E">
      <w:pPr>
        <w:rPr>
          <w:i/>
        </w:rPr>
      </w:pPr>
      <w:r>
        <w:rPr>
          <w:i/>
        </w:rPr>
        <w:t xml:space="preserve">Se retiran todos menos Lucas. </w:t>
      </w:r>
    </w:p>
    <w:p w:rsidR="000A1EED" w:rsidRDefault="00766724" w:rsidP="00736F2E">
      <w:r>
        <w:t xml:space="preserve">LUCAS: </w:t>
      </w:r>
      <w:r>
        <w:tab/>
      </w:r>
      <w:r w:rsidR="00736F2E">
        <w:t>Me rob</w:t>
      </w:r>
      <w:r w:rsidR="00A5448B">
        <w:t>é este traje de bombero</w:t>
      </w:r>
      <w:r w:rsidR="00736F2E">
        <w:t xml:space="preserve"> para aspirar sus toxinas</w:t>
      </w:r>
      <w:r w:rsidR="00A5448B">
        <w:t xml:space="preserve">, para comerme el </w:t>
      </w:r>
      <w:r w:rsidR="00736F2E">
        <w:t>pegamento</w:t>
      </w:r>
      <w:r w:rsidR="00A5448B">
        <w:t xml:space="preserve"> y</w:t>
      </w:r>
      <w:r>
        <w:t xml:space="preserve"> m</w:t>
      </w:r>
      <w:r w:rsidR="00A5448B">
        <w:t xml:space="preserve">earme a sus </w:t>
      </w:r>
      <w:proofErr w:type="spellStart"/>
      <w:r w:rsidR="00A5448B">
        <w:t>dealers</w:t>
      </w:r>
      <w:proofErr w:type="spellEnd"/>
      <w:r w:rsidR="00A5448B">
        <w:t>. Tomar</w:t>
      </w:r>
      <w:r w:rsidR="003F3127">
        <w:t>me</w:t>
      </w:r>
      <w:r w:rsidR="00736F2E">
        <w:t xml:space="preserve"> el amoníaco, el </w:t>
      </w:r>
      <w:proofErr w:type="spellStart"/>
      <w:r w:rsidR="00736F2E">
        <w:t>neoprén</w:t>
      </w:r>
      <w:proofErr w:type="spellEnd"/>
      <w:r w:rsidR="00736F2E">
        <w:t xml:space="preserve">, el alquitrán y las flores. </w:t>
      </w:r>
      <w:r>
        <w:t>S</w:t>
      </w:r>
      <w:r w:rsidR="00736F2E">
        <w:t xml:space="preserve">ecarte con un secador de pelo, como si fueras gelatina. </w:t>
      </w:r>
      <w:r w:rsidR="003F3127">
        <w:t>Y</w:t>
      </w:r>
      <w:r>
        <w:t xml:space="preserve"> </w:t>
      </w:r>
      <w:r w:rsidR="00736F2E">
        <w:t>decirte 2</w:t>
      </w:r>
      <w:r w:rsidR="003F3127">
        <w:t>.</w:t>
      </w:r>
      <w:r w:rsidR="00736F2E">
        <w:t xml:space="preserve">250 palabras que se resumen en una sola, </w:t>
      </w:r>
      <w:r w:rsidR="00A5448B">
        <w:t xml:space="preserve">en </w:t>
      </w:r>
      <w:r>
        <w:t>u</w:t>
      </w:r>
      <w:r w:rsidR="00736F2E">
        <w:t xml:space="preserve">na palabra común. El amor todo lo cree, todo lo espera. Todo lo disculpa. Todo lo soporta. </w:t>
      </w:r>
      <w:r>
        <w:t>Y p</w:t>
      </w:r>
      <w:r w:rsidR="00736F2E">
        <w:t>or eso yo no te amo más</w:t>
      </w:r>
      <w:r w:rsidR="00A5448B">
        <w:t>, mamita</w:t>
      </w:r>
      <w:r w:rsidR="00736F2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207"/>
      </w:tblGrid>
      <w:tr w:rsidR="000A1EED" w:rsidTr="00EF2248">
        <w:tc>
          <w:tcPr>
            <w:tcW w:w="6771" w:type="dxa"/>
          </w:tcPr>
          <w:p w:rsidR="000A1EED" w:rsidRDefault="000A1EED" w:rsidP="00736F2E">
            <w:r>
              <w:t xml:space="preserve">Vivir 11 años, 4 meses, 25 días y trece horas sin decir una sola palabra no es vivir. Adiós. Alrededor del fuego danzan los cuerpos. Pero nadie sabe qué es el fuego. Y nadie sabe qué son los cuerpos. </w:t>
            </w:r>
          </w:p>
        </w:tc>
        <w:tc>
          <w:tcPr>
            <w:tcW w:w="2207" w:type="dxa"/>
          </w:tcPr>
          <w:p w:rsidR="000A1EED" w:rsidRPr="00EF2248" w:rsidRDefault="000A1EED" w:rsidP="00736F2E">
            <w:pPr>
              <w:rPr>
                <w:b/>
              </w:rPr>
            </w:pPr>
            <w:r w:rsidRPr="00EF2248">
              <w:rPr>
                <w:b/>
              </w:rPr>
              <w:t xml:space="preserve">Le doy el FUYÍ / espero y me voy afuera, guitarra. </w:t>
            </w:r>
          </w:p>
          <w:p w:rsidR="000A1EED" w:rsidRPr="00EF2248" w:rsidRDefault="000A1EED" w:rsidP="00736F2E">
            <w:pPr>
              <w:rPr>
                <w:b/>
              </w:rPr>
            </w:pPr>
            <w:r w:rsidRPr="00EF2248">
              <w:rPr>
                <w:b/>
              </w:rPr>
              <w:t>AGARRAR FLOR PAPEL FLASH</w:t>
            </w:r>
            <w:proofErr w:type="gramStart"/>
            <w:r w:rsidRPr="00EF2248">
              <w:rPr>
                <w:b/>
              </w:rPr>
              <w:t>!!</w:t>
            </w:r>
            <w:proofErr w:type="gramEnd"/>
          </w:p>
        </w:tc>
      </w:tr>
    </w:tbl>
    <w:p w:rsidR="00A370F6" w:rsidRPr="00A370F6" w:rsidRDefault="00A370F6" w:rsidP="00736F2E">
      <w:pPr>
        <w:rPr>
          <w:i/>
        </w:rPr>
      </w:pPr>
      <w:r>
        <w:rPr>
          <w:i/>
        </w:rPr>
        <w:t xml:space="preserve">Lucas enciende un espiral </w:t>
      </w:r>
      <w:proofErr w:type="spellStart"/>
      <w:r>
        <w:rPr>
          <w:i/>
        </w:rPr>
        <w:t>fuyí</w:t>
      </w:r>
      <w:proofErr w:type="spellEnd"/>
      <w:r w:rsidR="000A1EED">
        <w:rPr>
          <w:i/>
        </w:rPr>
        <w:t>.</w:t>
      </w:r>
      <w:r w:rsidR="000E4C4C">
        <w:rPr>
          <w:i/>
        </w:rPr>
        <w:t xml:space="preserve"> Lucas se retira</w:t>
      </w:r>
    </w:p>
    <w:p w:rsidR="00610EE7" w:rsidRDefault="00610EE7" w:rsidP="009E0699">
      <w:r>
        <w:rPr>
          <w:b/>
        </w:rPr>
        <w:t xml:space="preserve">INSERT 9 </w:t>
      </w:r>
      <w:r w:rsidR="009E0699">
        <w:rPr>
          <w:b/>
        </w:rPr>
        <w:t xml:space="preserve"> </w:t>
      </w:r>
    </w:p>
    <w:p w:rsidR="000A1EED" w:rsidRDefault="00610EE7" w:rsidP="00610EE7">
      <w:r>
        <w:t xml:space="preserve">MARIO: </w:t>
      </w:r>
      <w:r>
        <w:tab/>
        <w:t xml:space="preserve">¿Y la que me pasó a mí? En el 72 yo laburaba en una fábrica </w:t>
      </w:r>
      <w:r w:rsidR="0017794B">
        <w:t>de</w:t>
      </w:r>
      <w:r>
        <w:t xml:space="preserve"> cueros. “</w:t>
      </w:r>
      <w:proofErr w:type="spellStart"/>
      <w:r>
        <w:t>Hondu-cuer</w:t>
      </w:r>
      <w:proofErr w:type="spellEnd"/>
      <w:r>
        <w:t xml:space="preserve">", ahí en la calle Honduras. Y los muchachos hacíamos picaditos “oficiales” porque había muchos turnos y se jugaba mucho.  Y estaba el Monito, el hijo de los </w:t>
      </w:r>
      <w:proofErr w:type="spellStart"/>
      <w:r>
        <w:t>Dufau</w:t>
      </w:r>
      <w:proofErr w:type="spellEnd"/>
      <w:r>
        <w:t xml:space="preserve">, un crac en el barrio. Pero como no era personal de </w:t>
      </w:r>
      <w:proofErr w:type="spellStart"/>
      <w:r>
        <w:t>Hondu-cuer</w:t>
      </w:r>
      <w:proofErr w:type="spellEnd"/>
      <w:r>
        <w:t>, no podía jugar. Vamos a verlo a Don Balo, experto sindical, 63 años, de la Juventud Peronista, que le dice al Monito “vos tendrías que trabajar en la fábrica, si vivís acá al lado”. Pero el Monito le dice “estoy estudiando”, y Don Balo le contesta “¿</w:t>
      </w:r>
      <w:proofErr w:type="spellStart"/>
      <w:r>
        <w:t>estudiás</w:t>
      </w:r>
      <w:proofErr w:type="spellEnd"/>
      <w:r>
        <w:t xml:space="preserve">? ¿Qué mierda </w:t>
      </w:r>
      <w:proofErr w:type="spellStart"/>
      <w:r>
        <w:t>estudiás</w:t>
      </w:r>
      <w:proofErr w:type="spellEnd"/>
      <w:r>
        <w:t xml:space="preserve">?”. Y después piensa un rato, y le dice “vos </w:t>
      </w:r>
      <w:proofErr w:type="spellStart"/>
      <w:r>
        <w:t>tenés</w:t>
      </w:r>
      <w:proofErr w:type="spellEnd"/>
      <w:r>
        <w:t xml:space="preserve"> que estar en el equipo”, y le pide una foto del documento para llevar al sindicato. </w:t>
      </w:r>
      <w:r w:rsidR="0017794B">
        <w:t>El</w:t>
      </w:r>
      <w:r>
        <w:t xml:space="preserve"> Monito se consigue una y se la lleva a Don Balo. ¿Y no va Don Balo y se muere de un ataque al corazón? En la fábrica. Y el pibe no pudo jugar. Después se fue a Brasil. Y después se hizo cura, el Padre Bernardo, y sale en la 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916"/>
      </w:tblGrid>
      <w:tr w:rsidR="000A1EED" w:rsidTr="00EF2248">
        <w:tc>
          <w:tcPr>
            <w:tcW w:w="6062" w:type="dxa"/>
          </w:tcPr>
          <w:p w:rsidR="000A1EED" w:rsidRPr="00EF2248" w:rsidRDefault="000A1EED" w:rsidP="00610EE7">
            <w:pPr>
              <w:rPr>
                <w:rFonts w:ascii="Times New Roman" w:eastAsia="Times New Roman" w:hAnsi="Times New Roman"/>
                <w:sz w:val="24"/>
                <w:szCs w:val="24"/>
                <w:lang w:eastAsia="es-AR"/>
              </w:rPr>
            </w:pPr>
            <w:r>
              <w:t xml:space="preserve">Así como lo </w:t>
            </w:r>
            <w:proofErr w:type="spellStart"/>
            <w:r>
              <w:t>escuchás</w:t>
            </w:r>
            <w:proofErr w:type="spellEnd"/>
            <w:r>
              <w:t xml:space="preserve">. </w:t>
            </w:r>
          </w:p>
        </w:tc>
        <w:tc>
          <w:tcPr>
            <w:tcW w:w="2916" w:type="dxa"/>
          </w:tcPr>
          <w:p w:rsidR="000A1EED" w:rsidRPr="00EF2248" w:rsidRDefault="000A1EED" w:rsidP="00610EE7">
            <w:pPr>
              <w:rPr>
                <w:b/>
              </w:rPr>
            </w:pPr>
            <w:r w:rsidRPr="00EF2248">
              <w:rPr>
                <w:b/>
              </w:rPr>
              <w:t>Entramos todos cantando PISA MORENA</w:t>
            </w:r>
          </w:p>
          <w:p w:rsidR="000A1EED" w:rsidRPr="00EF2248" w:rsidRDefault="000A1EED" w:rsidP="00610EE7">
            <w:pPr>
              <w:rPr>
                <w:b/>
              </w:rPr>
            </w:pPr>
            <w:r w:rsidRPr="00EF2248">
              <w:rPr>
                <w:b/>
              </w:rPr>
              <w:lastRenderedPageBreak/>
              <w:t>VIDEO NELSON</w:t>
            </w:r>
          </w:p>
        </w:tc>
      </w:tr>
    </w:tbl>
    <w:p w:rsidR="00ED7A98" w:rsidRDefault="00610EE7" w:rsidP="00531AD8">
      <w:pPr>
        <w:spacing w:after="240"/>
        <w:rPr>
          <w:b/>
        </w:rPr>
      </w:pPr>
      <w:r>
        <w:rPr>
          <w:b/>
        </w:rPr>
        <w:lastRenderedPageBreak/>
        <w:t xml:space="preserve">ESCENA </w:t>
      </w:r>
      <w:r w:rsidR="001C7F5C">
        <w:rPr>
          <w:b/>
        </w:rPr>
        <w:t>17. MUJERES RESTITUIDAS</w:t>
      </w:r>
    </w:p>
    <w:p w:rsidR="00CE0676" w:rsidRDefault="00054501" w:rsidP="000E4C4C">
      <w:pPr>
        <w:spacing w:after="240"/>
      </w:pPr>
      <w:r>
        <w:t xml:space="preserve">MARTINA: </w:t>
      </w:r>
      <w:r>
        <w:tab/>
      </w:r>
      <w:r w:rsidR="00361AFD">
        <w:t xml:space="preserve">El éxito de ambos programas de cable del </w:t>
      </w:r>
      <w:proofErr w:type="spellStart"/>
      <w:r w:rsidR="00CD767A">
        <w:t>P</w:t>
      </w:r>
      <w:r w:rsidR="00361AFD">
        <w:t>ai</w:t>
      </w:r>
      <w:proofErr w:type="spellEnd"/>
      <w:r w:rsidR="00361AFD">
        <w:t xml:space="preserve"> Bernardo lo disuadió en distintas oportunidades de volver a dejar el país. </w:t>
      </w:r>
      <w:r w:rsidR="00F5592D">
        <w:rPr>
          <w:i/>
        </w:rPr>
        <w:t>(</w:t>
      </w:r>
      <w:proofErr w:type="gramStart"/>
      <w:r w:rsidR="00F5592D">
        <w:rPr>
          <w:i/>
        </w:rPr>
        <w:t>fondo</w:t>
      </w:r>
      <w:proofErr w:type="gramEnd"/>
      <w:r w:rsidR="00F5592D">
        <w:rPr>
          <w:i/>
        </w:rPr>
        <w:t xml:space="preserve"> de Nelson Castro mudo) </w:t>
      </w:r>
      <w:r w:rsidR="00361AFD">
        <w:t>Equipo que gana no se toca. Y si el minuto a minuto te da bien, hasta la pelotudez más grande, un perrito perdido en busca de hogar, unas albóndigas con las sobras de anoche, unos desvalidos consejos del corazón se estiran, se estiran, se estiran. Todos ganan.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625"/>
      </w:tblGrid>
      <w:tr w:rsidR="00CE0676" w:rsidTr="00EF2248">
        <w:tc>
          <w:tcPr>
            <w:tcW w:w="5353" w:type="dxa"/>
          </w:tcPr>
          <w:p w:rsidR="00CE0676" w:rsidRDefault="00CE0676" w:rsidP="00EF2248">
            <w:pPr>
              <w:spacing w:after="240"/>
            </w:pPr>
            <w:r>
              <w:t xml:space="preserve">En el fondo de su espíritu, el </w:t>
            </w:r>
            <w:proofErr w:type="spellStart"/>
            <w:r>
              <w:t>Pai</w:t>
            </w:r>
            <w:proofErr w:type="spellEnd"/>
            <w:r>
              <w:t xml:space="preserve"> Bernardo sabe que su abuela tenía razón. Eran otras épocas. Otros ideales. Un par de sopapos y a cantar Zamba de mi Esperanza.</w:t>
            </w:r>
          </w:p>
        </w:tc>
        <w:tc>
          <w:tcPr>
            <w:tcW w:w="3625" w:type="dxa"/>
          </w:tcPr>
          <w:p w:rsidR="00CE0676" w:rsidRPr="00EF2248" w:rsidRDefault="00CE0676" w:rsidP="00EF2248">
            <w:pPr>
              <w:spacing w:after="240"/>
              <w:rPr>
                <w:b/>
              </w:rPr>
            </w:pPr>
            <w:r w:rsidRPr="00EF2248">
              <w:rPr>
                <w:b/>
              </w:rPr>
              <w:t>LEO EL TEXTO Y ACOMPAÑO EL MOVIMIENTO EN SIMULTÁNEO de aquí en más</w:t>
            </w:r>
          </w:p>
        </w:tc>
      </w:tr>
    </w:tbl>
    <w:p w:rsidR="00CE0676" w:rsidRDefault="00F5592D" w:rsidP="000E4C4C">
      <w:pPr>
        <w:spacing w:after="240"/>
      </w:pPr>
      <w:r>
        <w:t xml:space="preserve">En cuanto al </w:t>
      </w:r>
      <w:r w:rsidR="005C69CF">
        <w:t xml:space="preserve">caso de mi ex amiga Sandra </w:t>
      </w:r>
      <w:proofErr w:type="spellStart"/>
      <w:r w:rsidR="005C69CF">
        <w:t>Salinardi</w:t>
      </w:r>
      <w:proofErr w:type="spellEnd"/>
      <w:r w:rsidR="005C69CF">
        <w:t xml:space="preserve">, no, por supuesto, nunca fue reabierto. Somos 7.080.360.000 seres humanos en este planeta diminuto. </w:t>
      </w:r>
      <w:r w:rsidR="00CD767A">
        <w:t>Y m</w:t>
      </w:r>
      <w:r w:rsidR="005C69CF">
        <w:t>ás de la mitad somos mujeres. No nos podemos ocup</w:t>
      </w:r>
      <w:r w:rsidR="00905797">
        <w:t>ar caso por caso, caso por caso</w:t>
      </w:r>
      <w:r w:rsidR="005C69CF">
        <w:t xml:space="preserve">. </w:t>
      </w:r>
    </w:p>
    <w:p w:rsidR="00CE0676" w:rsidRPr="00CE0676" w:rsidRDefault="00CE0676" w:rsidP="00CE0676">
      <w:pPr>
        <w:pBdr>
          <w:top w:val="single" w:sz="4" w:space="1" w:color="auto"/>
          <w:left w:val="single" w:sz="4" w:space="4" w:color="auto"/>
          <w:bottom w:val="single" w:sz="4" w:space="1" w:color="auto"/>
          <w:right w:val="single" w:sz="4" w:space="4" w:color="auto"/>
        </w:pBdr>
        <w:spacing w:after="240"/>
        <w:jc w:val="right"/>
        <w:rPr>
          <w:b/>
        </w:rPr>
      </w:pPr>
      <w:r>
        <w:rPr>
          <w:b/>
        </w:rPr>
        <w:t>Video Ale discurso el amor</w:t>
      </w:r>
    </w:p>
    <w:p w:rsidR="00CE0676" w:rsidRDefault="005C69CF" w:rsidP="000E4C4C">
      <w:pPr>
        <w:spacing w:after="240"/>
      </w:pPr>
      <w:r>
        <w:t xml:space="preserve">En términos generales, </w:t>
      </w:r>
      <w:r w:rsidR="00A5448B">
        <w:t xml:space="preserve">dicen, </w:t>
      </w:r>
      <w:r>
        <w:t xml:space="preserve">estamos mejor que antes. Es cierto que el bombero </w:t>
      </w:r>
      <w:proofErr w:type="spellStart"/>
      <w:r>
        <w:t>Salinardi</w:t>
      </w:r>
      <w:proofErr w:type="spellEnd"/>
      <w:r>
        <w:t xml:space="preserve"> está libre. Y que </w:t>
      </w:r>
      <w:r w:rsidR="00F472F1">
        <w:t xml:space="preserve">existe la figura de “emoción violenta” como atenuante de las penas a los </w:t>
      </w:r>
      <w:proofErr w:type="spellStart"/>
      <w:r w:rsidR="00F472F1">
        <w:t>femicidas</w:t>
      </w:r>
      <w:proofErr w:type="spellEnd"/>
      <w:r w:rsidR="00F472F1">
        <w:t xml:space="preserve">. Incluso, qué cosa loca, Sandrita, nosotras mismas, las víctimas, nos volvemos culpables </w:t>
      </w:r>
      <w:r w:rsidR="00A5448B">
        <w:t>después de morir, culpables</w:t>
      </w:r>
      <w:r w:rsidR="00F472F1">
        <w:t xml:space="preserve"> de nuestra propia muerte.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924"/>
      </w:tblGrid>
      <w:tr w:rsidR="00CE0676" w:rsidTr="00EF2248">
        <w:tc>
          <w:tcPr>
            <w:tcW w:w="7054" w:type="dxa"/>
          </w:tcPr>
          <w:p w:rsidR="00CE0676" w:rsidRDefault="00CE0676" w:rsidP="00EF2248">
            <w:pPr>
              <w:spacing w:after="240"/>
            </w:pPr>
            <w:r>
              <w:t xml:space="preserve">Te traje una flor. La quiero encendida. </w:t>
            </w:r>
            <w:r w:rsidRPr="00EF2248">
              <w:rPr>
                <w:i/>
              </w:rPr>
              <w:t>(La quema con el espiral)</w:t>
            </w:r>
            <w:r>
              <w:t xml:space="preserve"> Y que se queme, que se queme, que se queme, como polvo enamorado. No digas nada. Ya vienen todos. Y hay que resolver cuestiones urgentes. No digas nada. </w:t>
            </w:r>
            <w:proofErr w:type="spellStart"/>
            <w:r>
              <w:t>Shhh</w:t>
            </w:r>
            <w:proofErr w:type="spellEnd"/>
            <w:r>
              <w:t>… Te estoy ayudando.</w:t>
            </w:r>
          </w:p>
        </w:tc>
        <w:tc>
          <w:tcPr>
            <w:tcW w:w="1924" w:type="dxa"/>
          </w:tcPr>
          <w:p w:rsidR="00CE0676" w:rsidRPr="00EF2248" w:rsidRDefault="00CE0676" w:rsidP="00EF2248">
            <w:pPr>
              <w:spacing w:after="240"/>
              <w:rPr>
                <w:b/>
              </w:rPr>
            </w:pPr>
            <w:r w:rsidRPr="00EF2248">
              <w:rPr>
                <w:b/>
              </w:rPr>
              <w:t>LE DOY LA FLOR DE PAPEL</w:t>
            </w:r>
          </w:p>
          <w:p w:rsidR="00CE0676" w:rsidRPr="00EF2248" w:rsidRDefault="00CE0676" w:rsidP="00EF2248">
            <w:pPr>
              <w:spacing w:after="240"/>
              <w:rPr>
                <w:b/>
              </w:rPr>
            </w:pPr>
            <w:r w:rsidRPr="00EF2248">
              <w:rPr>
                <w:b/>
              </w:rPr>
              <w:t xml:space="preserve">Acompaño a quemarla, me llevo el </w:t>
            </w:r>
            <w:proofErr w:type="spellStart"/>
            <w:r w:rsidRPr="00EF2248">
              <w:rPr>
                <w:b/>
              </w:rPr>
              <w:t>fuyí</w:t>
            </w:r>
            <w:proofErr w:type="spellEnd"/>
          </w:p>
        </w:tc>
      </w:tr>
    </w:tbl>
    <w:p w:rsidR="0069680E" w:rsidRDefault="00610EE7" w:rsidP="00531AD8">
      <w:pPr>
        <w:spacing w:after="240"/>
        <w:rPr>
          <w:b/>
        </w:rPr>
      </w:pPr>
      <w:r>
        <w:rPr>
          <w:b/>
        </w:rPr>
        <w:t xml:space="preserve">ESCENA </w:t>
      </w:r>
      <w:r w:rsidR="001C7F5C">
        <w:rPr>
          <w:b/>
        </w:rPr>
        <w:t>18. DUERME MADRECITA</w:t>
      </w:r>
      <w:r>
        <w:rPr>
          <w:b/>
        </w:rPr>
        <w:t xml:space="preserve"> -eutanasia</w:t>
      </w:r>
    </w:p>
    <w:p w:rsidR="00CE0676" w:rsidRDefault="00BF0D9A" w:rsidP="0069680E">
      <w:r>
        <w:t xml:space="preserve">MARTINA: </w:t>
      </w:r>
      <w:r>
        <w:tab/>
        <w:t>¿</w:t>
      </w:r>
      <w:r w:rsidR="00CD767A">
        <w:t>Además una infección? ¿</w:t>
      </w:r>
      <w:r>
        <w:t>Cómo una infección</w:t>
      </w:r>
      <w:r w:rsidR="0069680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058"/>
      </w:tblGrid>
      <w:tr w:rsidR="00CE0676" w:rsidTr="00EF2248">
        <w:tc>
          <w:tcPr>
            <w:tcW w:w="5920" w:type="dxa"/>
          </w:tcPr>
          <w:p w:rsidR="00CE0676" w:rsidRDefault="00CE0676" w:rsidP="00CE0676">
            <w:r>
              <w:t xml:space="preserve">MARIO: </w:t>
            </w:r>
            <w:r>
              <w:tab/>
              <w:t>En el corazón.</w:t>
            </w:r>
          </w:p>
        </w:tc>
        <w:tc>
          <w:tcPr>
            <w:tcW w:w="3058" w:type="dxa"/>
          </w:tcPr>
          <w:p w:rsidR="00CE0676" w:rsidRPr="00EF2248" w:rsidRDefault="00CE0676" w:rsidP="0069680E">
            <w:pPr>
              <w:rPr>
                <w:b/>
              </w:rPr>
            </w:pPr>
            <w:r w:rsidRPr="00EF2248">
              <w:rPr>
                <w:b/>
              </w:rPr>
              <w:t>Video de Perros y luego LIBRE</w:t>
            </w:r>
          </w:p>
        </w:tc>
      </w:tr>
    </w:tbl>
    <w:p w:rsidR="0069680E" w:rsidRDefault="0069680E" w:rsidP="0069680E">
      <w:r>
        <w:t xml:space="preserve">MARTINA. </w:t>
      </w:r>
      <w:r>
        <w:tab/>
        <w:t xml:space="preserve">Horrible. </w:t>
      </w:r>
      <w:r w:rsidR="00ED39A1">
        <w:t xml:space="preserve"> </w:t>
      </w:r>
      <w:r>
        <w:t>¿Cómo está hoy?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916"/>
      </w:tblGrid>
      <w:tr w:rsidR="00594D67" w:rsidTr="00EF2248">
        <w:tc>
          <w:tcPr>
            <w:tcW w:w="6062" w:type="dxa"/>
          </w:tcPr>
          <w:p w:rsidR="00594D67" w:rsidRDefault="00594D67" w:rsidP="0069680E">
            <w:r>
              <w:t xml:space="preserve">MARIO: </w:t>
            </w:r>
            <w:r>
              <w:tab/>
              <w:t xml:space="preserve">Apagadita. </w:t>
            </w:r>
          </w:p>
        </w:tc>
        <w:tc>
          <w:tcPr>
            <w:tcW w:w="2916" w:type="dxa"/>
          </w:tcPr>
          <w:p w:rsidR="00594D67" w:rsidRPr="00EF2248" w:rsidRDefault="00594D67" w:rsidP="0069680E">
            <w:pPr>
              <w:rPr>
                <w:b/>
              </w:rPr>
            </w:pPr>
            <w:r w:rsidRPr="00EF2248">
              <w:rPr>
                <w:b/>
              </w:rPr>
              <w:t>YO APUNTALO LETRA</w:t>
            </w:r>
          </w:p>
        </w:tc>
      </w:tr>
    </w:tbl>
    <w:p w:rsidR="0069680E" w:rsidRDefault="0069680E" w:rsidP="0069680E">
      <w:r>
        <w:t xml:space="preserve">ALEJANDRO: </w:t>
      </w:r>
      <w:r>
        <w:tab/>
        <w:t>Ya está muy flac</w:t>
      </w:r>
      <w:r w:rsidR="00BF0D9A">
        <w:t>a</w:t>
      </w:r>
      <w:r>
        <w:t xml:space="preserve">. </w:t>
      </w:r>
    </w:p>
    <w:p w:rsidR="0069680E" w:rsidRDefault="0069680E" w:rsidP="0069680E">
      <w:r>
        <w:lastRenderedPageBreak/>
        <w:t xml:space="preserve">MARTINA: </w:t>
      </w:r>
      <w:r>
        <w:tab/>
        <w:t>L</w:t>
      </w:r>
      <w:r w:rsidR="00BF0D9A">
        <w:t>a</w:t>
      </w:r>
      <w:r>
        <w:t xml:space="preserve"> quiero ver. </w:t>
      </w:r>
    </w:p>
    <w:p w:rsidR="0069680E" w:rsidRDefault="0069680E" w:rsidP="0069680E">
      <w:r>
        <w:rPr>
          <w:i/>
        </w:rPr>
        <w:t>(</w:t>
      </w:r>
      <w:proofErr w:type="gramStart"/>
      <w:r>
        <w:rPr>
          <w:i/>
        </w:rPr>
        <w:t>sale</w:t>
      </w:r>
      <w:proofErr w:type="gramEnd"/>
      <w:r>
        <w:rPr>
          <w:i/>
        </w:rPr>
        <w:t>)</w:t>
      </w:r>
    </w:p>
    <w:p w:rsidR="0069680E" w:rsidRDefault="0069680E" w:rsidP="0069680E">
      <w:r>
        <w:t xml:space="preserve">ALEJANDRO: </w:t>
      </w:r>
      <w:r>
        <w:tab/>
        <w:t>Ahora, ¿cómo prevenís esto?</w:t>
      </w:r>
    </w:p>
    <w:p w:rsidR="0069680E" w:rsidRDefault="0069680E" w:rsidP="0069680E">
      <w:r>
        <w:t xml:space="preserve">MARIO: </w:t>
      </w:r>
      <w:r>
        <w:tab/>
      </w:r>
      <w:r w:rsidR="00B144E3">
        <w:t>Yo voy a dejar todo por escrito</w:t>
      </w:r>
      <w:r>
        <w:t xml:space="preserve">. </w:t>
      </w:r>
      <w:r w:rsidR="00CD767A">
        <w:t>Todo.</w:t>
      </w:r>
    </w:p>
    <w:p w:rsidR="0069680E" w:rsidRDefault="0069680E" w:rsidP="0069680E">
      <w:r>
        <w:t xml:space="preserve">ALEJANDRO: </w:t>
      </w:r>
      <w:r>
        <w:tab/>
        <w:t>¿A quién?</w:t>
      </w:r>
    </w:p>
    <w:p w:rsidR="0069680E" w:rsidRDefault="0069680E" w:rsidP="0069680E">
      <w:r>
        <w:t xml:space="preserve">MARIO: </w:t>
      </w:r>
      <w:r>
        <w:tab/>
      </w:r>
      <w:r w:rsidR="00B144E3">
        <w:t xml:space="preserve">A mi familia. A un juez. No sé. Tendría que haber una ley. </w:t>
      </w:r>
    </w:p>
    <w:p w:rsidR="0069680E" w:rsidRDefault="0069680E" w:rsidP="0069680E">
      <w:r>
        <w:t xml:space="preserve">LUCAS: </w:t>
      </w:r>
      <w:r>
        <w:tab/>
      </w:r>
      <w:r>
        <w:tab/>
        <w:t xml:space="preserve">Son los mosquitos. </w:t>
      </w:r>
      <w:r>
        <w:rPr>
          <w:i/>
        </w:rPr>
        <w:t>(</w:t>
      </w:r>
      <w:r w:rsidR="000E4C4C">
        <w:rPr>
          <w:i/>
        </w:rPr>
        <w:t>P</w:t>
      </w:r>
      <w:r>
        <w:rPr>
          <w:i/>
        </w:rPr>
        <w:t xml:space="preserve">ausa) </w:t>
      </w:r>
      <w:r>
        <w:t xml:space="preserve">Los mosquitos vienen re locos. </w:t>
      </w:r>
    </w:p>
    <w:p w:rsidR="0069680E" w:rsidRDefault="0069680E" w:rsidP="0069680E">
      <w:r>
        <w:t xml:space="preserve">ALEJANDRO: </w:t>
      </w:r>
      <w:r>
        <w:tab/>
        <w:t xml:space="preserve">Bueno. Bueno. </w:t>
      </w:r>
    </w:p>
    <w:p w:rsidR="0069680E" w:rsidRDefault="0069680E" w:rsidP="0069680E">
      <w:r>
        <w:t xml:space="preserve">LUCAS: </w:t>
      </w:r>
      <w:r>
        <w:tab/>
      </w:r>
      <w:r>
        <w:tab/>
      </w:r>
      <w:r w:rsidR="00B144E3">
        <w:t xml:space="preserve">Traen </w:t>
      </w:r>
      <w:r w:rsidR="00E06B3B">
        <w:t>todas esas</w:t>
      </w:r>
      <w:r w:rsidR="00B144E3">
        <w:t xml:space="preserve"> infecciones</w:t>
      </w:r>
      <w:r w:rsidR="00E06B3B">
        <w:t xml:space="preserve"> de afuera</w:t>
      </w:r>
      <w:r>
        <w:t xml:space="preserve">. </w:t>
      </w:r>
    </w:p>
    <w:p w:rsidR="0069680E" w:rsidRDefault="0069680E" w:rsidP="0069680E">
      <w:r>
        <w:t xml:space="preserve">ALEJANDRO: </w:t>
      </w:r>
      <w:r>
        <w:tab/>
        <w:t xml:space="preserve">Bueno, bueno. </w:t>
      </w:r>
    </w:p>
    <w:p w:rsidR="0069680E" w:rsidRDefault="0069680E" w:rsidP="0069680E">
      <w:r>
        <w:t xml:space="preserve">LUCAS: </w:t>
      </w:r>
      <w:r>
        <w:tab/>
      </w:r>
      <w:r>
        <w:tab/>
        <w:t xml:space="preserve">¿Y cómo </w:t>
      </w:r>
      <w:proofErr w:type="spellStart"/>
      <w:r>
        <w:t>hacés</w:t>
      </w:r>
      <w:proofErr w:type="spellEnd"/>
      <w:r>
        <w:t xml:space="preserve">? ¿Eh? Si </w:t>
      </w:r>
      <w:r w:rsidR="00B144E3">
        <w:t>están por todos lados</w:t>
      </w:r>
      <w:r>
        <w:t xml:space="preserve">. </w:t>
      </w:r>
    </w:p>
    <w:p w:rsidR="0069680E" w:rsidRDefault="0069680E" w:rsidP="0069680E">
      <w:r>
        <w:t xml:space="preserve">ALEJANDRO: </w:t>
      </w:r>
      <w:r>
        <w:tab/>
        <w:t xml:space="preserve">Bueno, bueno. </w:t>
      </w:r>
    </w:p>
    <w:p w:rsidR="0069680E" w:rsidRPr="00B144E3" w:rsidRDefault="0069680E" w:rsidP="0069680E">
      <w:pPr>
        <w:rPr>
          <w:i/>
        </w:rPr>
      </w:pPr>
      <w:r>
        <w:t xml:space="preserve">LUCAS: </w:t>
      </w:r>
      <w:r>
        <w:tab/>
      </w:r>
      <w:r>
        <w:tab/>
      </w:r>
      <w:r w:rsidR="00B144E3">
        <w:t>Te juro que prendería fuego todos los parques de esta ciudad de mierda y que se prendan fuego los mosquitos, y las hamacas, y los banquitos con los jubilados</w:t>
      </w:r>
      <w:r w:rsidR="00E06B3B">
        <w:t xml:space="preserve"> y los rincones con los </w:t>
      </w:r>
      <w:proofErr w:type="spellStart"/>
      <w:r w:rsidR="00E06B3B">
        <w:t>dealers</w:t>
      </w:r>
      <w:proofErr w:type="spellEnd"/>
      <w:r w:rsidR="00E06B3B">
        <w:t xml:space="preserve"> y </w:t>
      </w:r>
      <w:proofErr w:type="gramStart"/>
      <w:r w:rsidR="00E06B3B">
        <w:t>los taxi</w:t>
      </w:r>
      <w:proofErr w:type="gramEnd"/>
      <w:r w:rsidR="00B144E3">
        <w:t xml:space="preserve">… </w:t>
      </w:r>
      <w:r w:rsidR="00B144E3">
        <w:rPr>
          <w:i/>
        </w:rPr>
        <w:t>(</w:t>
      </w:r>
      <w:proofErr w:type="gramStart"/>
      <w:r w:rsidR="00B144E3">
        <w:rPr>
          <w:i/>
        </w:rPr>
        <w:t>quiebra</w:t>
      </w:r>
      <w:proofErr w:type="gramEnd"/>
      <w:r w:rsidR="00B144E3">
        <w:rPr>
          <w:i/>
        </w:rPr>
        <w:t xml:space="preserve"> en llanto, Alejandro lo abraza y lo consuela)</w:t>
      </w:r>
    </w:p>
    <w:p w:rsidR="0069680E" w:rsidRDefault="00B144E3" w:rsidP="0069680E">
      <w:r>
        <w:t xml:space="preserve">ALEJANDRO: </w:t>
      </w:r>
      <w:r>
        <w:tab/>
        <w:t>Bueno, bueno.</w:t>
      </w:r>
    </w:p>
    <w:p w:rsidR="0069680E" w:rsidRDefault="0069680E" w:rsidP="0069680E">
      <w:r>
        <w:t>MARIO:</w:t>
      </w:r>
      <w:r>
        <w:tab/>
      </w:r>
      <w:r>
        <w:tab/>
      </w:r>
      <w:proofErr w:type="spellStart"/>
      <w:r>
        <w:t>Dejalo</w:t>
      </w:r>
      <w:proofErr w:type="spellEnd"/>
      <w:r>
        <w:t xml:space="preserve"> al pibe que se exprese. Es su manera de elaborarlo. </w:t>
      </w:r>
    </w:p>
    <w:p w:rsidR="0069680E" w:rsidRDefault="0069680E" w:rsidP="00ED39A1">
      <w:r>
        <w:t xml:space="preserve">LUCAS: </w:t>
      </w:r>
      <w:r>
        <w:tab/>
      </w:r>
      <w:r>
        <w:tab/>
        <w:t>“Elaborarlo” las pelotas.</w:t>
      </w:r>
      <w:r w:rsidR="00ED39A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CE0676" w:rsidTr="00EF2248">
        <w:tc>
          <w:tcPr>
            <w:tcW w:w="4489" w:type="dxa"/>
          </w:tcPr>
          <w:p w:rsidR="00CE0676" w:rsidRDefault="00CE0676" w:rsidP="00ED39A1">
            <w:r w:rsidRPr="00EF2248">
              <w:rPr>
                <w:i/>
              </w:rPr>
              <w:t>(vuelve Martina, demudada)</w:t>
            </w:r>
          </w:p>
        </w:tc>
        <w:tc>
          <w:tcPr>
            <w:tcW w:w="4489" w:type="dxa"/>
          </w:tcPr>
          <w:p w:rsidR="00CE0676" w:rsidRPr="00EF2248" w:rsidRDefault="00CE0676" w:rsidP="00ED39A1">
            <w:pPr>
              <w:rPr>
                <w:b/>
              </w:rPr>
            </w:pPr>
            <w:r w:rsidRPr="00EF2248">
              <w:rPr>
                <w:b/>
              </w:rPr>
              <w:t>CON EL COJÍN</w:t>
            </w:r>
          </w:p>
        </w:tc>
      </w:tr>
    </w:tbl>
    <w:p w:rsidR="0069680E" w:rsidRDefault="0069680E" w:rsidP="0069680E">
      <w:r>
        <w:t xml:space="preserve">MARIO: </w:t>
      </w:r>
      <w:r>
        <w:tab/>
        <w:t>¿L</w:t>
      </w:r>
      <w:r w:rsidR="00B144E3">
        <w:t>a</w:t>
      </w:r>
      <w:r>
        <w:t xml:space="preserve"> viste?</w:t>
      </w:r>
    </w:p>
    <w:p w:rsidR="0069680E" w:rsidRDefault="0069680E" w:rsidP="0069680E">
      <w:r>
        <w:t xml:space="preserve">MARTINA: </w:t>
      </w:r>
      <w:r>
        <w:tab/>
        <w:t xml:space="preserve">…muy triste… es muy triste… </w:t>
      </w:r>
    </w:p>
    <w:p w:rsidR="0069680E" w:rsidRDefault="0069680E" w:rsidP="0069680E">
      <w:r>
        <w:t xml:space="preserve">LUCAS: </w:t>
      </w:r>
      <w:r>
        <w:tab/>
      </w:r>
      <w:r>
        <w:tab/>
      </w:r>
      <w:r w:rsidR="00E06B3B">
        <w:t>E</w:t>
      </w:r>
      <w:r>
        <w:t>stá tod</w:t>
      </w:r>
      <w:r w:rsidR="00B144E3">
        <w:t>a</w:t>
      </w:r>
      <w:r>
        <w:t xml:space="preserve"> acelerad</w:t>
      </w:r>
      <w:r w:rsidR="00B144E3">
        <w:t>a</w:t>
      </w:r>
      <w:r>
        <w:t>…</w:t>
      </w:r>
    </w:p>
    <w:p w:rsidR="0069680E" w:rsidRDefault="0069680E" w:rsidP="0069680E">
      <w:r>
        <w:t xml:space="preserve">ALEJANDRO: </w:t>
      </w:r>
      <w:r>
        <w:tab/>
        <w:t>Pará.</w:t>
      </w:r>
    </w:p>
    <w:p w:rsidR="0069680E" w:rsidRDefault="0069680E" w:rsidP="0069680E">
      <w:r>
        <w:t xml:space="preserve">LUCAS: </w:t>
      </w:r>
      <w:r>
        <w:tab/>
      </w:r>
      <w:r>
        <w:tab/>
      </w:r>
      <w:r w:rsidR="00E06B3B">
        <w:t>Por la</w:t>
      </w:r>
      <w:r>
        <w:t xml:space="preserve"> falta de oxígeno. </w:t>
      </w:r>
      <w:r w:rsidR="00E06B3B">
        <w:t>Se</w:t>
      </w:r>
      <w:r>
        <w:t xml:space="preserve"> agita. </w:t>
      </w:r>
      <w:r w:rsidR="00ED39A1">
        <w:t xml:space="preserve"> </w:t>
      </w:r>
      <w:r>
        <w:t xml:space="preserve">Ustedes ya saben lo que hay que hacer. </w:t>
      </w:r>
    </w:p>
    <w:p w:rsidR="0069680E" w:rsidRDefault="0069680E" w:rsidP="0069680E">
      <w:r>
        <w:rPr>
          <w:i/>
        </w:rPr>
        <w:t>(Pausa)</w:t>
      </w:r>
    </w:p>
    <w:p w:rsidR="0069680E" w:rsidRDefault="0069680E" w:rsidP="0069680E">
      <w:r>
        <w:t xml:space="preserve">ALEJANDRO: </w:t>
      </w:r>
      <w:r>
        <w:tab/>
        <w:t>A mí me parecía que tosía…</w:t>
      </w:r>
    </w:p>
    <w:p w:rsidR="0069680E" w:rsidRDefault="0069680E" w:rsidP="0069680E">
      <w:r>
        <w:lastRenderedPageBreak/>
        <w:t>MARIO:</w:t>
      </w:r>
      <w:r>
        <w:tab/>
      </w:r>
      <w:r>
        <w:tab/>
        <w:t xml:space="preserve">Ronca. </w:t>
      </w:r>
      <w:r w:rsidR="00B144E3">
        <w:t>Mamita ronca…</w:t>
      </w:r>
      <w:r>
        <w:t xml:space="preserve"> </w:t>
      </w:r>
    </w:p>
    <w:p w:rsidR="0069680E" w:rsidRDefault="0069680E" w:rsidP="0069680E">
      <w:r>
        <w:t xml:space="preserve">MARTINA: </w:t>
      </w:r>
      <w:r>
        <w:tab/>
        <w:t>Bonit</w:t>
      </w:r>
      <w:r w:rsidR="00B144E3">
        <w:t>a</w:t>
      </w:r>
      <w:r>
        <w:t>. Pobrecit</w:t>
      </w:r>
      <w:r w:rsidR="00B144E3">
        <w:t>a</w:t>
      </w:r>
      <w:r>
        <w:t xml:space="preserve">. </w:t>
      </w:r>
    </w:p>
    <w:p w:rsidR="0069680E" w:rsidRPr="00CD767A" w:rsidRDefault="0069680E" w:rsidP="0069680E">
      <w:pPr>
        <w:rPr>
          <w:i/>
        </w:rPr>
      </w:pPr>
      <w:r w:rsidRPr="00CD767A">
        <w:rPr>
          <w:i/>
        </w:rPr>
        <w:t>(Pausa)</w:t>
      </w:r>
    </w:p>
    <w:p w:rsidR="0069680E" w:rsidRPr="00AC288A" w:rsidRDefault="0069680E" w:rsidP="0069680E">
      <w:r w:rsidRPr="00AC288A">
        <w:t xml:space="preserve">LUCAS: </w:t>
      </w:r>
      <w:r>
        <w:tab/>
      </w:r>
      <w:r>
        <w:tab/>
      </w:r>
      <w:r w:rsidR="00CD767A">
        <w:t>¿</w:t>
      </w:r>
      <w:r w:rsidRPr="00AC288A">
        <w:t>Qué hay de comer?</w:t>
      </w:r>
    </w:p>
    <w:p w:rsidR="0069680E" w:rsidRDefault="0069680E" w:rsidP="0069680E">
      <w:r>
        <w:t xml:space="preserve">MARTINA: </w:t>
      </w:r>
      <w:r>
        <w:tab/>
        <w:t xml:space="preserve">Unas albóndigas. </w:t>
      </w:r>
    </w:p>
    <w:p w:rsidR="0069680E" w:rsidRDefault="0069680E" w:rsidP="0069680E">
      <w:r>
        <w:t xml:space="preserve">ALEJANDRO: </w:t>
      </w:r>
      <w:r>
        <w:tab/>
        <w:t>Yo l</w:t>
      </w:r>
      <w:r w:rsidR="00B144E3">
        <w:t>a</w:t>
      </w:r>
      <w:r>
        <w:t xml:space="preserve"> voy a ver un rato. </w:t>
      </w:r>
    </w:p>
    <w:p w:rsidR="0069680E" w:rsidRDefault="00ED39A1" w:rsidP="0069680E">
      <w:r>
        <w:rPr>
          <w:i/>
        </w:rPr>
        <w:t xml:space="preserve"> </w:t>
      </w:r>
      <w:r w:rsidR="0069680E">
        <w:rPr>
          <w:i/>
        </w:rPr>
        <w:t>(Sale Alejandro)</w:t>
      </w:r>
    </w:p>
    <w:p w:rsidR="0069680E" w:rsidRDefault="0069680E" w:rsidP="0069680E">
      <w:r>
        <w:t xml:space="preserve">MARIO: </w:t>
      </w:r>
      <w:r>
        <w:tab/>
        <w:t>¿Cómo hacemos?</w:t>
      </w:r>
    </w:p>
    <w:p w:rsidR="00CB73CF" w:rsidRDefault="0069680E" w:rsidP="00CB73CF">
      <w:r>
        <w:t xml:space="preserve">LUCAS: </w:t>
      </w:r>
      <w:r>
        <w:tab/>
      </w:r>
      <w:r>
        <w:tab/>
      </w:r>
      <w:r w:rsidR="00CB73CF">
        <w:t xml:space="preserve">No </w:t>
      </w:r>
      <w:proofErr w:type="spellStart"/>
      <w:r w:rsidR="00CB73CF">
        <w:t>hacés</w:t>
      </w:r>
      <w:proofErr w:type="spellEnd"/>
      <w:r w:rsidR="00CB73CF">
        <w:t xml:space="preserve"> nada</w:t>
      </w:r>
      <w:r>
        <w:t>.</w:t>
      </w:r>
      <w:r w:rsidR="00ED39A1">
        <w:t xml:space="preserve"> S</w:t>
      </w:r>
      <w:r w:rsidR="00E06B3B">
        <w:t>e</w:t>
      </w:r>
      <w:r w:rsidR="00CB73CF">
        <w:t xml:space="preserve"> deshidrata sola, y el corazón al final se le para…</w:t>
      </w:r>
    </w:p>
    <w:p w:rsidR="0069680E" w:rsidRDefault="0069680E" w:rsidP="0069680E">
      <w:r>
        <w:t xml:space="preserve">MARTINA: </w:t>
      </w:r>
      <w:r>
        <w:tab/>
        <w:t xml:space="preserve">¿Vos cómo </w:t>
      </w:r>
      <w:proofErr w:type="spellStart"/>
      <w:r>
        <w:t>sabés</w:t>
      </w:r>
      <w:proofErr w:type="spellEnd"/>
      <w:r>
        <w:t xml:space="preserve">? </w:t>
      </w:r>
    </w:p>
    <w:p w:rsidR="00CB73CF" w:rsidRDefault="0069680E" w:rsidP="00CB73CF">
      <w:r>
        <w:t xml:space="preserve">LUCAS: </w:t>
      </w:r>
      <w:r>
        <w:tab/>
      </w:r>
      <w:r>
        <w:tab/>
      </w:r>
      <w:r w:rsidR="00CB73CF">
        <w:t>Se va quedando dormida…</w:t>
      </w:r>
    </w:p>
    <w:p w:rsidR="0069680E" w:rsidRDefault="0069680E" w:rsidP="0069680E">
      <w:r>
        <w:t>MARTINA:</w:t>
      </w:r>
      <w:r>
        <w:tab/>
        <w:t xml:space="preserve">¿Vos cómo </w:t>
      </w:r>
      <w:proofErr w:type="spellStart"/>
      <w:r>
        <w:t>sabés</w:t>
      </w:r>
      <w:proofErr w:type="spellEnd"/>
      <w:r>
        <w:t>?</w:t>
      </w:r>
    </w:p>
    <w:p w:rsidR="0069680E" w:rsidRDefault="0069680E" w:rsidP="0069680E">
      <w:r>
        <w:t>LUCAS:</w:t>
      </w:r>
      <w:r>
        <w:tab/>
        <w:t xml:space="preserve"> </w:t>
      </w:r>
      <w:r>
        <w:tab/>
        <w:t xml:space="preserve">Y </w:t>
      </w:r>
      <w:r w:rsidR="00CB73CF">
        <w:t>no sufre</w:t>
      </w:r>
      <w:r>
        <w:t>…</w:t>
      </w:r>
    </w:p>
    <w:p w:rsidR="0069680E" w:rsidRDefault="0069680E" w:rsidP="0069680E">
      <w:r>
        <w:t>MARIO:</w:t>
      </w:r>
      <w:r>
        <w:tab/>
      </w:r>
      <w:r>
        <w:tab/>
        <w:t xml:space="preserve">Eso. ¿Vos cómo </w:t>
      </w:r>
      <w:proofErr w:type="spellStart"/>
      <w:r>
        <w:t>sabés</w:t>
      </w:r>
      <w:proofErr w:type="spellEnd"/>
      <w:r>
        <w:t>?</w:t>
      </w:r>
    </w:p>
    <w:p w:rsidR="0069680E" w:rsidRDefault="0069680E" w:rsidP="0069680E">
      <w:r>
        <w:t xml:space="preserve">MARTINA: </w:t>
      </w:r>
      <w:r>
        <w:tab/>
        <w:t xml:space="preserve">¿Cómo </w:t>
      </w:r>
      <w:proofErr w:type="spellStart"/>
      <w:r>
        <w:t>sabés</w:t>
      </w:r>
      <w:proofErr w:type="spellEnd"/>
      <w:r>
        <w:t xml:space="preserve"> todas esas cosas?</w:t>
      </w:r>
    </w:p>
    <w:p w:rsidR="0069680E" w:rsidRDefault="00CB73CF" w:rsidP="0069680E">
      <w:r>
        <w:t xml:space="preserve">MARIO: </w:t>
      </w:r>
      <w:r>
        <w:tab/>
        <w:t xml:space="preserve">¿Cómo </w:t>
      </w:r>
      <w:proofErr w:type="spellStart"/>
      <w:r>
        <w:t>sabés</w:t>
      </w:r>
      <w:proofErr w:type="spellEnd"/>
      <w:r w:rsidR="00E06B3B">
        <w:t xml:space="preserve"> de la infección</w:t>
      </w:r>
      <w:r w:rsidR="0069680E">
        <w:t xml:space="preserve">? </w:t>
      </w:r>
    </w:p>
    <w:p w:rsidR="0069680E" w:rsidRDefault="0069680E" w:rsidP="0069680E">
      <w:r>
        <w:t>MARTINA:</w:t>
      </w:r>
      <w:r>
        <w:tab/>
        <w:t xml:space="preserve">¿De dónde </w:t>
      </w:r>
      <w:proofErr w:type="spellStart"/>
      <w:r>
        <w:t>sacás</w:t>
      </w:r>
      <w:proofErr w:type="spellEnd"/>
      <w:r>
        <w:t xml:space="preserve"> toda esa información?</w:t>
      </w:r>
    </w:p>
    <w:p w:rsidR="0069680E" w:rsidRDefault="0069680E" w:rsidP="0069680E">
      <w:pPr>
        <w:spacing w:after="240"/>
      </w:pPr>
      <w:r>
        <w:t xml:space="preserve">LUCAS: </w:t>
      </w:r>
      <w:r>
        <w:tab/>
      </w:r>
      <w:r>
        <w:tab/>
        <w:t xml:space="preserve">De internet. </w:t>
      </w:r>
    </w:p>
    <w:p w:rsidR="0069680E" w:rsidRDefault="0069680E" w:rsidP="0069680E">
      <w:pPr>
        <w:spacing w:after="240"/>
      </w:pPr>
      <w:r>
        <w:t xml:space="preserve">MARTINA: </w:t>
      </w:r>
      <w:r>
        <w:tab/>
      </w:r>
      <w:r w:rsidR="00CB73CF">
        <w:t>Algo hay que hacer.</w:t>
      </w:r>
      <w:r>
        <w:t xml:space="preserve"> </w:t>
      </w:r>
    </w:p>
    <w:p w:rsidR="0069680E" w:rsidRDefault="0069680E" w:rsidP="0069680E">
      <w:pPr>
        <w:spacing w:after="240"/>
      </w:pPr>
      <w:r>
        <w:t>LUCAS:</w:t>
      </w:r>
      <w:r>
        <w:tab/>
        <w:t xml:space="preserve"> </w:t>
      </w:r>
      <w:r>
        <w:tab/>
      </w:r>
      <w:r w:rsidR="00CB73CF">
        <w:t>Es</w:t>
      </w:r>
      <w:r>
        <w:t xml:space="preserve"> mi vieja…</w:t>
      </w:r>
    </w:p>
    <w:p w:rsidR="00CD767A" w:rsidRDefault="0069680E" w:rsidP="00CD767A">
      <w:pPr>
        <w:spacing w:after="240"/>
        <w:rPr>
          <w:i/>
        </w:rPr>
      </w:pPr>
      <w:r>
        <w:rPr>
          <w:i/>
        </w:rPr>
        <w:t>(</w:t>
      </w:r>
      <w:proofErr w:type="gramStart"/>
      <w:r>
        <w:rPr>
          <w:i/>
        </w:rPr>
        <w:t>entra</w:t>
      </w:r>
      <w:proofErr w:type="gramEnd"/>
      <w:r>
        <w:rPr>
          <w:i/>
        </w:rPr>
        <w:t xml:space="preserve"> Alejandro, demudado</w:t>
      </w:r>
      <w:r w:rsidR="00CD767A">
        <w:rPr>
          <w:i/>
        </w:rPr>
        <w:t>; pausa)</w:t>
      </w:r>
    </w:p>
    <w:p w:rsidR="0069680E" w:rsidRDefault="0069680E" w:rsidP="0069680E">
      <w:pPr>
        <w:spacing w:after="240"/>
      </w:pPr>
      <w:r>
        <w:t xml:space="preserve">MARTINA: </w:t>
      </w:r>
      <w:r>
        <w:tab/>
        <w:t>¿Com</w:t>
      </w:r>
      <w:r w:rsidR="00CB73CF">
        <w:t>iste</w:t>
      </w:r>
      <w:r>
        <w:t xml:space="preserve"> algo?</w:t>
      </w:r>
    </w:p>
    <w:p w:rsidR="0069680E" w:rsidRDefault="0069680E" w:rsidP="0069680E">
      <w:pPr>
        <w:spacing w:after="240"/>
      </w:pPr>
      <w:r>
        <w:t xml:space="preserve">MARIO: </w:t>
      </w:r>
      <w:r>
        <w:tab/>
      </w:r>
      <w:r w:rsidR="00CB73CF">
        <w:t>Q</w:t>
      </w:r>
      <w:r>
        <w:t>u</w:t>
      </w:r>
      <w:r w:rsidR="00CB73CF">
        <w:t>ién quiere</w:t>
      </w:r>
      <w:r>
        <w:t xml:space="preserve"> comer</w:t>
      </w:r>
      <w:r w:rsidR="00CB73CF">
        <w:t>…</w:t>
      </w:r>
      <w:r>
        <w:t xml:space="preserve"> </w:t>
      </w:r>
    </w:p>
    <w:p w:rsidR="0069680E" w:rsidRDefault="0069680E" w:rsidP="0069680E">
      <w:pPr>
        <w:spacing w:after="240"/>
      </w:pPr>
      <w:r>
        <w:t>ALEJANDRO:</w:t>
      </w:r>
      <w:r>
        <w:tab/>
      </w:r>
      <w:r w:rsidR="00CB73CF">
        <w:t>Por ahí ponerle alguna música, algo que le</w:t>
      </w:r>
      <w:r>
        <w:t xml:space="preserve"> gust</w:t>
      </w:r>
      <w:r w:rsidR="00CB73CF">
        <w:t>e</w:t>
      </w:r>
      <w:r>
        <w:t xml:space="preserve">. </w:t>
      </w:r>
    </w:p>
    <w:p w:rsidR="0069680E" w:rsidRDefault="0069680E" w:rsidP="0069680E">
      <w:pPr>
        <w:spacing w:after="240"/>
      </w:pPr>
      <w:r>
        <w:lastRenderedPageBreak/>
        <w:t xml:space="preserve">MARIO: </w:t>
      </w:r>
      <w:r>
        <w:tab/>
      </w:r>
      <w:r w:rsidR="00E06B3B">
        <w:t>Si n</w:t>
      </w:r>
      <w:r w:rsidR="00CB73CF">
        <w:t>o escucha…</w:t>
      </w:r>
    </w:p>
    <w:p w:rsidR="0069680E" w:rsidRDefault="0069680E" w:rsidP="0069680E">
      <w:r>
        <w:t xml:space="preserve">MARTINA: </w:t>
      </w:r>
      <w:r>
        <w:tab/>
        <w:t>No hables como si ya estuviera…</w:t>
      </w:r>
    </w:p>
    <w:p w:rsidR="0069680E" w:rsidRDefault="0069680E" w:rsidP="0069680E">
      <w:r>
        <w:t>MARIO:</w:t>
      </w:r>
      <w:r>
        <w:tab/>
      </w:r>
      <w:r>
        <w:tab/>
      </w:r>
      <w:r>
        <w:rPr>
          <w:i/>
        </w:rPr>
        <w:t xml:space="preserve">(superpuesto) </w:t>
      </w:r>
      <w:r>
        <w:t>no hables como si todavía estuviera bien…</w:t>
      </w:r>
    </w:p>
    <w:p w:rsidR="0069680E" w:rsidRDefault="0069680E" w:rsidP="0069680E">
      <w:r>
        <w:t>ALEJANDRO:</w:t>
      </w:r>
      <w:r>
        <w:tab/>
        <w:t>Dame el cojín…</w:t>
      </w:r>
    </w:p>
    <w:p w:rsidR="0069680E" w:rsidRDefault="0069680E" w:rsidP="0069680E">
      <w:r>
        <w:t xml:space="preserve">LUCAS: </w:t>
      </w:r>
      <w:r>
        <w:tab/>
      </w:r>
      <w:r>
        <w:tab/>
        <w:t>¿Qué cojín?</w:t>
      </w:r>
    </w:p>
    <w:p w:rsidR="0069680E" w:rsidRDefault="0069680E" w:rsidP="0069680E">
      <w:r>
        <w:t>MARIO:</w:t>
      </w:r>
      <w:r>
        <w:tab/>
      </w:r>
      <w:r>
        <w:tab/>
        <w:t xml:space="preserve">El almohadón. </w:t>
      </w:r>
    </w:p>
    <w:p w:rsidR="0069680E" w:rsidRDefault="0069680E" w:rsidP="0069680E">
      <w:r>
        <w:t>MARTINA:</w:t>
      </w:r>
      <w:r>
        <w:tab/>
      </w:r>
      <w:r>
        <w:rPr>
          <w:i/>
        </w:rPr>
        <w:t>(alarmada)</w:t>
      </w:r>
      <w:r>
        <w:t xml:space="preserve"> ¿Qué vas a hacer?</w:t>
      </w:r>
    </w:p>
    <w:p w:rsidR="00CB73CF" w:rsidRDefault="00CB73CF" w:rsidP="0069680E">
      <w:r>
        <w:t xml:space="preserve">ALEJANDRO: </w:t>
      </w:r>
      <w:r>
        <w:tab/>
        <w:t>Acomodarle la cabeza. Sentarla un poquito. O ponérselo</w:t>
      </w:r>
      <w:r w:rsidR="00E06B3B">
        <w:t>, ponérselo</w:t>
      </w:r>
      <w:r>
        <w:t xml:space="preserve"> bajo los pies.</w:t>
      </w:r>
    </w:p>
    <w:p w:rsidR="0069680E" w:rsidRDefault="0069680E" w:rsidP="0069680E">
      <w:pPr>
        <w:rPr>
          <w:i/>
        </w:rPr>
      </w:pPr>
      <w:r>
        <w:rPr>
          <w:i/>
        </w:rPr>
        <w:t>(Nadie se mueve)</w:t>
      </w:r>
    </w:p>
    <w:p w:rsidR="00ED39A1" w:rsidRDefault="0069680E" w:rsidP="0069680E">
      <w:r>
        <w:t xml:space="preserve">MARTINA: </w:t>
      </w:r>
      <w:r>
        <w:tab/>
        <w:t xml:space="preserve">¿Traigo las albóndigas? </w:t>
      </w:r>
    </w:p>
    <w:p w:rsidR="0069680E" w:rsidRPr="00BA6E1D" w:rsidRDefault="0069680E" w:rsidP="00ED39A1">
      <w:pPr>
        <w:rPr>
          <w:i/>
        </w:rPr>
      </w:pPr>
      <w:r>
        <w:rPr>
          <w:i/>
        </w:rPr>
        <w:t>(</w:t>
      </w:r>
      <w:proofErr w:type="gramStart"/>
      <w:r>
        <w:rPr>
          <w:i/>
        </w:rPr>
        <w:t>la</w:t>
      </w:r>
      <w:proofErr w:type="gramEnd"/>
      <w:r>
        <w:rPr>
          <w:i/>
        </w:rPr>
        <w:t xml:space="preserve"> miran; pausa)</w:t>
      </w:r>
      <w:r w:rsidR="00ED39A1">
        <w:t xml:space="preserve"> </w:t>
      </w:r>
    </w:p>
    <w:p w:rsidR="0069680E" w:rsidRDefault="0069680E" w:rsidP="0069680E">
      <w:r>
        <w:t xml:space="preserve">MARIO: </w:t>
      </w:r>
      <w:r>
        <w:tab/>
      </w:r>
      <w:r w:rsidR="00CB73CF">
        <w:t>La voy a ver</w:t>
      </w:r>
      <w:r>
        <w:t xml:space="preserve">. </w:t>
      </w:r>
    </w:p>
    <w:p w:rsidR="0069680E" w:rsidRDefault="0069680E" w:rsidP="0069680E">
      <w:r>
        <w:rPr>
          <w:i/>
        </w:rPr>
        <w:t>(</w:t>
      </w:r>
      <w:proofErr w:type="gramStart"/>
      <w:r>
        <w:rPr>
          <w:i/>
        </w:rPr>
        <w:t>sale</w:t>
      </w:r>
      <w:proofErr w:type="gramEnd"/>
      <w:r>
        <w:rPr>
          <w:i/>
        </w:rPr>
        <w:t xml:space="preserve"> Mario)</w:t>
      </w:r>
    </w:p>
    <w:p w:rsidR="0069680E" w:rsidRDefault="0069680E" w:rsidP="00ED39A1">
      <w:r>
        <w:t xml:space="preserve">MARTINA: </w:t>
      </w:r>
      <w:r>
        <w:tab/>
      </w:r>
      <w:r w:rsidR="00CB73CF">
        <w:t>Va a hacer falta</w:t>
      </w:r>
      <w:r>
        <w:t xml:space="preserve"> guita</w:t>
      </w:r>
      <w:r w:rsidR="00F76479">
        <w:t xml:space="preserve"> p</w:t>
      </w:r>
      <w:r w:rsidR="00CB73CF">
        <w:t>ara todo lo que se viene. El traslado, el crematorio</w:t>
      </w:r>
      <w:r>
        <w:t xml:space="preserve">. </w:t>
      </w:r>
      <w:r w:rsidR="00ED39A1">
        <w:t xml:space="preserve"> </w:t>
      </w:r>
      <w:r>
        <w:t xml:space="preserve"> </w:t>
      </w:r>
    </w:p>
    <w:p w:rsidR="00F76479" w:rsidRDefault="00FD609C" w:rsidP="0069680E">
      <w:r>
        <w:t>LUCAS:</w:t>
      </w:r>
      <w:r>
        <w:tab/>
      </w:r>
      <w:r>
        <w:tab/>
        <w:t>¡Por cinco minutos de horno!</w:t>
      </w:r>
    </w:p>
    <w:p w:rsidR="000E4C4C" w:rsidRDefault="000E4C4C" w:rsidP="000E4C4C">
      <w:r>
        <w:t xml:space="preserve">MARTINA: </w:t>
      </w:r>
      <w:r>
        <w:tab/>
        <w:t>¡Lucas!</w:t>
      </w:r>
    </w:p>
    <w:p w:rsidR="0069680E" w:rsidRDefault="0069680E" w:rsidP="0069680E">
      <w:r>
        <w:t>ALEJANDRO:</w:t>
      </w:r>
      <w:r>
        <w:tab/>
      </w:r>
      <w:proofErr w:type="spellStart"/>
      <w:r w:rsidR="00FD609C">
        <w:t>Dejalo</w:t>
      </w:r>
      <w:proofErr w:type="spellEnd"/>
      <w:r w:rsidR="00FD609C">
        <w:t xml:space="preserve">. </w:t>
      </w:r>
    </w:p>
    <w:p w:rsidR="000E4C4C" w:rsidRDefault="0069680E" w:rsidP="00ED39A1">
      <w:r>
        <w:t xml:space="preserve">LUCAS: </w:t>
      </w:r>
      <w:r>
        <w:tab/>
      </w:r>
      <w:r>
        <w:tab/>
      </w:r>
      <w:r w:rsidR="00FD609C">
        <w:t>¿Cómo te la devuelven</w:t>
      </w:r>
      <w:r w:rsidR="00CD767A">
        <w:t>?</w:t>
      </w:r>
      <w:r w:rsidR="000E4C4C" w:rsidRPr="000E4C4C">
        <w:t xml:space="preserve"> </w:t>
      </w:r>
      <w:r w:rsidR="00ED39A1">
        <w:t xml:space="preserve"> </w:t>
      </w:r>
    </w:p>
    <w:p w:rsidR="0069680E" w:rsidRDefault="0069680E" w:rsidP="0069680E">
      <w:r>
        <w:t>ALEJANDRO:</w:t>
      </w:r>
      <w:r>
        <w:tab/>
      </w:r>
      <w:r w:rsidR="00FD609C">
        <w:t>En una caja</w:t>
      </w:r>
      <w:r>
        <w:t>.</w:t>
      </w:r>
    </w:p>
    <w:p w:rsidR="00FD609C" w:rsidRDefault="00FD609C" w:rsidP="00FD609C">
      <w:r>
        <w:t xml:space="preserve">LUCAS: </w:t>
      </w:r>
      <w:r>
        <w:tab/>
      </w:r>
      <w:r>
        <w:tab/>
        <w:t>Prensada.</w:t>
      </w:r>
    </w:p>
    <w:p w:rsidR="00594D67" w:rsidRDefault="0069680E" w:rsidP="0069680E">
      <w:r>
        <w:t xml:space="preserve">ALEJANDRO: </w:t>
      </w:r>
      <w:r>
        <w:tab/>
      </w:r>
      <w:r w:rsidR="00FD609C">
        <w:t>Cerrada.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916"/>
      </w:tblGrid>
      <w:tr w:rsidR="00594D67" w:rsidTr="00EF2248">
        <w:tc>
          <w:tcPr>
            <w:tcW w:w="6062" w:type="dxa"/>
          </w:tcPr>
          <w:p w:rsidR="00594D67" w:rsidRDefault="00594D67" w:rsidP="0069680E">
            <w:r w:rsidRPr="00EF2248">
              <w:rPr>
                <w:i/>
              </w:rPr>
              <w:t>(pausa)</w:t>
            </w:r>
            <w:r>
              <w:t xml:space="preserve"> </w:t>
            </w:r>
          </w:p>
        </w:tc>
        <w:tc>
          <w:tcPr>
            <w:tcW w:w="2916" w:type="dxa"/>
          </w:tcPr>
          <w:p w:rsidR="00594D67" w:rsidRPr="00EF2248" w:rsidRDefault="00594D67" w:rsidP="0069680E">
            <w:pPr>
              <w:rPr>
                <w:b/>
              </w:rPr>
            </w:pPr>
            <w:r w:rsidRPr="00EF2248">
              <w:rPr>
                <w:b/>
              </w:rPr>
              <w:t>ME INCORPORO CON LUCAS</w:t>
            </w:r>
          </w:p>
        </w:tc>
      </w:tr>
    </w:tbl>
    <w:p w:rsidR="0069680E" w:rsidRDefault="0069680E" w:rsidP="0069680E">
      <w:r>
        <w:t>LUCAS:</w:t>
      </w:r>
      <w:r>
        <w:tab/>
      </w:r>
      <w:r>
        <w:tab/>
        <w:t>Estuve leyendo una cosa muy loca.</w:t>
      </w:r>
    </w:p>
    <w:p w:rsidR="0069680E" w:rsidRDefault="00FD609C" w:rsidP="0069680E">
      <w:r>
        <w:t xml:space="preserve">MARTINA: </w:t>
      </w:r>
      <w:r>
        <w:tab/>
      </w:r>
      <w:proofErr w:type="spellStart"/>
      <w:r>
        <w:t>C</w:t>
      </w:r>
      <w:r w:rsidR="0069680E">
        <w:t>ortala</w:t>
      </w:r>
      <w:proofErr w:type="spellEnd"/>
      <w:r w:rsidR="0069680E">
        <w:t xml:space="preserve"> con los mosquitos. </w:t>
      </w:r>
    </w:p>
    <w:p w:rsidR="0069680E" w:rsidRDefault="00FD609C" w:rsidP="0069680E">
      <w:r>
        <w:t xml:space="preserve">ALEJANDRO: </w:t>
      </w:r>
      <w:r>
        <w:tab/>
        <w:t xml:space="preserve">¿A qué hora es la oración </w:t>
      </w:r>
      <w:r w:rsidR="0069680E">
        <w:t>mañana?</w:t>
      </w:r>
    </w:p>
    <w:p w:rsidR="0069680E" w:rsidRDefault="00CD767A" w:rsidP="0069680E">
      <w:r>
        <w:lastRenderedPageBreak/>
        <w:t xml:space="preserve">MARTINA: </w:t>
      </w:r>
      <w:r>
        <w:tab/>
        <w:t>A las nueve, no sé.</w:t>
      </w:r>
    </w:p>
    <w:p w:rsidR="0069680E" w:rsidRDefault="0069680E" w:rsidP="0069680E">
      <w:r>
        <w:t xml:space="preserve">LUCAS: </w:t>
      </w:r>
      <w:r>
        <w:tab/>
      </w:r>
      <w:r>
        <w:tab/>
        <w:t>No es de los mosquitos. En la “Selecciones” esas viejas que t</w:t>
      </w:r>
      <w:r w:rsidR="00FD609C">
        <w:t xml:space="preserve">enía </w:t>
      </w:r>
      <w:r>
        <w:t xml:space="preserve">la abuela </w:t>
      </w:r>
      <w:r w:rsidR="00FD609C">
        <w:t xml:space="preserve">por </w:t>
      </w:r>
      <w:r>
        <w:t xml:space="preserve">ahí. </w:t>
      </w:r>
    </w:p>
    <w:p w:rsidR="0069680E" w:rsidRDefault="0069680E" w:rsidP="0069680E">
      <w:r>
        <w:t>ALEJ</w:t>
      </w:r>
      <w:r w:rsidR="00FD609C">
        <w:t xml:space="preserve">ANDRO: </w:t>
      </w:r>
      <w:r w:rsidR="00FD609C">
        <w:tab/>
        <w:t xml:space="preserve">¿En serio te ponen el café y los </w:t>
      </w:r>
      <w:proofErr w:type="spellStart"/>
      <w:r w:rsidR="00FD609C">
        <w:t>sanguchitos</w:t>
      </w:r>
      <w:proofErr w:type="spellEnd"/>
      <w:r>
        <w:t>? ¿Para qué es la guita entonces?</w:t>
      </w:r>
    </w:p>
    <w:p w:rsidR="0069680E" w:rsidRDefault="0069680E" w:rsidP="0069680E">
      <w:r>
        <w:t xml:space="preserve">LUCAS: </w:t>
      </w:r>
      <w:r>
        <w:tab/>
      </w:r>
      <w:r>
        <w:tab/>
        <w:t>Para pagar</w:t>
      </w:r>
      <w:r w:rsidR="00FD609C">
        <w:t xml:space="preserve"> las coronas</w:t>
      </w:r>
      <w:r>
        <w:t>. El tema es la predeterminación</w:t>
      </w:r>
      <w:r w:rsidR="00ED39A1">
        <w:t>.</w:t>
      </w:r>
    </w:p>
    <w:p w:rsidR="0069680E" w:rsidRDefault="0069680E" w:rsidP="0069680E">
      <w:r>
        <w:t xml:space="preserve">ALEJANDRO: </w:t>
      </w:r>
      <w:r>
        <w:tab/>
        <w:t xml:space="preserve">¿Cuánta guita </w:t>
      </w:r>
      <w:r w:rsidR="00CD767A">
        <w:t xml:space="preserve">hace </w:t>
      </w:r>
      <w:r>
        <w:t xml:space="preserve">falta exactamente? Yo no </w:t>
      </w:r>
      <w:r w:rsidR="00FD609C">
        <w:t>tengo</w:t>
      </w:r>
      <w:r>
        <w:t xml:space="preserve"> mucha.</w:t>
      </w:r>
    </w:p>
    <w:p w:rsidR="0069680E" w:rsidRDefault="0069680E" w:rsidP="0069680E">
      <w:r>
        <w:t xml:space="preserve">MARTINA: </w:t>
      </w:r>
      <w:r>
        <w:tab/>
        <w:t xml:space="preserve">No importa cuánta, Bernardo. </w:t>
      </w:r>
      <w:r w:rsidR="00FD609C">
        <w:t>Lo que puedas</w:t>
      </w:r>
      <w:r>
        <w:t xml:space="preserve">. Es el hecho. </w:t>
      </w:r>
    </w:p>
    <w:p w:rsidR="0069680E" w:rsidRDefault="0069680E" w:rsidP="0069680E">
      <w:r>
        <w:t xml:space="preserve">ALEJANDRO: </w:t>
      </w:r>
      <w:r>
        <w:tab/>
        <w:t>Bueno. Bueno. Cuando cobre la  próxima cuota del taller literario…</w:t>
      </w:r>
    </w:p>
    <w:p w:rsidR="0069680E" w:rsidRDefault="0069680E" w:rsidP="0069680E">
      <w:r>
        <w:t xml:space="preserve">MARTINA: </w:t>
      </w:r>
      <w:r>
        <w:tab/>
      </w:r>
      <w:r w:rsidR="00FD609C">
        <w:t>Si hay tiempo</w:t>
      </w:r>
      <w:r>
        <w:t xml:space="preserve">. </w:t>
      </w:r>
    </w:p>
    <w:p w:rsidR="0069680E" w:rsidRDefault="0069680E" w:rsidP="0069680E">
      <w:r>
        <w:t>LUCAS:</w:t>
      </w:r>
      <w:r>
        <w:tab/>
      </w:r>
      <w:r>
        <w:tab/>
      </w:r>
      <w:r w:rsidR="00ED39A1">
        <w:t>L</w:t>
      </w:r>
      <w:r>
        <w:t>os números</w:t>
      </w:r>
      <w:r w:rsidR="00ED39A1">
        <w:t xml:space="preserve"> </w:t>
      </w:r>
      <w:r>
        <w:t xml:space="preserve">son masculinos y femeninos, perfectos e imperfectos. Bellos y feos. </w:t>
      </w:r>
    </w:p>
    <w:p w:rsidR="0069680E" w:rsidRDefault="0069680E" w:rsidP="0069680E">
      <w:r>
        <w:t xml:space="preserve">MARTINA: </w:t>
      </w:r>
      <w:r>
        <w:tab/>
        <w:t>Y los femeninos son los imperfectos y feos.</w:t>
      </w:r>
    </w:p>
    <w:p w:rsidR="0069680E" w:rsidRDefault="0069680E" w:rsidP="0069680E">
      <w:r>
        <w:t xml:space="preserve">LUCAS: </w:t>
      </w:r>
      <w:r>
        <w:tab/>
      </w:r>
      <w:r>
        <w:tab/>
        <w:t>¿Eh?</w:t>
      </w:r>
      <w:r w:rsidR="00ED39A1">
        <w:t xml:space="preserve"> </w:t>
      </w:r>
      <w:proofErr w:type="spellStart"/>
      <w:r>
        <w:t>Dejame</w:t>
      </w:r>
      <w:proofErr w:type="spellEnd"/>
      <w:r>
        <w:t xml:space="preserve"> ver. </w:t>
      </w:r>
    </w:p>
    <w:p w:rsidR="0069680E" w:rsidRPr="00946374" w:rsidRDefault="0069680E" w:rsidP="0069680E">
      <w:pPr>
        <w:rPr>
          <w:i/>
        </w:rPr>
      </w:pPr>
      <w:r>
        <w:rPr>
          <w:i/>
        </w:rPr>
        <w:t>(</w:t>
      </w:r>
      <w:proofErr w:type="gramStart"/>
      <w:r>
        <w:rPr>
          <w:i/>
        </w:rPr>
        <w:t>coge</w:t>
      </w:r>
      <w:proofErr w:type="gramEnd"/>
      <w:r>
        <w:rPr>
          <w:i/>
        </w:rPr>
        <w:t xml:space="preserve"> una selecciones del </w:t>
      </w:r>
      <w:proofErr w:type="spellStart"/>
      <w:r>
        <w:rPr>
          <w:i/>
        </w:rPr>
        <w:t>readers</w:t>
      </w:r>
      <w:proofErr w:type="spellEnd"/>
      <w:r>
        <w:rPr>
          <w:i/>
        </w:rPr>
        <w:t xml:space="preserve"> </w:t>
      </w:r>
      <w:proofErr w:type="spellStart"/>
      <w:r>
        <w:rPr>
          <w:i/>
        </w:rPr>
        <w:t>Digest</w:t>
      </w:r>
      <w:proofErr w:type="spellEnd"/>
      <w:r>
        <w:rPr>
          <w:i/>
        </w:rPr>
        <w:t>)</w:t>
      </w:r>
    </w:p>
    <w:p w:rsidR="0069680E" w:rsidRDefault="0069680E" w:rsidP="0069680E">
      <w:r>
        <w:t>MARTINA:</w:t>
      </w:r>
      <w:r>
        <w:tab/>
        <w:t xml:space="preserve">Si </w:t>
      </w:r>
      <w:proofErr w:type="spellStart"/>
      <w:r>
        <w:t>ponés</w:t>
      </w:r>
      <w:proofErr w:type="spellEnd"/>
      <w:r>
        <w:t xml:space="preserve"> las dos columnas: lo negro, lo imperfecto, l</w:t>
      </w:r>
      <w:r w:rsidR="002C3ABF">
        <w:t>o impuro, lo irracional, lo feme</w:t>
      </w:r>
      <w:r>
        <w:t>nino…</w:t>
      </w:r>
    </w:p>
    <w:p w:rsidR="00ED39A1" w:rsidRDefault="0069680E" w:rsidP="0069680E">
      <w:r>
        <w:t>LUCAS:</w:t>
      </w:r>
      <w:r>
        <w:tab/>
      </w:r>
      <w:r>
        <w:tab/>
        <w:t xml:space="preserve">Sí. </w:t>
      </w:r>
    </w:p>
    <w:p w:rsidR="00ED39A1" w:rsidRDefault="0069680E" w:rsidP="0069680E">
      <w:r>
        <w:t>MARTINA:</w:t>
      </w:r>
      <w:r>
        <w:tab/>
        <w:t>Después nos prenden fuego</w:t>
      </w:r>
      <w:r w:rsidR="00ED39A1">
        <w:t>.</w:t>
      </w:r>
    </w:p>
    <w:p w:rsidR="0069680E" w:rsidRDefault="0069680E" w:rsidP="00ED39A1">
      <w:r>
        <w:t xml:space="preserve">LUCAS: </w:t>
      </w:r>
      <w:r>
        <w:tab/>
      </w:r>
      <w:r>
        <w:tab/>
        <w:t>Tal cual. El elemento “fuego”</w:t>
      </w:r>
      <w:r w:rsidR="00ED39A1">
        <w:t xml:space="preserve"> es la consumación final. </w:t>
      </w:r>
    </w:p>
    <w:p w:rsidR="0069680E" w:rsidRDefault="0069680E" w:rsidP="0069680E">
      <w:r>
        <w:t xml:space="preserve">ALEJANDRO: </w:t>
      </w:r>
      <w:r>
        <w:tab/>
        <w:t xml:space="preserve">¿El tipo </w:t>
      </w:r>
      <w:r w:rsidR="00FB57CC">
        <w:t xml:space="preserve">no </w:t>
      </w:r>
      <w:r>
        <w:t>era bombero?</w:t>
      </w:r>
    </w:p>
    <w:p w:rsidR="0069680E" w:rsidRDefault="0069680E" w:rsidP="0069680E">
      <w:r>
        <w:t xml:space="preserve">MARTINA: </w:t>
      </w:r>
      <w:r>
        <w:tab/>
        <w:t>Es.</w:t>
      </w:r>
    </w:p>
    <w:p w:rsidR="00ED39A1" w:rsidRDefault="0069680E" w:rsidP="0069680E">
      <w:r>
        <w:t xml:space="preserve">LUCAS: </w:t>
      </w:r>
      <w:r>
        <w:tab/>
        <w:t xml:space="preserve"> </w:t>
      </w:r>
      <w:r>
        <w:tab/>
      </w:r>
      <w:proofErr w:type="spellStart"/>
      <w:r w:rsidR="00CD767A">
        <w:t>Googlié</w:t>
      </w:r>
      <w:proofErr w:type="spellEnd"/>
      <w:r>
        <w:t xml:space="preserve"> “</w:t>
      </w:r>
      <w:r w:rsidR="00FD609C">
        <w:t>consumación</w:t>
      </w:r>
      <w:r>
        <w:t xml:space="preserve">”: </w:t>
      </w:r>
      <w:r w:rsidR="00ED39A1">
        <w:t>C</w:t>
      </w:r>
      <w:r w:rsidR="00A35AAA">
        <w:t>onsumación</w:t>
      </w:r>
      <w:r w:rsidR="00145EB5">
        <w:t xml:space="preserve"> del crimen, del acto sexual</w:t>
      </w:r>
      <w:r>
        <w:t>.</w:t>
      </w:r>
    </w:p>
    <w:p w:rsidR="0069680E" w:rsidRDefault="002C3ABF" w:rsidP="0069680E">
      <w:r>
        <w:t xml:space="preserve">ALEJANDRO: </w:t>
      </w:r>
      <w:r>
        <w:tab/>
        <w:t>¿E</w:t>
      </w:r>
      <w:r w:rsidR="0069680E">
        <w:t>stá en cana?</w:t>
      </w:r>
    </w:p>
    <w:p w:rsidR="0069680E" w:rsidRDefault="0069680E" w:rsidP="0069680E">
      <w:r>
        <w:t xml:space="preserve">MARTINA: </w:t>
      </w:r>
      <w:r>
        <w:tab/>
        <w:t>Qué cana si son todos amigos en este pueblo de mierda.</w:t>
      </w:r>
    </w:p>
    <w:p w:rsidR="0069680E" w:rsidRDefault="0069680E" w:rsidP="0069680E">
      <w:pPr>
        <w:rPr>
          <w:i/>
        </w:rPr>
      </w:pPr>
      <w:r>
        <w:rPr>
          <w:i/>
        </w:rPr>
        <w:t xml:space="preserve">Regresa Mario, demudado. Pausa. </w:t>
      </w:r>
    </w:p>
    <w:p w:rsidR="0069680E" w:rsidRDefault="0069680E" w:rsidP="0069680E">
      <w:r>
        <w:t xml:space="preserve">MARTINA: </w:t>
      </w:r>
      <w:r>
        <w:tab/>
        <w:t>¿Y…?</w:t>
      </w:r>
    </w:p>
    <w:p w:rsidR="0069680E" w:rsidRDefault="0069680E" w:rsidP="0069680E">
      <w:r>
        <w:t xml:space="preserve">MARIO: </w:t>
      </w:r>
      <w:r>
        <w:tab/>
      </w:r>
      <w:r w:rsidR="009B03DE">
        <w:t>Tiene los ojos cerrados. Nada</w:t>
      </w:r>
      <w:r>
        <w:t xml:space="preserve">. </w:t>
      </w:r>
    </w:p>
    <w:p w:rsidR="0069680E" w:rsidRDefault="0069680E" w:rsidP="0069680E">
      <w:r>
        <w:lastRenderedPageBreak/>
        <w:t>LUCAS:</w:t>
      </w:r>
      <w:r>
        <w:tab/>
        <w:t xml:space="preserve"> </w:t>
      </w:r>
      <w:r>
        <w:tab/>
        <w:t xml:space="preserve">Dice Sandra que </w:t>
      </w:r>
      <w:r w:rsidR="00145EB5">
        <w:t xml:space="preserve">va a </w:t>
      </w:r>
      <w:r>
        <w:t>falta</w:t>
      </w:r>
      <w:r w:rsidR="00145EB5">
        <w:t>r</w:t>
      </w:r>
      <w:r>
        <w:t xml:space="preserve"> guita </w:t>
      </w:r>
      <w:r w:rsidR="00145EB5">
        <w:t>para</w:t>
      </w:r>
      <w:r>
        <w:t xml:space="preserve"> la canasta. </w:t>
      </w:r>
    </w:p>
    <w:p w:rsidR="0069680E" w:rsidRDefault="0069680E" w:rsidP="0069680E">
      <w:r>
        <w:t xml:space="preserve">MARIO: </w:t>
      </w:r>
      <w:r>
        <w:tab/>
      </w:r>
      <w:r w:rsidR="009B03DE">
        <w:t>B</w:t>
      </w:r>
      <w:r>
        <w:t>ueno. No es momento.</w:t>
      </w:r>
    </w:p>
    <w:p w:rsidR="0069680E" w:rsidRDefault="0069680E" w:rsidP="0069680E">
      <w:r>
        <w:t>LUCAS:</w:t>
      </w:r>
      <w:r>
        <w:tab/>
      </w:r>
      <w:r>
        <w:tab/>
        <w:t>¿La mina del bombero no se llamaba Sandra, como vos?</w:t>
      </w:r>
    </w:p>
    <w:p w:rsidR="0069680E" w:rsidRDefault="0069680E" w:rsidP="0069680E">
      <w:r>
        <w:t xml:space="preserve">MARTINA: </w:t>
      </w:r>
      <w:r>
        <w:tab/>
        <w:t xml:space="preserve">Fuimos amigas, de chiquitas. Las </w:t>
      </w:r>
      <w:proofErr w:type="spellStart"/>
      <w:r>
        <w:t>Sandritas</w:t>
      </w:r>
      <w:proofErr w:type="spellEnd"/>
      <w:r>
        <w:t xml:space="preserve">. </w:t>
      </w:r>
    </w:p>
    <w:p w:rsidR="0069680E" w:rsidRDefault="0069680E" w:rsidP="0069680E">
      <w:r>
        <w:t xml:space="preserve">LUCAS: </w:t>
      </w:r>
      <w:r>
        <w:tab/>
      </w:r>
      <w:r>
        <w:tab/>
        <w:t>¿Ves lo que te digo? Un pueblo así, y tiene dos estaciones de tren con el mismo nombre. Dos minas con el mismo nombre. Eso es pensamiento binario. ¿Cómo las distinguían?</w:t>
      </w:r>
    </w:p>
    <w:p w:rsidR="0069680E" w:rsidRPr="00B34916" w:rsidRDefault="0069680E" w:rsidP="0069680E">
      <w:r>
        <w:t xml:space="preserve">MARTINA: </w:t>
      </w:r>
      <w:r>
        <w:tab/>
        <w:t xml:space="preserve">Por </w:t>
      </w:r>
      <w:r w:rsidR="000C6B28">
        <w:t xml:space="preserve">una marca de nacimiento </w:t>
      </w:r>
      <w:r w:rsidR="000C6B28">
        <w:rPr>
          <w:i/>
        </w:rPr>
        <w:t xml:space="preserve">(se señala debajo de la teta izquierda) </w:t>
      </w:r>
      <w:r w:rsidR="000C6B28">
        <w:t>acá</w:t>
      </w:r>
      <w:r>
        <w:t xml:space="preserve">. </w:t>
      </w:r>
    </w:p>
    <w:p w:rsidR="0069680E" w:rsidRDefault="0069680E" w:rsidP="0069680E">
      <w:r>
        <w:t xml:space="preserve">MARIO: </w:t>
      </w:r>
      <w:r>
        <w:tab/>
        <w:t xml:space="preserve">¿Por qué </w:t>
      </w:r>
      <w:r w:rsidR="009B03DE">
        <w:t>no hacemos algo…</w:t>
      </w:r>
      <w:r>
        <w:t>?</w:t>
      </w:r>
    </w:p>
    <w:p w:rsidR="0069680E" w:rsidRDefault="0069680E" w:rsidP="0069680E">
      <w:r>
        <w:t>LUCAS:</w:t>
      </w:r>
      <w:r>
        <w:tab/>
        <w:t xml:space="preserve"> </w:t>
      </w:r>
      <w:r>
        <w:tab/>
        <w:t>Porque nadie se anima, ¿</w:t>
      </w:r>
      <w:proofErr w:type="spellStart"/>
      <w:r>
        <w:t>entendés</w:t>
      </w:r>
      <w:proofErr w:type="spellEnd"/>
      <w:r>
        <w:t>? Porque les falta huevos.</w:t>
      </w:r>
    </w:p>
    <w:p w:rsidR="0069680E" w:rsidRDefault="0069680E" w:rsidP="0069680E">
      <w:r>
        <w:t xml:space="preserve">MARTINA: </w:t>
      </w:r>
      <w:r>
        <w:tab/>
        <w:t xml:space="preserve">Ahí </w:t>
      </w:r>
      <w:proofErr w:type="spellStart"/>
      <w:r>
        <w:t>tenés</w:t>
      </w:r>
      <w:proofErr w:type="spellEnd"/>
      <w:r>
        <w:t xml:space="preserve">. Huevos, masculino. </w:t>
      </w:r>
      <w:r w:rsidR="00ED39A1">
        <w:t>¡</w:t>
      </w:r>
      <w:r>
        <w:t>Dame el cojín</w:t>
      </w:r>
      <w:r w:rsidR="002C3ABF">
        <w:t>!</w:t>
      </w:r>
      <w:r>
        <w:t xml:space="preserve"> </w:t>
      </w:r>
    </w:p>
    <w:p w:rsidR="0069680E" w:rsidRDefault="0069680E" w:rsidP="0069680E">
      <w:r>
        <w:t xml:space="preserve">LUCAS: </w:t>
      </w:r>
      <w:r>
        <w:tab/>
      </w:r>
      <w:r>
        <w:tab/>
      </w:r>
      <w:r w:rsidR="002C3ABF">
        <w:rPr>
          <w:i/>
        </w:rPr>
        <w:t xml:space="preserve">(Le da el almohadón) </w:t>
      </w:r>
      <w:proofErr w:type="spellStart"/>
      <w:r>
        <w:t>Tomá</w:t>
      </w:r>
      <w:proofErr w:type="spellEnd"/>
      <w:r>
        <w:t xml:space="preserve">, perra.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594D67" w:rsidTr="00EF2248">
        <w:tc>
          <w:tcPr>
            <w:tcW w:w="4489" w:type="dxa"/>
          </w:tcPr>
          <w:p w:rsidR="00594D67" w:rsidRDefault="00594D67" w:rsidP="0069680E"/>
        </w:tc>
        <w:tc>
          <w:tcPr>
            <w:tcW w:w="4489" w:type="dxa"/>
          </w:tcPr>
          <w:p w:rsidR="00594D67" w:rsidRPr="00EF2248" w:rsidRDefault="00594D67" w:rsidP="0069680E">
            <w:pPr>
              <w:rPr>
                <w:b/>
              </w:rPr>
            </w:pPr>
            <w:r w:rsidRPr="00EF2248">
              <w:rPr>
                <w:b/>
              </w:rPr>
              <w:t>MARTINA SE LLEVA EL COJÍN</w:t>
            </w:r>
          </w:p>
        </w:tc>
      </w:tr>
    </w:tbl>
    <w:p w:rsidR="0069680E" w:rsidRDefault="0069680E" w:rsidP="0069680E">
      <w:r>
        <w:t xml:space="preserve">ALEJANDRO: </w:t>
      </w:r>
      <w:r>
        <w:tab/>
        <w:t>¿A vos te parece bien?</w:t>
      </w:r>
    </w:p>
    <w:p w:rsidR="0069680E" w:rsidRDefault="0069680E" w:rsidP="0069680E">
      <w:r>
        <w:t xml:space="preserve">MARIO: </w:t>
      </w:r>
      <w:r>
        <w:tab/>
        <w:t xml:space="preserve">Es por su bien. </w:t>
      </w:r>
    </w:p>
    <w:p w:rsidR="0069680E" w:rsidRPr="00761F0C" w:rsidRDefault="0069680E" w:rsidP="0069680E">
      <w:r>
        <w:t xml:space="preserve">LUCAS: </w:t>
      </w:r>
      <w:r>
        <w:tab/>
      </w:r>
      <w:r>
        <w:tab/>
      </w:r>
      <w:r w:rsidR="00ED39A1">
        <w:t>C</w:t>
      </w:r>
      <w:r>
        <w:t>agones.</w:t>
      </w:r>
    </w:p>
    <w:p w:rsidR="0069680E" w:rsidRDefault="0069680E" w:rsidP="00267A3E">
      <w:pPr>
        <w:pBdr>
          <w:top w:val="single" w:sz="4" w:space="1" w:color="auto"/>
          <w:left w:val="single" w:sz="4" w:space="4" w:color="auto"/>
          <w:bottom w:val="single" w:sz="4" w:space="1" w:color="auto"/>
          <w:right w:val="single" w:sz="4" w:space="4" w:color="auto"/>
        </w:pBdr>
        <w:jc w:val="right"/>
        <w:rPr>
          <w:i/>
        </w:rPr>
      </w:pPr>
      <w:r>
        <w:rPr>
          <w:i/>
        </w:rPr>
        <w:t xml:space="preserve">Lucas sale </w:t>
      </w:r>
      <w:r w:rsidR="00267A3E">
        <w:rPr>
          <w:b/>
          <w:i/>
        </w:rPr>
        <w:t>CON EL SECADOR</w:t>
      </w:r>
      <w:r>
        <w:rPr>
          <w:i/>
        </w:rPr>
        <w:t xml:space="preserve"> </w:t>
      </w:r>
    </w:p>
    <w:p w:rsidR="0069680E" w:rsidRDefault="0069680E" w:rsidP="0069680E">
      <w:r>
        <w:t xml:space="preserve">ALEJANDRO: </w:t>
      </w:r>
      <w:r>
        <w:tab/>
      </w:r>
      <w:r>
        <w:rPr>
          <w:i/>
        </w:rPr>
        <w:t>(canturrea)</w:t>
      </w:r>
      <w:r>
        <w:t xml:space="preserve"> Dile que me quiera, que tenga compasión… etc.</w:t>
      </w:r>
    </w:p>
    <w:p w:rsidR="0069680E" w:rsidRDefault="0069680E" w:rsidP="0069680E">
      <w:r>
        <w:t xml:space="preserve">MARIO: </w:t>
      </w:r>
      <w:r>
        <w:tab/>
      </w:r>
      <w:proofErr w:type="spellStart"/>
      <w:r>
        <w:t>Sh</w:t>
      </w:r>
      <w:proofErr w:type="spellEnd"/>
      <w:r>
        <w:t xml:space="preserve">. </w:t>
      </w:r>
      <w:proofErr w:type="spellStart"/>
      <w:r>
        <w:t>Dejame</w:t>
      </w:r>
      <w:proofErr w:type="spellEnd"/>
      <w:r>
        <w:t xml:space="preserve"> oír. </w:t>
      </w:r>
    </w:p>
    <w:p w:rsidR="0069680E" w:rsidRDefault="0069680E" w:rsidP="0069680E">
      <w:pPr>
        <w:rPr>
          <w:i/>
        </w:rPr>
      </w:pPr>
      <w:r>
        <w:rPr>
          <w:i/>
        </w:rPr>
        <w:t>Vuelven Lucas y Martina. Lucas tiene un secador de pelo en la mano.</w:t>
      </w:r>
      <w:r w:rsidR="002C3ABF">
        <w:rPr>
          <w:i/>
        </w:rPr>
        <w:t xml:space="preserve"> </w:t>
      </w:r>
      <w:r>
        <w:rPr>
          <w:i/>
        </w:rPr>
        <w:t>Pausa.</w:t>
      </w:r>
    </w:p>
    <w:p w:rsidR="0069680E" w:rsidRPr="00594D67" w:rsidRDefault="0069680E" w:rsidP="0069680E">
      <w:pPr>
        <w:rPr>
          <w:i/>
        </w:rPr>
      </w:pPr>
      <w:r>
        <w:t xml:space="preserve">LUCAS: </w:t>
      </w:r>
      <w:r>
        <w:tab/>
      </w:r>
      <w:r>
        <w:tab/>
        <w:t xml:space="preserve">Dame tu encendedor. </w:t>
      </w:r>
      <w:r w:rsidR="00594D67">
        <w:rPr>
          <w:i/>
        </w:rPr>
        <w:t>(Lo agarra y sale)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767"/>
      </w:tblGrid>
      <w:tr w:rsidR="00594D67" w:rsidTr="00EF2248">
        <w:tc>
          <w:tcPr>
            <w:tcW w:w="5211" w:type="dxa"/>
          </w:tcPr>
          <w:p w:rsidR="00594D67" w:rsidRDefault="00594D67" w:rsidP="0069680E">
            <w:r>
              <w:t xml:space="preserve">ALEJANDRO: </w:t>
            </w:r>
            <w:r>
              <w:tab/>
              <w:t>¿Para qué era el secador?</w:t>
            </w:r>
          </w:p>
        </w:tc>
        <w:tc>
          <w:tcPr>
            <w:tcW w:w="3767" w:type="dxa"/>
          </w:tcPr>
          <w:p w:rsidR="00594D67" w:rsidRPr="00EF2248" w:rsidRDefault="00594D67" w:rsidP="0069680E">
            <w:pPr>
              <w:rPr>
                <w:b/>
              </w:rPr>
            </w:pPr>
            <w:r w:rsidRPr="00EF2248">
              <w:rPr>
                <w:b/>
              </w:rPr>
              <w:t>SONIDO DE SECADOR, LUEGO APAGA</w:t>
            </w:r>
          </w:p>
        </w:tc>
      </w:tr>
    </w:tbl>
    <w:p w:rsidR="000C6B28" w:rsidRDefault="000C6B28" w:rsidP="0069680E">
      <w:r>
        <w:t>MAR</w:t>
      </w:r>
      <w:r w:rsidR="009B03DE">
        <w:t>TINA</w:t>
      </w:r>
      <w:r>
        <w:t xml:space="preserve">: </w:t>
      </w:r>
      <w:r>
        <w:tab/>
      </w:r>
      <w:r w:rsidR="009B03DE">
        <w:t>Para peinarla</w:t>
      </w:r>
      <w:r>
        <w:t>. Le va a prender unas velas, y un sahumerio.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767"/>
      </w:tblGrid>
      <w:tr w:rsidR="00594D67" w:rsidTr="00EF2248">
        <w:tc>
          <w:tcPr>
            <w:tcW w:w="5211" w:type="dxa"/>
          </w:tcPr>
          <w:p w:rsidR="00594D67" w:rsidRDefault="00594D67" w:rsidP="0069680E">
            <w:r>
              <w:t xml:space="preserve">MARIO: </w:t>
            </w:r>
            <w:r>
              <w:tab/>
              <w:t>¿Te sentís bien, Sandrita?</w:t>
            </w:r>
          </w:p>
        </w:tc>
        <w:tc>
          <w:tcPr>
            <w:tcW w:w="3767" w:type="dxa"/>
          </w:tcPr>
          <w:p w:rsidR="00594D67" w:rsidRPr="00EF2248" w:rsidRDefault="00594D67" w:rsidP="0069680E">
            <w:pPr>
              <w:rPr>
                <w:b/>
              </w:rPr>
            </w:pPr>
            <w:r w:rsidRPr="00EF2248">
              <w:rPr>
                <w:b/>
              </w:rPr>
              <w:t>MARTINA VUELVE CON ZAPATO</w:t>
            </w:r>
          </w:p>
        </w:tc>
      </w:tr>
    </w:tbl>
    <w:p w:rsidR="0069680E" w:rsidRDefault="0069680E" w:rsidP="0069680E">
      <w:r>
        <w:t xml:space="preserve">MARTINA: </w:t>
      </w:r>
      <w:r>
        <w:tab/>
        <w:t xml:space="preserve">Mi corazón, </w:t>
      </w:r>
      <w:r w:rsidR="000C6B28">
        <w:t>Marito</w:t>
      </w:r>
      <w:r>
        <w:t>. Mi corazón.</w:t>
      </w:r>
    </w:p>
    <w:p w:rsidR="000C6B28" w:rsidRPr="000C6B28" w:rsidRDefault="000C6B28" w:rsidP="0069680E">
      <w:pPr>
        <w:rPr>
          <w:i/>
        </w:rPr>
      </w:pPr>
      <w:r>
        <w:rPr>
          <w:i/>
        </w:rPr>
        <w:t xml:space="preserve">Vuelve Lucas. </w:t>
      </w:r>
      <w:r w:rsidR="0039375B">
        <w:rPr>
          <w:i/>
        </w:rPr>
        <w:t>Los mira en silencio un tiempo.</w:t>
      </w:r>
    </w:p>
    <w:p w:rsidR="00BA0526" w:rsidRDefault="0039375B" w:rsidP="00531AD8">
      <w:pPr>
        <w:spacing w:after="240"/>
      </w:pPr>
      <w:r>
        <w:lastRenderedPageBreak/>
        <w:t xml:space="preserve">LUCAS: </w:t>
      </w:r>
      <w:r>
        <w:tab/>
      </w:r>
      <w:r>
        <w:tab/>
        <w:t>¿Vamos todos juntos?</w:t>
      </w:r>
    </w:p>
    <w:p w:rsidR="0039375B" w:rsidRDefault="0039375B" w:rsidP="00531AD8">
      <w:pPr>
        <w:spacing w:after="240"/>
      </w:pPr>
      <w:r>
        <w:t xml:space="preserve">LOS CUATRO: </w:t>
      </w:r>
      <w:r>
        <w:tab/>
      </w:r>
      <w:r>
        <w:rPr>
          <w:i/>
        </w:rPr>
        <w:t>(cantan)</w:t>
      </w:r>
      <w:r>
        <w:t xml:space="preserve"> Duérmete mi niña, que tengo que hacer, lavarte la ropa, ponerme a coser.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058"/>
      </w:tblGrid>
      <w:tr w:rsidR="00267A3E" w:rsidTr="00EF2248">
        <w:tc>
          <w:tcPr>
            <w:tcW w:w="5920" w:type="dxa"/>
          </w:tcPr>
          <w:p w:rsidR="00267A3E" w:rsidRDefault="00267A3E" w:rsidP="00EF2248">
            <w:pPr>
              <w:spacing w:after="240"/>
            </w:pPr>
          </w:p>
        </w:tc>
        <w:tc>
          <w:tcPr>
            <w:tcW w:w="3058" w:type="dxa"/>
          </w:tcPr>
          <w:p w:rsidR="00267A3E" w:rsidRPr="00EF2248" w:rsidRDefault="00267A3E" w:rsidP="00EF2248">
            <w:pPr>
              <w:spacing w:after="240"/>
              <w:rPr>
                <w:b/>
              </w:rPr>
            </w:pPr>
            <w:r w:rsidRPr="00EF2248">
              <w:rPr>
                <w:b/>
              </w:rPr>
              <w:t>VIDEO NIÑO</w:t>
            </w:r>
            <w:r w:rsidR="00241311">
              <w:rPr>
                <w:b/>
              </w:rPr>
              <w:t xml:space="preserve"> hasta el final</w:t>
            </w:r>
          </w:p>
        </w:tc>
      </w:tr>
    </w:tbl>
    <w:p w:rsidR="0039375B" w:rsidRDefault="0039375B" w:rsidP="0039375B">
      <w:pPr>
        <w:spacing w:after="240"/>
        <w:rPr>
          <w:b/>
        </w:rPr>
      </w:pPr>
      <w:r>
        <w:rPr>
          <w:b/>
        </w:rPr>
        <w:t>19. DISCURSO FINAL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39375B" w:rsidTr="0095088E">
        <w:tc>
          <w:tcPr>
            <w:tcW w:w="4489" w:type="dxa"/>
          </w:tcPr>
          <w:p w:rsidR="00267A3E" w:rsidRDefault="00267A3E" w:rsidP="00267A3E">
            <w:pPr>
              <w:spacing w:after="240"/>
            </w:pPr>
            <w:r>
              <w:t xml:space="preserve">MARIO: Mamá ya no contesta. Se va quedando dormida. Mientras, yo le hablo con señas. La de la m. La de la a, La de la m. La de la a. </w:t>
            </w:r>
          </w:p>
          <w:p w:rsidR="00267A3E" w:rsidRDefault="00267A3E" w:rsidP="00267A3E">
            <w:pPr>
              <w:spacing w:after="240"/>
            </w:pPr>
            <w:r>
              <w:t xml:space="preserve">Le pongo un cojín bajo los pies. Un echarpe porque el día está caprichoso. </w:t>
            </w:r>
          </w:p>
          <w:p w:rsidR="00267A3E" w:rsidRDefault="00267A3E" w:rsidP="00267A3E">
            <w:pPr>
              <w:spacing w:after="240"/>
            </w:pPr>
            <w:r>
              <w:t xml:space="preserve">Y me despido. </w:t>
            </w:r>
          </w:p>
          <w:p w:rsidR="00267A3E" w:rsidRDefault="00267A3E" w:rsidP="00267A3E">
            <w:pPr>
              <w:spacing w:after="240"/>
            </w:pPr>
            <w:r>
              <w:t xml:space="preserve">Yo fui el perro Ayala en la camioneta, arrastrado por la corriente. El tiempo me llevó consigo. Y quedé colgado entre dos épocas, en pleno olvido. </w:t>
            </w:r>
          </w:p>
          <w:p w:rsidR="00267A3E" w:rsidRDefault="00267A3E" w:rsidP="00267A3E">
            <w:pPr>
              <w:spacing w:after="240"/>
            </w:pPr>
            <w:r>
              <w:t>Le puse “Ayala” al perro por un viejo empleado de la fábrica, con una cara de perro que se caía, delegado sindical, socialista, que se llevaron en una camioneta una madrugada y nunca se supo más…</w:t>
            </w:r>
          </w:p>
          <w:p w:rsidR="00267A3E" w:rsidRDefault="00267A3E" w:rsidP="00267A3E">
            <w:pPr>
              <w:spacing w:after="240"/>
            </w:pPr>
            <w:r>
              <w:t xml:space="preserve">Pobre perro. </w:t>
            </w:r>
          </w:p>
          <w:p w:rsidR="00267A3E" w:rsidRPr="0095088E" w:rsidRDefault="00267A3E" w:rsidP="00267A3E">
            <w:pPr>
              <w:spacing w:after="240"/>
              <w:rPr>
                <w:i/>
              </w:rPr>
            </w:pPr>
            <w:r>
              <w:t xml:space="preserve">Ayala. </w:t>
            </w:r>
          </w:p>
          <w:p w:rsidR="00267A3E" w:rsidRDefault="00267A3E" w:rsidP="00267A3E">
            <w:r>
              <w:t>ALEJANDRO</w:t>
            </w:r>
            <w:proofErr w:type="gramStart"/>
            <w:r>
              <w:t>:  Eran</w:t>
            </w:r>
            <w:proofErr w:type="gramEnd"/>
            <w:r>
              <w:t xml:space="preserve"> otras épocas. De ideales de revolución. Cuando yo era joven. Me abracé a las demandas revolucionarias. Mi padre fue socialista, de </w:t>
            </w:r>
            <w:proofErr w:type="spellStart"/>
            <w:r>
              <w:t>Ghioldi</w:t>
            </w:r>
            <w:proofErr w:type="spellEnd"/>
            <w:r>
              <w:t xml:space="preserve"> y </w:t>
            </w:r>
            <w:proofErr w:type="spellStart"/>
            <w:r>
              <w:t>Ballestra</w:t>
            </w:r>
            <w:proofErr w:type="spellEnd"/>
            <w:r>
              <w:t xml:space="preserve">, de Alicia </w:t>
            </w:r>
            <w:proofErr w:type="spellStart"/>
            <w:r>
              <w:t>Moreau</w:t>
            </w:r>
            <w:proofErr w:type="spellEnd"/>
            <w:r>
              <w:t xml:space="preserve"> de Justo. Y de antes, de </w:t>
            </w:r>
            <w:proofErr w:type="spellStart"/>
            <w:r>
              <w:t>Repetto</w:t>
            </w:r>
            <w:proofErr w:type="spellEnd"/>
            <w:r>
              <w:t xml:space="preserve"> y Palacios. Mar del Plata olía a sal. La casa de los abuelos, grande y hermosa, olía a madera y jazmín. Ahora…</w:t>
            </w:r>
          </w:p>
          <w:p w:rsidR="009B03DE" w:rsidRPr="009B03DE" w:rsidRDefault="00267A3E" w:rsidP="00267A3E">
            <w:pPr>
              <w:rPr>
                <w:i/>
              </w:rPr>
            </w:pPr>
            <w:r>
              <w:t xml:space="preserve">MARTINA Y LUCAS: la relación es siempre la </w:t>
            </w:r>
            <w:r>
              <w:lastRenderedPageBreak/>
              <w:t>misma. 1 a 118. Una y otra vez. Y otra vez. Y otra vez. Cosas que la mayoría de la gente ve como caos en realidad siguen imperceptibles leyes de comportamiento. Galaxias, plantas, caracoles marinos. Todo está predeterminado por las probabilidades matemáticas.</w:t>
            </w:r>
          </w:p>
        </w:tc>
        <w:tc>
          <w:tcPr>
            <w:tcW w:w="4489" w:type="dxa"/>
          </w:tcPr>
          <w:p w:rsidR="00267A3E" w:rsidRDefault="00DF5C59" w:rsidP="00267A3E">
            <w:pPr>
              <w:spacing w:after="240"/>
            </w:pPr>
            <w:r>
              <w:lastRenderedPageBreak/>
              <w:t xml:space="preserve"> </w:t>
            </w:r>
            <w:r w:rsidR="00267A3E">
              <w:t xml:space="preserve">CORO: </w:t>
            </w:r>
          </w:p>
          <w:p w:rsidR="00267A3E" w:rsidRDefault="00267A3E" w:rsidP="00267A3E">
            <w:r>
              <w:t>CANCIÓN DE CUNA (a completar)</w:t>
            </w:r>
          </w:p>
          <w:p w:rsidR="00267A3E" w:rsidRDefault="00267A3E" w:rsidP="00267A3E">
            <w:r>
              <w:t>Mi niña es tan guapa</w:t>
            </w:r>
            <w:r>
              <w:br/>
              <w:t>que le envidia el sol,</w:t>
            </w:r>
            <w:r>
              <w:br/>
              <w:t>su madre la lava</w:t>
            </w:r>
            <w:r>
              <w:br/>
              <w:t>con agua y jabón,</w:t>
            </w:r>
            <w:r>
              <w:br/>
            </w:r>
          </w:p>
          <w:p w:rsidR="00267A3E" w:rsidRPr="00267A3E" w:rsidRDefault="00267A3E" w:rsidP="00267A3E">
            <w:pPr>
              <w:rPr>
                <w:b/>
              </w:rPr>
            </w:pPr>
            <w:r>
              <w:rPr>
                <w:b/>
              </w:rPr>
              <w:t xml:space="preserve">MARIO VA AL ATRIL. ALEJANDRO VA A BUSCAR EL COJÍN Y LO TRAE A LA MESA. </w:t>
            </w:r>
            <w:r>
              <w:rPr>
                <w:b/>
              </w:rPr>
              <w:br/>
            </w:r>
            <w:proofErr w:type="gramStart"/>
            <w:r>
              <w:rPr>
                <w:b/>
              </w:rPr>
              <w:t>despeja</w:t>
            </w:r>
            <w:proofErr w:type="gramEnd"/>
            <w:r>
              <w:rPr>
                <w:b/>
              </w:rPr>
              <w:t xml:space="preserve"> de algo si hace falta.</w:t>
            </w:r>
          </w:p>
          <w:p w:rsidR="00267A3E" w:rsidRDefault="00267A3E" w:rsidP="00267A3E"/>
          <w:p w:rsidR="00267A3E" w:rsidRPr="00DF5C59" w:rsidRDefault="005220A6" w:rsidP="00267A3E">
            <w:pPr>
              <w:spacing w:after="240"/>
              <w:rPr>
                <w:i/>
              </w:rPr>
            </w:pPr>
            <w:r>
              <w:rPr>
                <w:i/>
              </w:rPr>
              <w:t>Tararear la canción de cuna</w:t>
            </w:r>
            <w:r w:rsidR="00267A3E">
              <w:rPr>
                <w:i/>
              </w:rPr>
              <w:t xml:space="preserve"> hasta que terminen los  discursos de la columna derecha.</w:t>
            </w:r>
          </w:p>
          <w:p w:rsidR="00267A3E" w:rsidRDefault="00267A3E" w:rsidP="00DF5C59"/>
          <w:p w:rsidR="00267A3E" w:rsidRDefault="00267A3E" w:rsidP="00DF5C59"/>
          <w:p w:rsidR="00267A3E" w:rsidRDefault="00267A3E" w:rsidP="00DF5C59"/>
          <w:p w:rsidR="00267A3E" w:rsidRDefault="00267A3E" w:rsidP="00267A3E">
            <w:pPr>
              <w:rPr>
                <w:b/>
              </w:rPr>
            </w:pPr>
            <w:r w:rsidRPr="00267A3E">
              <w:rPr>
                <w:b/>
              </w:rPr>
              <w:t>MART</w:t>
            </w:r>
            <w:r>
              <w:rPr>
                <w:b/>
              </w:rPr>
              <w:t xml:space="preserve">INA PONE EL ZAPATO SOBRE EL COJÍN, DESPEJA LO ÚLTIMO QUE HAYA / </w:t>
            </w:r>
          </w:p>
          <w:p w:rsidR="00267A3E" w:rsidRDefault="00267A3E" w:rsidP="00267A3E">
            <w:pPr>
              <w:rPr>
                <w:b/>
              </w:rPr>
            </w:pPr>
          </w:p>
          <w:p w:rsidR="00267A3E" w:rsidRDefault="00267A3E" w:rsidP="00267A3E">
            <w:pPr>
              <w:rPr>
                <w:b/>
              </w:rPr>
            </w:pPr>
            <w:r>
              <w:rPr>
                <w:b/>
              </w:rPr>
              <w:t xml:space="preserve">LOS SIAMESES SE </w:t>
            </w:r>
            <w:r w:rsidR="005220A6">
              <w:rPr>
                <w:b/>
              </w:rPr>
              <w:t>ORDENAN PARA LA POSICIÓN FINAL</w:t>
            </w:r>
            <w:r>
              <w:rPr>
                <w:b/>
              </w:rPr>
              <w:t xml:space="preserve">. </w:t>
            </w:r>
          </w:p>
          <w:p w:rsidR="00267A3E" w:rsidRDefault="00267A3E" w:rsidP="00267A3E">
            <w:pPr>
              <w:rPr>
                <w:b/>
              </w:rPr>
            </w:pPr>
          </w:p>
          <w:p w:rsidR="00267A3E" w:rsidRDefault="00267A3E" w:rsidP="00267A3E">
            <w:pPr>
              <w:rPr>
                <w:b/>
              </w:rPr>
            </w:pPr>
          </w:p>
          <w:p w:rsidR="00267A3E" w:rsidRPr="00267A3E" w:rsidRDefault="00267A3E" w:rsidP="00267A3E">
            <w:pPr>
              <w:rPr>
                <w:b/>
              </w:rPr>
            </w:pPr>
          </w:p>
        </w:tc>
      </w:tr>
    </w:tbl>
    <w:p w:rsidR="001C1A7A" w:rsidRDefault="00DF5C59" w:rsidP="00531AD8">
      <w:pPr>
        <w:spacing w:after="240"/>
      </w:pPr>
      <w:r>
        <w:lastRenderedPageBreak/>
        <w:t xml:space="preserve">MARIO: </w:t>
      </w:r>
      <w:r>
        <w:tab/>
        <w:t>¿Vamos todo</w:t>
      </w:r>
      <w:r w:rsidR="00D52071">
        <w:t>s</w:t>
      </w:r>
      <w:r w:rsidR="00141677">
        <w:t xml:space="preserve"> la última</w:t>
      </w:r>
      <w:r>
        <w:t>?</w:t>
      </w:r>
    </w:p>
    <w:p w:rsidR="00DF5C59" w:rsidRDefault="00DF5C59" w:rsidP="00531AD8">
      <w:pPr>
        <w:spacing w:after="240"/>
      </w:pPr>
      <w:r>
        <w:t xml:space="preserve">LOS CUATRO: </w:t>
      </w:r>
      <w:r>
        <w:tab/>
      </w:r>
      <w:r w:rsidR="002C3ABF">
        <w:t>C</w:t>
      </w:r>
      <w:r>
        <w:t xml:space="preserve">uatro, tres, dos, uno. </w:t>
      </w:r>
      <w:r w:rsidR="009B03DE">
        <w:t>Cero</w:t>
      </w:r>
      <w:r>
        <w:t xml:space="preserve">. </w:t>
      </w:r>
    </w:p>
    <w:p w:rsidR="005220A6" w:rsidRDefault="005220A6" w:rsidP="00531AD8">
      <w:pPr>
        <w:spacing w:after="240"/>
        <w:rPr>
          <w:i/>
        </w:rPr>
      </w:pPr>
      <w:r>
        <w:rPr>
          <w:i/>
        </w:rPr>
        <w:t xml:space="preserve">Saludan.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5220A6" w:rsidRPr="00F63536" w:rsidTr="00F63536">
        <w:tc>
          <w:tcPr>
            <w:tcW w:w="4489" w:type="dxa"/>
          </w:tcPr>
          <w:p w:rsidR="005220A6" w:rsidRPr="00F63536" w:rsidRDefault="005220A6" w:rsidP="00F63536">
            <w:pPr>
              <w:spacing w:after="240"/>
              <w:rPr>
                <w:i/>
              </w:rPr>
            </w:pPr>
            <w:r w:rsidRPr="00F63536">
              <w:rPr>
                <w:i/>
              </w:rPr>
              <w:t xml:space="preserve">Al instante la luz se apaga, y se desconecta la TV </w:t>
            </w:r>
          </w:p>
          <w:p w:rsidR="005220A6" w:rsidRPr="00F63536" w:rsidRDefault="005220A6" w:rsidP="00F63536">
            <w:pPr>
              <w:spacing w:after="240"/>
              <w:rPr>
                <w:i/>
              </w:rPr>
            </w:pPr>
            <w:r w:rsidRPr="00F63536">
              <w:rPr>
                <w:i/>
              </w:rPr>
              <w:t>La luz se apaga.</w:t>
            </w:r>
          </w:p>
        </w:tc>
        <w:tc>
          <w:tcPr>
            <w:tcW w:w="4489" w:type="dxa"/>
          </w:tcPr>
          <w:p w:rsidR="005220A6" w:rsidRPr="00F63536" w:rsidRDefault="005220A6" w:rsidP="00F63536">
            <w:pPr>
              <w:spacing w:after="240"/>
              <w:rPr>
                <w:b/>
              </w:rPr>
            </w:pPr>
            <w:r w:rsidRPr="00F63536">
              <w:rPr>
                <w:b/>
              </w:rPr>
              <w:t>Desconectar la zapatilla.</w:t>
            </w:r>
          </w:p>
        </w:tc>
      </w:tr>
    </w:tbl>
    <w:p w:rsidR="005220A6" w:rsidRDefault="005220A6" w:rsidP="00531AD8">
      <w:pPr>
        <w:spacing w:after="240"/>
        <w:rPr>
          <w:i/>
        </w:rPr>
      </w:pPr>
    </w:p>
    <w:p w:rsidR="00D933D3" w:rsidRDefault="00D933D3" w:rsidP="00531AD8">
      <w:pPr>
        <w:spacing w:after="240"/>
        <w:rPr>
          <w:i/>
        </w:rPr>
      </w:pPr>
      <w:r>
        <w:rPr>
          <w:i/>
        </w:rPr>
        <w:t>Duración de los videos:</w:t>
      </w:r>
    </w:p>
    <w:p w:rsidR="00CC5363" w:rsidRDefault="00CC5363" w:rsidP="00531AD8">
      <w:pPr>
        <w:spacing w:after="240"/>
        <w:rPr>
          <w:i/>
        </w:rPr>
      </w:pPr>
      <w:r>
        <w:rPr>
          <w:i/>
        </w:rPr>
        <w:t xml:space="preserve">Video 1: Nelson + </w:t>
      </w:r>
      <w:proofErr w:type="spellStart"/>
      <w:r>
        <w:rPr>
          <w:i/>
        </w:rPr>
        <w:t>osk</w:t>
      </w:r>
      <w:proofErr w:type="spellEnd"/>
      <w:r>
        <w:rPr>
          <w:i/>
        </w:rPr>
        <w:t xml:space="preserve"> 3:02</w:t>
      </w:r>
    </w:p>
    <w:p w:rsidR="00CC5363" w:rsidRDefault="00CC5363" w:rsidP="00531AD8">
      <w:pPr>
        <w:spacing w:after="240"/>
        <w:rPr>
          <w:i/>
        </w:rPr>
      </w:pPr>
      <w:r>
        <w:rPr>
          <w:i/>
        </w:rPr>
        <w:t>2: perros 1:30</w:t>
      </w:r>
    </w:p>
    <w:p w:rsidR="00CC5363" w:rsidRDefault="00CC5363" w:rsidP="00531AD8">
      <w:pPr>
        <w:spacing w:after="240"/>
        <w:rPr>
          <w:i/>
        </w:rPr>
      </w:pPr>
      <w:r>
        <w:rPr>
          <w:i/>
        </w:rPr>
        <w:t>3: popurrí 1:22</w:t>
      </w:r>
    </w:p>
    <w:p w:rsidR="00CC5363" w:rsidRDefault="00CC5363" w:rsidP="00531AD8">
      <w:pPr>
        <w:spacing w:after="240"/>
        <w:rPr>
          <w:i/>
        </w:rPr>
      </w:pPr>
      <w:r>
        <w:rPr>
          <w:i/>
        </w:rPr>
        <w:t xml:space="preserve">3: </w:t>
      </w:r>
      <w:proofErr w:type="spellStart"/>
      <w:r>
        <w:rPr>
          <w:i/>
        </w:rPr>
        <w:t>oski</w:t>
      </w:r>
      <w:proofErr w:type="spellEnd"/>
      <w:r>
        <w:rPr>
          <w:i/>
        </w:rPr>
        <w:t xml:space="preserve"> 1:30</w:t>
      </w:r>
    </w:p>
    <w:p w:rsidR="00CC5363" w:rsidRDefault="00CC5363" w:rsidP="00531AD8">
      <w:pPr>
        <w:spacing w:after="240"/>
        <w:rPr>
          <w:i/>
        </w:rPr>
      </w:pPr>
      <w:r>
        <w:rPr>
          <w:i/>
        </w:rPr>
        <w:t xml:space="preserve">4: Gilda </w:t>
      </w:r>
      <w:proofErr w:type="spellStart"/>
      <w:r>
        <w:rPr>
          <w:i/>
        </w:rPr>
        <w:t>mario</w:t>
      </w:r>
      <w:proofErr w:type="spellEnd"/>
      <w:r>
        <w:rPr>
          <w:i/>
        </w:rPr>
        <w:t xml:space="preserve"> 0:42</w:t>
      </w:r>
    </w:p>
    <w:p w:rsidR="00CC5363" w:rsidRDefault="00CC5363" w:rsidP="00531AD8">
      <w:pPr>
        <w:spacing w:after="240"/>
        <w:rPr>
          <w:i/>
        </w:rPr>
      </w:pPr>
      <w:r>
        <w:rPr>
          <w:i/>
        </w:rPr>
        <w:t xml:space="preserve">5: Martina entra con </w:t>
      </w:r>
      <w:proofErr w:type="spellStart"/>
      <w:r>
        <w:rPr>
          <w:i/>
        </w:rPr>
        <w:t>cojin</w:t>
      </w:r>
      <w:proofErr w:type="spellEnd"/>
      <w:r>
        <w:rPr>
          <w:i/>
        </w:rPr>
        <w:t xml:space="preserve"> 5:46</w:t>
      </w:r>
    </w:p>
    <w:p w:rsidR="00CC5363" w:rsidRDefault="00CC5363" w:rsidP="00531AD8">
      <w:pPr>
        <w:spacing w:after="240"/>
        <w:rPr>
          <w:i/>
        </w:rPr>
      </w:pPr>
      <w:r>
        <w:rPr>
          <w:i/>
        </w:rPr>
        <w:t>6: popurrí 1:36</w:t>
      </w:r>
    </w:p>
    <w:p w:rsidR="00CC5363" w:rsidRDefault="00CC5363" w:rsidP="00531AD8">
      <w:pPr>
        <w:spacing w:after="240"/>
        <w:rPr>
          <w:i/>
        </w:rPr>
      </w:pPr>
      <w:r>
        <w:rPr>
          <w:i/>
        </w:rPr>
        <w:t>7: la rica 2:39</w:t>
      </w:r>
    </w:p>
    <w:p w:rsidR="00CC5363" w:rsidRDefault="00CC5363" w:rsidP="00531AD8">
      <w:pPr>
        <w:spacing w:after="240"/>
        <w:rPr>
          <w:i/>
        </w:rPr>
      </w:pPr>
      <w:r>
        <w:rPr>
          <w:i/>
        </w:rPr>
        <w:t xml:space="preserve">8: </w:t>
      </w:r>
      <w:proofErr w:type="spellStart"/>
      <w:r>
        <w:rPr>
          <w:i/>
        </w:rPr>
        <w:t>oski</w:t>
      </w:r>
      <w:proofErr w:type="spellEnd"/>
      <w:r>
        <w:rPr>
          <w:i/>
        </w:rPr>
        <w:t xml:space="preserve"> 3:05</w:t>
      </w:r>
    </w:p>
    <w:p w:rsidR="00CC5363" w:rsidRDefault="00CC5363" w:rsidP="00531AD8">
      <w:pPr>
        <w:spacing w:after="240"/>
        <w:rPr>
          <w:i/>
        </w:rPr>
      </w:pPr>
      <w:r>
        <w:rPr>
          <w:i/>
        </w:rPr>
        <w:t>9: Nelson 2:28</w:t>
      </w:r>
    </w:p>
    <w:p w:rsidR="00CC5363" w:rsidRDefault="00CC5363" w:rsidP="00531AD8">
      <w:pPr>
        <w:spacing w:after="240"/>
        <w:rPr>
          <w:i/>
        </w:rPr>
      </w:pPr>
      <w:r>
        <w:rPr>
          <w:i/>
        </w:rPr>
        <w:t>10: perros 1:31</w:t>
      </w:r>
    </w:p>
    <w:p w:rsidR="00CC5363" w:rsidRDefault="00CC5363" w:rsidP="00531AD8">
      <w:pPr>
        <w:spacing w:after="240"/>
        <w:rPr>
          <w:i/>
        </w:rPr>
      </w:pPr>
      <w:r>
        <w:rPr>
          <w:i/>
        </w:rPr>
        <w:t xml:space="preserve">11: Nelson 0:40 </w:t>
      </w:r>
    </w:p>
    <w:p w:rsidR="00267A3E" w:rsidRDefault="00CC5363" w:rsidP="00531AD8">
      <w:pPr>
        <w:spacing w:after="240"/>
        <w:rPr>
          <w:i/>
        </w:rPr>
      </w:pPr>
      <w:r>
        <w:rPr>
          <w:i/>
        </w:rPr>
        <w:lastRenderedPageBreak/>
        <w:t>12: popurrí 2:31</w:t>
      </w:r>
    </w:p>
    <w:p w:rsidR="00CC5363" w:rsidRDefault="00CC5363" w:rsidP="00531AD8">
      <w:pPr>
        <w:spacing w:after="240"/>
        <w:rPr>
          <w:i/>
        </w:rPr>
      </w:pPr>
      <w:r>
        <w:rPr>
          <w:i/>
        </w:rPr>
        <w:t xml:space="preserve">13: entrevista </w:t>
      </w:r>
      <w:proofErr w:type="spellStart"/>
      <w:r>
        <w:rPr>
          <w:i/>
        </w:rPr>
        <w:t>fuyi</w:t>
      </w:r>
      <w:proofErr w:type="spellEnd"/>
      <w:r>
        <w:rPr>
          <w:i/>
        </w:rPr>
        <w:t>: 3:56</w:t>
      </w:r>
    </w:p>
    <w:p w:rsidR="00CC5363" w:rsidRDefault="00CC5363" w:rsidP="00531AD8">
      <w:pPr>
        <w:spacing w:after="240"/>
        <w:rPr>
          <w:i/>
        </w:rPr>
      </w:pPr>
      <w:r>
        <w:rPr>
          <w:i/>
        </w:rPr>
        <w:t xml:space="preserve">14: perros + </w:t>
      </w:r>
      <w:proofErr w:type="spellStart"/>
      <w:r>
        <w:rPr>
          <w:i/>
        </w:rPr>
        <w:t>popurri</w:t>
      </w:r>
      <w:proofErr w:type="spellEnd"/>
      <w:r>
        <w:rPr>
          <w:i/>
        </w:rPr>
        <w:t xml:space="preserve"> 7:50</w:t>
      </w:r>
    </w:p>
    <w:p w:rsidR="00CC5363" w:rsidRDefault="00CC5363" w:rsidP="00531AD8">
      <w:pPr>
        <w:spacing w:after="240"/>
        <w:rPr>
          <w:i/>
        </w:rPr>
      </w:pPr>
      <w:r>
        <w:rPr>
          <w:i/>
        </w:rPr>
        <w:t>15: la rica 4:13</w:t>
      </w:r>
    </w:p>
    <w:p w:rsidR="00CC5363" w:rsidRDefault="00CC5363" w:rsidP="00531AD8">
      <w:pPr>
        <w:spacing w:after="240"/>
        <w:rPr>
          <w:i/>
        </w:rPr>
      </w:pPr>
      <w:r>
        <w:rPr>
          <w:i/>
        </w:rPr>
        <w:t xml:space="preserve">15: </w:t>
      </w:r>
      <w:proofErr w:type="spellStart"/>
      <w:r>
        <w:rPr>
          <w:i/>
        </w:rPr>
        <w:t>lucas</w:t>
      </w:r>
      <w:proofErr w:type="spellEnd"/>
      <w:r>
        <w:rPr>
          <w:i/>
        </w:rPr>
        <w:t xml:space="preserve"> arriba de </w:t>
      </w:r>
      <w:proofErr w:type="spellStart"/>
      <w:r>
        <w:rPr>
          <w:i/>
        </w:rPr>
        <w:t>mario</w:t>
      </w:r>
      <w:proofErr w:type="spellEnd"/>
      <w:r>
        <w:rPr>
          <w:i/>
        </w:rPr>
        <w:t xml:space="preserve"> 3:05</w:t>
      </w:r>
    </w:p>
    <w:p w:rsidR="00CC5363" w:rsidRDefault="00CC5363" w:rsidP="00531AD8">
      <w:pPr>
        <w:spacing w:after="240"/>
        <w:rPr>
          <w:i/>
        </w:rPr>
      </w:pPr>
      <w:r>
        <w:rPr>
          <w:i/>
        </w:rPr>
        <w:t xml:space="preserve">16: </w:t>
      </w:r>
      <w:proofErr w:type="spellStart"/>
      <w:r>
        <w:rPr>
          <w:i/>
        </w:rPr>
        <w:t>pai</w:t>
      </w:r>
      <w:proofErr w:type="spellEnd"/>
      <w:r>
        <w:rPr>
          <w:i/>
        </w:rPr>
        <w:t xml:space="preserve"> </w:t>
      </w:r>
      <w:proofErr w:type="spellStart"/>
      <w:r>
        <w:rPr>
          <w:i/>
        </w:rPr>
        <w:t>bernardo</w:t>
      </w:r>
      <w:proofErr w:type="spellEnd"/>
      <w:r>
        <w:rPr>
          <w:i/>
        </w:rPr>
        <w:t xml:space="preserve"> 2:31</w:t>
      </w:r>
    </w:p>
    <w:p w:rsidR="00CC5363" w:rsidRDefault="00CC5363" w:rsidP="00531AD8">
      <w:pPr>
        <w:spacing w:after="240"/>
        <w:rPr>
          <w:i/>
        </w:rPr>
      </w:pPr>
      <w:r>
        <w:rPr>
          <w:i/>
        </w:rPr>
        <w:t xml:space="preserve">17: </w:t>
      </w:r>
      <w:proofErr w:type="spellStart"/>
      <w:r>
        <w:rPr>
          <w:i/>
        </w:rPr>
        <w:t>carlino</w:t>
      </w:r>
      <w:proofErr w:type="spellEnd"/>
      <w:r>
        <w:rPr>
          <w:i/>
        </w:rPr>
        <w:t xml:space="preserve"> + </w:t>
      </w:r>
      <w:proofErr w:type="spellStart"/>
      <w:r>
        <w:rPr>
          <w:i/>
        </w:rPr>
        <w:t>mario</w:t>
      </w:r>
      <w:proofErr w:type="spellEnd"/>
      <w:r>
        <w:rPr>
          <w:i/>
        </w:rPr>
        <w:t xml:space="preserve"> 0:46</w:t>
      </w:r>
    </w:p>
    <w:p w:rsidR="00CC5363" w:rsidRDefault="00CC5363" w:rsidP="00531AD8">
      <w:pPr>
        <w:spacing w:after="240"/>
        <w:rPr>
          <w:i/>
        </w:rPr>
      </w:pPr>
      <w:r>
        <w:rPr>
          <w:i/>
        </w:rPr>
        <w:t xml:space="preserve">18: </w:t>
      </w:r>
      <w:proofErr w:type="spellStart"/>
      <w:r>
        <w:rPr>
          <w:i/>
        </w:rPr>
        <w:t>lucas</w:t>
      </w:r>
      <w:proofErr w:type="spellEnd"/>
      <w:r>
        <w:rPr>
          <w:i/>
        </w:rPr>
        <w:t xml:space="preserve"> arriba de </w:t>
      </w:r>
      <w:proofErr w:type="spellStart"/>
      <w:r>
        <w:rPr>
          <w:i/>
        </w:rPr>
        <w:t>mario</w:t>
      </w:r>
      <w:proofErr w:type="spellEnd"/>
      <w:r>
        <w:rPr>
          <w:i/>
        </w:rPr>
        <w:t xml:space="preserve"> 1:23</w:t>
      </w:r>
    </w:p>
    <w:p w:rsidR="00CC5363" w:rsidRDefault="00CC5363" w:rsidP="00531AD8">
      <w:pPr>
        <w:spacing w:after="240"/>
        <w:rPr>
          <w:i/>
        </w:rPr>
      </w:pPr>
      <w:r>
        <w:rPr>
          <w:i/>
        </w:rPr>
        <w:t xml:space="preserve">19: </w:t>
      </w:r>
      <w:proofErr w:type="spellStart"/>
      <w:r>
        <w:rPr>
          <w:i/>
        </w:rPr>
        <w:t>oski</w:t>
      </w:r>
      <w:proofErr w:type="spellEnd"/>
      <w:r>
        <w:rPr>
          <w:i/>
        </w:rPr>
        <w:t xml:space="preserve"> 4:01</w:t>
      </w:r>
    </w:p>
    <w:p w:rsidR="00CC5363" w:rsidRDefault="00CC5363" w:rsidP="00531AD8">
      <w:pPr>
        <w:spacing w:after="240"/>
        <w:rPr>
          <w:i/>
        </w:rPr>
      </w:pPr>
      <w:r>
        <w:rPr>
          <w:i/>
        </w:rPr>
        <w:t>20: Nelson 0:40</w:t>
      </w:r>
    </w:p>
    <w:p w:rsidR="00CC5363" w:rsidRDefault="00CC5363" w:rsidP="00531AD8">
      <w:pPr>
        <w:spacing w:after="240"/>
        <w:rPr>
          <w:i/>
        </w:rPr>
      </w:pPr>
      <w:r>
        <w:rPr>
          <w:i/>
        </w:rPr>
        <w:t xml:space="preserve">21: </w:t>
      </w:r>
      <w:proofErr w:type="spellStart"/>
      <w:r>
        <w:rPr>
          <w:i/>
        </w:rPr>
        <w:t>oski</w:t>
      </w:r>
      <w:proofErr w:type="spellEnd"/>
      <w:r>
        <w:rPr>
          <w:i/>
        </w:rPr>
        <w:t xml:space="preserve"> 1:44</w:t>
      </w:r>
    </w:p>
    <w:p w:rsidR="00CC5363" w:rsidRDefault="00CC5363" w:rsidP="00531AD8">
      <w:pPr>
        <w:spacing w:after="240"/>
        <w:rPr>
          <w:i/>
        </w:rPr>
      </w:pPr>
    </w:p>
    <w:sectPr w:rsidR="00CC5363" w:rsidSect="002F52BE">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09" w:rsidRDefault="00690F09" w:rsidP="00A96DB8">
      <w:pPr>
        <w:spacing w:after="0" w:line="240" w:lineRule="auto"/>
      </w:pPr>
      <w:r>
        <w:separator/>
      </w:r>
    </w:p>
  </w:endnote>
  <w:endnote w:type="continuationSeparator" w:id="0">
    <w:p w:rsidR="00690F09" w:rsidRDefault="00690F09" w:rsidP="00A9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09" w:rsidRDefault="00690F09" w:rsidP="00A96DB8">
      <w:pPr>
        <w:spacing w:after="0" w:line="240" w:lineRule="auto"/>
      </w:pPr>
      <w:r>
        <w:separator/>
      </w:r>
    </w:p>
  </w:footnote>
  <w:footnote w:type="continuationSeparator" w:id="0">
    <w:p w:rsidR="00690F09" w:rsidRDefault="00690F09" w:rsidP="00A96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D3" w:rsidRDefault="00690F09">
    <w:pPr>
      <w:pStyle w:val="Encabezado"/>
      <w:jc w:val="right"/>
    </w:pPr>
    <w:r>
      <w:fldChar w:fldCharType="begin"/>
    </w:r>
    <w:r>
      <w:instrText xml:space="preserve"> PAGE   \* MERGEFORMAT </w:instrText>
    </w:r>
    <w:r>
      <w:fldChar w:fldCharType="separate"/>
    </w:r>
    <w:r w:rsidR="000B3963">
      <w:rPr>
        <w:noProof/>
      </w:rPr>
      <w:t>8</w:t>
    </w:r>
    <w:r>
      <w:rPr>
        <w:noProof/>
      </w:rPr>
      <w:fldChar w:fldCharType="end"/>
    </w:r>
  </w:p>
  <w:p w:rsidR="00D933D3" w:rsidRDefault="00D933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8DE"/>
    <w:multiLevelType w:val="multilevel"/>
    <w:tmpl w:val="4B74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33722"/>
    <w:multiLevelType w:val="multilevel"/>
    <w:tmpl w:val="67B2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8393A"/>
    <w:multiLevelType w:val="multilevel"/>
    <w:tmpl w:val="6EC4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330E8"/>
    <w:multiLevelType w:val="hybridMultilevel"/>
    <w:tmpl w:val="55D8C96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0425BEE"/>
    <w:multiLevelType w:val="multilevel"/>
    <w:tmpl w:val="15B4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653AD"/>
    <w:multiLevelType w:val="multilevel"/>
    <w:tmpl w:val="D620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10319"/>
    <w:multiLevelType w:val="multilevel"/>
    <w:tmpl w:val="0EA0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16FB9"/>
    <w:multiLevelType w:val="multilevel"/>
    <w:tmpl w:val="D5EA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A7253"/>
    <w:multiLevelType w:val="hybridMultilevel"/>
    <w:tmpl w:val="5706ED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BAB6AFD"/>
    <w:multiLevelType w:val="multilevel"/>
    <w:tmpl w:val="938E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D185F"/>
    <w:multiLevelType w:val="multilevel"/>
    <w:tmpl w:val="4666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E02EC4"/>
    <w:multiLevelType w:val="multilevel"/>
    <w:tmpl w:val="9DD8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5F20EB"/>
    <w:multiLevelType w:val="multilevel"/>
    <w:tmpl w:val="3F92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2"/>
  </w:num>
  <w:num w:numId="4">
    <w:abstractNumId w:val="0"/>
  </w:num>
  <w:num w:numId="5">
    <w:abstractNumId w:val="4"/>
  </w:num>
  <w:num w:numId="6">
    <w:abstractNumId w:val="5"/>
  </w:num>
  <w:num w:numId="7">
    <w:abstractNumId w:val="7"/>
  </w:num>
  <w:num w:numId="8">
    <w:abstractNumId w:val="9"/>
  </w:num>
  <w:num w:numId="9">
    <w:abstractNumId w:val="11"/>
  </w:num>
  <w:num w:numId="10">
    <w:abstractNumId w:val="10"/>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003F"/>
    <w:rsid w:val="00000D9D"/>
    <w:rsid w:val="00003137"/>
    <w:rsid w:val="00007E32"/>
    <w:rsid w:val="0001129C"/>
    <w:rsid w:val="000120FF"/>
    <w:rsid w:val="00015824"/>
    <w:rsid w:val="0003088A"/>
    <w:rsid w:val="000309B2"/>
    <w:rsid w:val="00031753"/>
    <w:rsid w:val="000363A1"/>
    <w:rsid w:val="000421B7"/>
    <w:rsid w:val="000451AE"/>
    <w:rsid w:val="00054501"/>
    <w:rsid w:val="00056CED"/>
    <w:rsid w:val="00060222"/>
    <w:rsid w:val="00064D1E"/>
    <w:rsid w:val="000752E8"/>
    <w:rsid w:val="00084B76"/>
    <w:rsid w:val="00085693"/>
    <w:rsid w:val="000906B3"/>
    <w:rsid w:val="000907E8"/>
    <w:rsid w:val="000911F9"/>
    <w:rsid w:val="00091C1E"/>
    <w:rsid w:val="000A088E"/>
    <w:rsid w:val="000A0A4D"/>
    <w:rsid w:val="000A1784"/>
    <w:rsid w:val="000A1EED"/>
    <w:rsid w:val="000A673F"/>
    <w:rsid w:val="000B3963"/>
    <w:rsid w:val="000C6B28"/>
    <w:rsid w:val="000D1470"/>
    <w:rsid w:val="000D184A"/>
    <w:rsid w:val="000E4C4C"/>
    <w:rsid w:val="000E50C1"/>
    <w:rsid w:val="000E6F87"/>
    <w:rsid w:val="000F7B9C"/>
    <w:rsid w:val="001265F6"/>
    <w:rsid w:val="00127165"/>
    <w:rsid w:val="00134EA4"/>
    <w:rsid w:val="001351A6"/>
    <w:rsid w:val="00135997"/>
    <w:rsid w:val="00136B45"/>
    <w:rsid w:val="00136F9C"/>
    <w:rsid w:val="00141677"/>
    <w:rsid w:val="00145EB5"/>
    <w:rsid w:val="00151CEF"/>
    <w:rsid w:val="00164ED2"/>
    <w:rsid w:val="00172C6E"/>
    <w:rsid w:val="001735C9"/>
    <w:rsid w:val="0017794B"/>
    <w:rsid w:val="00180C27"/>
    <w:rsid w:val="00180E52"/>
    <w:rsid w:val="00181422"/>
    <w:rsid w:val="00192D3D"/>
    <w:rsid w:val="00194177"/>
    <w:rsid w:val="001A5888"/>
    <w:rsid w:val="001B2E29"/>
    <w:rsid w:val="001C1A7A"/>
    <w:rsid w:val="001C70F0"/>
    <w:rsid w:val="001C7F5C"/>
    <w:rsid w:val="001D1A5A"/>
    <w:rsid w:val="001D4E4C"/>
    <w:rsid w:val="001E498F"/>
    <w:rsid w:val="001E579A"/>
    <w:rsid w:val="0020442B"/>
    <w:rsid w:val="00214D15"/>
    <w:rsid w:val="0021549F"/>
    <w:rsid w:val="00232C8B"/>
    <w:rsid w:val="00234924"/>
    <w:rsid w:val="00234BF9"/>
    <w:rsid w:val="00235946"/>
    <w:rsid w:val="00241311"/>
    <w:rsid w:val="00254481"/>
    <w:rsid w:val="0026381D"/>
    <w:rsid w:val="00267A3E"/>
    <w:rsid w:val="00270EF7"/>
    <w:rsid w:val="002752EB"/>
    <w:rsid w:val="00277990"/>
    <w:rsid w:val="00277BE8"/>
    <w:rsid w:val="00295316"/>
    <w:rsid w:val="002C3ABF"/>
    <w:rsid w:val="002C7E77"/>
    <w:rsid w:val="002E7E9D"/>
    <w:rsid w:val="002F52BE"/>
    <w:rsid w:val="002F722C"/>
    <w:rsid w:val="00302793"/>
    <w:rsid w:val="003056A1"/>
    <w:rsid w:val="003060D5"/>
    <w:rsid w:val="00322D1F"/>
    <w:rsid w:val="00322FCC"/>
    <w:rsid w:val="003372F6"/>
    <w:rsid w:val="00347E5A"/>
    <w:rsid w:val="00361AFD"/>
    <w:rsid w:val="0038436A"/>
    <w:rsid w:val="0039375B"/>
    <w:rsid w:val="003A2017"/>
    <w:rsid w:val="003B071A"/>
    <w:rsid w:val="003B283D"/>
    <w:rsid w:val="003B7A0C"/>
    <w:rsid w:val="003B7CD8"/>
    <w:rsid w:val="003C1760"/>
    <w:rsid w:val="003C2BD3"/>
    <w:rsid w:val="003D11E2"/>
    <w:rsid w:val="003D1999"/>
    <w:rsid w:val="003F0A51"/>
    <w:rsid w:val="003F3127"/>
    <w:rsid w:val="003F4AD8"/>
    <w:rsid w:val="004016D2"/>
    <w:rsid w:val="00411D28"/>
    <w:rsid w:val="00421B28"/>
    <w:rsid w:val="0043458B"/>
    <w:rsid w:val="00443B0E"/>
    <w:rsid w:val="00443CD1"/>
    <w:rsid w:val="0044625F"/>
    <w:rsid w:val="00460B2B"/>
    <w:rsid w:val="00477EAA"/>
    <w:rsid w:val="00482A82"/>
    <w:rsid w:val="00482D1C"/>
    <w:rsid w:val="0048352E"/>
    <w:rsid w:val="0048414B"/>
    <w:rsid w:val="004862D7"/>
    <w:rsid w:val="004A2181"/>
    <w:rsid w:val="004C68C7"/>
    <w:rsid w:val="004C74D7"/>
    <w:rsid w:val="004D1B9F"/>
    <w:rsid w:val="004D509D"/>
    <w:rsid w:val="004E3D0F"/>
    <w:rsid w:val="004F007B"/>
    <w:rsid w:val="004F418A"/>
    <w:rsid w:val="004F46F8"/>
    <w:rsid w:val="00500812"/>
    <w:rsid w:val="00503ED6"/>
    <w:rsid w:val="00505121"/>
    <w:rsid w:val="005135AD"/>
    <w:rsid w:val="0051397D"/>
    <w:rsid w:val="00517A05"/>
    <w:rsid w:val="00520091"/>
    <w:rsid w:val="005220A6"/>
    <w:rsid w:val="00531AD8"/>
    <w:rsid w:val="00531D53"/>
    <w:rsid w:val="00533312"/>
    <w:rsid w:val="005364E2"/>
    <w:rsid w:val="005370EF"/>
    <w:rsid w:val="00550E85"/>
    <w:rsid w:val="00577BBC"/>
    <w:rsid w:val="00581B3C"/>
    <w:rsid w:val="00581F6B"/>
    <w:rsid w:val="00591438"/>
    <w:rsid w:val="00594D67"/>
    <w:rsid w:val="005C12A5"/>
    <w:rsid w:val="005C16E6"/>
    <w:rsid w:val="005C6600"/>
    <w:rsid w:val="005C69CF"/>
    <w:rsid w:val="005D1C8A"/>
    <w:rsid w:val="005E0712"/>
    <w:rsid w:val="005E3AD5"/>
    <w:rsid w:val="005E7BE5"/>
    <w:rsid w:val="005F2F9A"/>
    <w:rsid w:val="005F6CA9"/>
    <w:rsid w:val="005F6FBD"/>
    <w:rsid w:val="00610EE7"/>
    <w:rsid w:val="00613157"/>
    <w:rsid w:val="0062166D"/>
    <w:rsid w:val="00624ACD"/>
    <w:rsid w:val="00630200"/>
    <w:rsid w:val="00653AA4"/>
    <w:rsid w:val="0066647F"/>
    <w:rsid w:val="00673DF7"/>
    <w:rsid w:val="006856BD"/>
    <w:rsid w:val="0068666C"/>
    <w:rsid w:val="00690F09"/>
    <w:rsid w:val="0069680E"/>
    <w:rsid w:val="006A141A"/>
    <w:rsid w:val="006A2520"/>
    <w:rsid w:val="006C2192"/>
    <w:rsid w:val="006C6B9D"/>
    <w:rsid w:val="006E1BA2"/>
    <w:rsid w:val="006E6200"/>
    <w:rsid w:val="006F4489"/>
    <w:rsid w:val="006F5290"/>
    <w:rsid w:val="006F76F9"/>
    <w:rsid w:val="0070330C"/>
    <w:rsid w:val="00705CDA"/>
    <w:rsid w:val="00706955"/>
    <w:rsid w:val="00721BCC"/>
    <w:rsid w:val="00726F09"/>
    <w:rsid w:val="00735202"/>
    <w:rsid w:val="00736F2E"/>
    <w:rsid w:val="00742FC2"/>
    <w:rsid w:val="00743929"/>
    <w:rsid w:val="00760A76"/>
    <w:rsid w:val="00761F0C"/>
    <w:rsid w:val="00766724"/>
    <w:rsid w:val="00766B97"/>
    <w:rsid w:val="00770346"/>
    <w:rsid w:val="00773EA1"/>
    <w:rsid w:val="0078110C"/>
    <w:rsid w:val="007873AB"/>
    <w:rsid w:val="007A2F21"/>
    <w:rsid w:val="007A322B"/>
    <w:rsid w:val="007A487F"/>
    <w:rsid w:val="007B04C2"/>
    <w:rsid w:val="007B2313"/>
    <w:rsid w:val="007B3DD0"/>
    <w:rsid w:val="007D2259"/>
    <w:rsid w:val="007E0458"/>
    <w:rsid w:val="007E0A7F"/>
    <w:rsid w:val="007F3A60"/>
    <w:rsid w:val="007F7512"/>
    <w:rsid w:val="00806220"/>
    <w:rsid w:val="008257D9"/>
    <w:rsid w:val="0083383D"/>
    <w:rsid w:val="0083657D"/>
    <w:rsid w:val="00837095"/>
    <w:rsid w:val="00840C46"/>
    <w:rsid w:val="00845280"/>
    <w:rsid w:val="00851D31"/>
    <w:rsid w:val="008629BE"/>
    <w:rsid w:val="00883B6F"/>
    <w:rsid w:val="00885EB0"/>
    <w:rsid w:val="00887B28"/>
    <w:rsid w:val="00890C12"/>
    <w:rsid w:val="00896E6F"/>
    <w:rsid w:val="008B5EF0"/>
    <w:rsid w:val="008B6F69"/>
    <w:rsid w:val="008D2EF5"/>
    <w:rsid w:val="008E4A91"/>
    <w:rsid w:val="008E4B45"/>
    <w:rsid w:val="008F1B10"/>
    <w:rsid w:val="00905797"/>
    <w:rsid w:val="00914B2E"/>
    <w:rsid w:val="00916CEC"/>
    <w:rsid w:val="00923044"/>
    <w:rsid w:val="00931920"/>
    <w:rsid w:val="00931BDA"/>
    <w:rsid w:val="009331DB"/>
    <w:rsid w:val="00933D6B"/>
    <w:rsid w:val="00946374"/>
    <w:rsid w:val="0095088E"/>
    <w:rsid w:val="009643CB"/>
    <w:rsid w:val="00965AB0"/>
    <w:rsid w:val="009674C5"/>
    <w:rsid w:val="00974BB7"/>
    <w:rsid w:val="009826F8"/>
    <w:rsid w:val="0098401D"/>
    <w:rsid w:val="0099396C"/>
    <w:rsid w:val="00997FC0"/>
    <w:rsid w:val="009A74FC"/>
    <w:rsid w:val="009B03DE"/>
    <w:rsid w:val="009C46A9"/>
    <w:rsid w:val="009C6465"/>
    <w:rsid w:val="009D1969"/>
    <w:rsid w:val="009E0699"/>
    <w:rsid w:val="009E59AA"/>
    <w:rsid w:val="009E6586"/>
    <w:rsid w:val="00A0222D"/>
    <w:rsid w:val="00A041A5"/>
    <w:rsid w:val="00A171D0"/>
    <w:rsid w:val="00A24528"/>
    <w:rsid w:val="00A245E5"/>
    <w:rsid w:val="00A35AAA"/>
    <w:rsid w:val="00A370F6"/>
    <w:rsid w:val="00A465BF"/>
    <w:rsid w:val="00A5448B"/>
    <w:rsid w:val="00A57BB0"/>
    <w:rsid w:val="00A61F3F"/>
    <w:rsid w:val="00A642B8"/>
    <w:rsid w:val="00A66D81"/>
    <w:rsid w:val="00A80C4B"/>
    <w:rsid w:val="00A910F0"/>
    <w:rsid w:val="00A960A2"/>
    <w:rsid w:val="00A96DB8"/>
    <w:rsid w:val="00AA467D"/>
    <w:rsid w:val="00AB50DE"/>
    <w:rsid w:val="00AC288A"/>
    <w:rsid w:val="00AD2C73"/>
    <w:rsid w:val="00AE7A6C"/>
    <w:rsid w:val="00AF2CDB"/>
    <w:rsid w:val="00B144E3"/>
    <w:rsid w:val="00B15A74"/>
    <w:rsid w:val="00B2799D"/>
    <w:rsid w:val="00B324AD"/>
    <w:rsid w:val="00B3403F"/>
    <w:rsid w:val="00B34916"/>
    <w:rsid w:val="00B355F6"/>
    <w:rsid w:val="00B50964"/>
    <w:rsid w:val="00B544F3"/>
    <w:rsid w:val="00B55FD1"/>
    <w:rsid w:val="00B62E4A"/>
    <w:rsid w:val="00B66D75"/>
    <w:rsid w:val="00B71429"/>
    <w:rsid w:val="00B75037"/>
    <w:rsid w:val="00B80B28"/>
    <w:rsid w:val="00B87DF6"/>
    <w:rsid w:val="00B92739"/>
    <w:rsid w:val="00B9647C"/>
    <w:rsid w:val="00BA0526"/>
    <w:rsid w:val="00BA6142"/>
    <w:rsid w:val="00BA6E1D"/>
    <w:rsid w:val="00BA7176"/>
    <w:rsid w:val="00BD2441"/>
    <w:rsid w:val="00BD7439"/>
    <w:rsid w:val="00BF0D9A"/>
    <w:rsid w:val="00BF4A70"/>
    <w:rsid w:val="00BF6CCF"/>
    <w:rsid w:val="00C00765"/>
    <w:rsid w:val="00C11593"/>
    <w:rsid w:val="00C22AAD"/>
    <w:rsid w:val="00C33893"/>
    <w:rsid w:val="00C42400"/>
    <w:rsid w:val="00C424E0"/>
    <w:rsid w:val="00C473D9"/>
    <w:rsid w:val="00C50955"/>
    <w:rsid w:val="00C54531"/>
    <w:rsid w:val="00C66405"/>
    <w:rsid w:val="00C77EBD"/>
    <w:rsid w:val="00C86F7D"/>
    <w:rsid w:val="00C92A83"/>
    <w:rsid w:val="00CB674F"/>
    <w:rsid w:val="00CB73CF"/>
    <w:rsid w:val="00CB7A26"/>
    <w:rsid w:val="00CC2AC3"/>
    <w:rsid w:val="00CC5363"/>
    <w:rsid w:val="00CD54CB"/>
    <w:rsid w:val="00CD6287"/>
    <w:rsid w:val="00CD767A"/>
    <w:rsid w:val="00CE0676"/>
    <w:rsid w:val="00CF35CF"/>
    <w:rsid w:val="00D034B9"/>
    <w:rsid w:val="00D04D71"/>
    <w:rsid w:val="00D07650"/>
    <w:rsid w:val="00D14036"/>
    <w:rsid w:val="00D14B52"/>
    <w:rsid w:val="00D221D5"/>
    <w:rsid w:val="00D30EA6"/>
    <w:rsid w:val="00D37183"/>
    <w:rsid w:val="00D41BBA"/>
    <w:rsid w:val="00D43287"/>
    <w:rsid w:val="00D52071"/>
    <w:rsid w:val="00D70A0E"/>
    <w:rsid w:val="00D73AF7"/>
    <w:rsid w:val="00D83FE1"/>
    <w:rsid w:val="00D872CD"/>
    <w:rsid w:val="00D933D3"/>
    <w:rsid w:val="00D953B2"/>
    <w:rsid w:val="00DA038B"/>
    <w:rsid w:val="00DB53B7"/>
    <w:rsid w:val="00DC67A1"/>
    <w:rsid w:val="00DE6D4C"/>
    <w:rsid w:val="00DF5C59"/>
    <w:rsid w:val="00E0003F"/>
    <w:rsid w:val="00E06B3B"/>
    <w:rsid w:val="00E10148"/>
    <w:rsid w:val="00E12450"/>
    <w:rsid w:val="00E22F34"/>
    <w:rsid w:val="00E24D69"/>
    <w:rsid w:val="00E24E7A"/>
    <w:rsid w:val="00E344D1"/>
    <w:rsid w:val="00E44CE4"/>
    <w:rsid w:val="00E51509"/>
    <w:rsid w:val="00E7433F"/>
    <w:rsid w:val="00E81E1E"/>
    <w:rsid w:val="00E83A00"/>
    <w:rsid w:val="00EA0956"/>
    <w:rsid w:val="00EA7CB0"/>
    <w:rsid w:val="00EB11D6"/>
    <w:rsid w:val="00EB56BD"/>
    <w:rsid w:val="00EC0555"/>
    <w:rsid w:val="00ED39A1"/>
    <w:rsid w:val="00ED4662"/>
    <w:rsid w:val="00ED49A4"/>
    <w:rsid w:val="00ED7262"/>
    <w:rsid w:val="00ED7A98"/>
    <w:rsid w:val="00EE23AD"/>
    <w:rsid w:val="00EE73F8"/>
    <w:rsid w:val="00EF2248"/>
    <w:rsid w:val="00EF4530"/>
    <w:rsid w:val="00F0050F"/>
    <w:rsid w:val="00F00561"/>
    <w:rsid w:val="00F10898"/>
    <w:rsid w:val="00F1414E"/>
    <w:rsid w:val="00F14D91"/>
    <w:rsid w:val="00F16B3E"/>
    <w:rsid w:val="00F3564C"/>
    <w:rsid w:val="00F3742B"/>
    <w:rsid w:val="00F472F1"/>
    <w:rsid w:val="00F51C69"/>
    <w:rsid w:val="00F5592D"/>
    <w:rsid w:val="00F63536"/>
    <w:rsid w:val="00F76479"/>
    <w:rsid w:val="00F77940"/>
    <w:rsid w:val="00F8689A"/>
    <w:rsid w:val="00F911E9"/>
    <w:rsid w:val="00F93E5F"/>
    <w:rsid w:val="00F96871"/>
    <w:rsid w:val="00FB3957"/>
    <w:rsid w:val="00FB57CC"/>
    <w:rsid w:val="00FB798F"/>
    <w:rsid w:val="00FC04DB"/>
    <w:rsid w:val="00FC2025"/>
    <w:rsid w:val="00FD609C"/>
    <w:rsid w:val="00FF4D43"/>
    <w:rsid w:val="00FF73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946"/>
    <w:pPr>
      <w:spacing w:after="200" w:line="276" w:lineRule="auto"/>
    </w:pPr>
    <w:rPr>
      <w:sz w:val="22"/>
      <w:szCs w:val="22"/>
      <w:lang w:eastAsia="en-US"/>
    </w:rPr>
  </w:style>
  <w:style w:type="paragraph" w:styleId="Ttulo1">
    <w:name w:val="heading 1"/>
    <w:basedOn w:val="Normal"/>
    <w:link w:val="Ttulo1Car"/>
    <w:uiPriority w:val="9"/>
    <w:qFormat/>
    <w:rsid w:val="00007E32"/>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iPriority w:val="9"/>
    <w:semiHidden/>
    <w:unhideWhenUsed/>
    <w:qFormat/>
    <w:rsid w:val="00531AD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semiHidden/>
    <w:unhideWhenUsed/>
    <w:qFormat/>
    <w:rsid w:val="0098401D"/>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66D81"/>
    <w:rPr>
      <w:sz w:val="16"/>
      <w:szCs w:val="16"/>
    </w:rPr>
  </w:style>
  <w:style w:type="paragraph" w:styleId="Textocomentario">
    <w:name w:val="annotation text"/>
    <w:basedOn w:val="Normal"/>
    <w:link w:val="TextocomentarioCar"/>
    <w:uiPriority w:val="99"/>
    <w:semiHidden/>
    <w:unhideWhenUsed/>
    <w:rsid w:val="00A66D81"/>
    <w:rPr>
      <w:sz w:val="20"/>
      <w:szCs w:val="20"/>
    </w:rPr>
  </w:style>
  <w:style w:type="character" w:customStyle="1" w:styleId="TextocomentarioCar">
    <w:name w:val="Texto comentario Car"/>
    <w:basedOn w:val="Fuentedeprrafopredeter"/>
    <w:link w:val="Textocomentario"/>
    <w:uiPriority w:val="99"/>
    <w:semiHidden/>
    <w:rsid w:val="00A66D81"/>
    <w:rPr>
      <w:lang w:eastAsia="en-US"/>
    </w:rPr>
  </w:style>
  <w:style w:type="paragraph" w:styleId="Textodeglobo">
    <w:name w:val="Balloon Text"/>
    <w:basedOn w:val="Normal"/>
    <w:link w:val="TextodegloboCar"/>
    <w:uiPriority w:val="99"/>
    <w:semiHidden/>
    <w:unhideWhenUsed/>
    <w:rsid w:val="00A66D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D81"/>
    <w:rPr>
      <w:rFonts w:ascii="Tahoma" w:hAnsi="Tahoma" w:cs="Tahoma"/>
      <w:sz w:val="16"/>
      <w:szCs w:val="16"/>
      <w:lang w:eastAsia="en-US"/>
    </w:rPr>
  </w:style>
  <w:style w:type="paragraph" w:styleId="Asuntodelcomentario">
    <w:name w:val="annotation subject"/>
    <w:basedOn w:val="Textocomentario"/>
    <w:next w:val="Textocomentario"/>
    <w:link w:val="AsuntodelcomentarioCar"/>
    <w:uiPriority w:val="99"/>
    <w:semiHidden/>
    <w:unhideWhenUsed/>
    <w:rsid w:val="00E10148"/>
    <w:rPr>
      <w:b/>
      <w:bCs/>
    </w:rPr>
  </w:style>
  <w:style w:type="character" w:customStyle="1" w:styleId="AsuntodelcomentarioCar">
    <w:name w:val="Asunto del comentario Car"/>
    <w:basedOn w:val="TextocomentarioCar"/>
    <w:link w:val="Asuntodelcomentario"/>
    <w:uiPriority w:val="99"/>
    <w:semiHidden/>
    <w:rsid w:val="00E10148"/>
    <w:rPr>
      <w:b/>
      <w:bCs/>
      <w:lang w:eastAsia="en-US"/>
    </w:rPr>
  </w:style>
  <w:style w:type="table" w:styleId="Tablaconcuadrcula">
    <w:name w:val="Table Grid"/>
    <w:basedOn w:val="Tablanormal"/>
    <w:uiPriority w:val="59"/>
    <w:rsid w:val="00254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96DB8"/>
    <w:pPr>
      <w:tabs>
        <w:tab w:val="center" w:pos="4419"/>
        <w:tab w:val="right" w:pos="8838"/>
      </w:tabs>
    </w:pPr>
  </w:style>
  <w:style w:type="character" w:customStyle="1" w:styleId="EncabezadoCar">
    <w:name w:val="Encabezado Car"/>
    <w:basedOn w:val="Fuentedeprrafopredeter"/>
    <w:link w:val="Encabezado"/>
    <w:uiPriority w:val="99"/>
    <w:rsid w:val="00A96DB8"/>
    <w:rPr>
      <w:sz w:val="22"/>
      <w:szCs w:val="22"/>
      <w:lang w:eastAsia="en-US"/>
    </w:rPr>
  </w:style>
  <w:style w:type="paragraph" w:styleId="Piedepgina">
    <w:name w:val="footer"/>
    <w:basedOn w:val="Normal"/>
    <w:link w:val="PiedepginaCar"/>
    <w:uiPriority w:val="99"/>
    <w:semiHidden/>
    <w:unhideWhenUsed/>
    <w:rsid w:val="00A96DB8"/>
    <w:pPr>
      <w:tabs>
        <w:tab w:val="center" w:pos="4419"/>
        <w:tab w:val="right" w:pos="8838"/>
      </w:tabs>
    </w:pPr>
  </w:style>
  <w:style w:type="character" w:customStyle="1" w:styleId="PiedepginaCar">
    <w:name w:val="Pie de página Car"/>
    <w:basedOn w:val="Fuentedeprrafopredeter"/>
    <w:link w:val="Piedepgina"/>
    <w:uiPriority w:val="99"/>
    <w:semiHidden/>
    <w:rsid w:val="00A96DB8"/>
    <w:rPr>
      <w:sz w:val="22"/>
      <w:szCs w:val="22"/>
      <w:lang w:eastAsia="en-US"/>
    </w:rPr>
  </w:style>
  <w:style w:type="character" w:customStyle="1" w:styleId="Ttulo1Car">
    <w:name w:val="Título 1 Car"/>
    <w:basedOn w:val="Fuentedeprrafopredeter"/>
    <w:link w:val="Ttulo1"/>
    <w:uiPriority w:val="9"/>
    <w:rsid w:val="00007E32"/>
    <w:rPr>
      <w:rFonts w:ascii="Times New Roman" w:eastAsia="Times New Roman" w:hAnsi="Times New Roman"/>
      <w:b/>
      <w:bCs/>
      <w:kern w:val="36"/>
      <w:sz w:val="48"/>
      <w:szCs w:val="48"/>
    </w:rPr>
  </w:style>
  <w:style w:type="character" w:styleId="Textoennegrita">
    <w:name w:val="Strong"/>
    <w:basedOn w:val="Fuentedeprrafopredeter"/>
    <w:uiPriority w:val="22"/>
    <w:qFormat/>
    <w:rsid w:val="00531AD8"/>
    <w:rPr>
      <w:b/>
      <w:bCs/>
    </w:rPr>
  </w:style>
  <w:style w:type="character" w:customStyle="1" w:styleId="Ttulo2Car">
    <w:name w:val="Título 2 Car"/>
    <w:basedOn w:val="Fuentedeprrafopredeter"/>
    <w:link w:val="Ttulo2"/>
    <w:uiPriority w:val="9"/>
    <w:semiHidden/>
    <w:rsid w:val="00531AD8"/>
    <w:rPr>
      <w:rFonts w:ascii="Cambria" w:eastAsia="Times New Roman" w:hAnsi="Cambria" w:cs="Times New Roman"/>
      <w:b/>
      <w:bCs/>
      <w:i/>
      <w:iCs/>
      <w:sz w:val="28"/>
      <w:szCs w:val="28"/>
      <w:lang w:eastAsia="en-US"/>
    </w:rPr>
  </w:style>
  <w:style w:type="paragraph" w:customStyle="1" w:styleId="imgcaption">
    <w:name w:val="img_caption"/>
    <w:basedOn w:val="Normal"/>
    <w:rsid w:val="00531AD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3Car">
    <w:name w:val="Título 3 Car"/>
    <w:basedOn w:val="Fuentedeprrafopredeter"/>
    <w:link w:val="Ttulo3"/>
    <w:uiPriority w:val="9"/>
    <w:semiHidden/>
    <w:rsid w:val="0098401D"/>
    <w:rPr>
      <w:rFonts w:ascii="Cambria" w:eastAsia="Times New Roman" w:hAnsi="Cambria" w:cs="Times New Roman"/>
      <w:b/>
      <w:bCs/>
      <w:sz w:val="26"/>
      <w:szCs w:val="26"/>
      <w:lang w:eastAsia="en-US"/>
    </w:rPr>
  </w:style>
  <w:style w:type="paragraph" w:styleId="NormalWeb">
    <w:name w:val="Normal (Web)"/>
    <w:basedOn w:val="Normal"/>
    <w:uiPriority w:val="99"/>
    <w:semiHidden/>
    <w:unhideWhenUsed/>
    <w:rsid w:val="0098401D"/>
    <w:pPr>
      <w:spacing w:before="100" w:beforeAutospacing="1" w:after="100" w:afterAutospacing="1" w:line="240" w:lineRule="auto"/>
    </w:pPr>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98401D"/>
    <w:rPr>
      <w:color w:val="0000FF"/>
      <w:u w:val="single"/>
    </w:rPr>
  </w:style>
  <w:style w:type="character" w:customStyle="1" w:styleId="mw-headline">
    <w:name w:val="mw-headline"/>
    <w:basedOn w:val="Fuentedeprrafopredeter"/>
    <w:rsid w:val="0098401D"/>
  </w:style>
  <w:style w:type="character" w:styleId="nfasis">
    <w:name w:val="Emphasis"/>
    <w:basedOn w:val="Fuentedeprrafopredeter"/>
    <w:uiPriority w:val="20"/>
    <w:qFormat/>
    <w:rsid w:val="00CD54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3145">
      <w:bodyDiv w:val="1"/>
      <w:marLeft w:val="0"/>
      <w:marRight w:val="0"/>
      <w:marTop w:val="0"/>
      <w:marBottom w:val="0"/>
      <w:divBdr>
        <w:top w:val="none" w:sz="0" w:space="0" w:color="auto"/>
        <w:left w:val="none" w:sz="0" w:space="0" w:color="auto"/>
        <w:bottom w:val="none" w:sz="0" w:space="0" w:color="auto"/>
        <w:right w:val="none" w:sz="0" w:space="0" w:color="auto"/>
      </w:divBdr>
    </w:div>
    <w:div w:id="104547885">
      <w:bodyDiv w:val="1"/>
      <w:marLeft w:val="0"/>
      <w:marRight w:val="0"/>
      <w:marTop w:val="0"/>
      <w:marBottom w:val="0"/>
      <w:divBdr>
        <w:top w:val="none" w:sz="0" w:space="0" w:color="auto"/>
        <w:left w:val="none" w:sz="0" w:space="0" w:color="auto"/>
        <w:bottom w:val="none" w:sz="0" w:space="0" w:color="auto"/>
        <w:right w:val="none" w:sz="0" w:space="0" w:color="auto"/>
      </w:divBdr>
    </w:div>
    <w:div w:id="124812131">
      <w:bodyDiv w:val="1"/>
      <w:marLeft w:val="0"/>
      <w:marRight w:val="0"/>
      <w:marTop w:val="0"/>
      <w:marBottom w:val="0"/>
      <w:divBdr>
        <w:top w:val="none" w:sz="0" w:space="0" w:color="auto"/>
        <w:left w:val="none" w:sz="0" w:space="0" w:color="auto"/>
        <w:bottom w:val="none" w:sz="0" w:space="0" w:color="auto"/>
        <w:right w:val="none" w:sz="0" w:space="0" w:color="auto"/>
      </w:divBdr>
      <w:divsChild>
        <w:div w:id="1277757304">
          <w:marLeft w:val="0"/>
          <w:marRight w:val="0"/>
          <w:marTop w:val="0"/>
          <w:marBottom w:val="0"/>
          <w:divBdr>
            <w:top w:val="none" w:sz="0" w:space="0" w:color="auto"/>
            <w:left w:val="none" w:sz="0" w:space="0" w:color="auto"/>
            <w:bottom w:val="none" w:sz="0" w:space="0" w:color="auto"/>
            <w:right w:val="none" w:sz="0" w:space="0" w:color="auto"/>
          </w:divBdr>
          <w:divsChild>
            <w:div w:id="436487118">
              <w:marLeft w:val="0"/>
              <w:marRight w:val="0"/>
              <w:marTop w:val="0"/>
              <w:marBottom w:val="0"/>
              <w:divBdr>
                <w:top w:val="none" w:sz="0" w:space="0" w:color="auto"/>
                <w:left w:val="none" w:sz="0" w:space="0" w:color="auto"/>
                <w:bottom w:val="none" w:sz="0" w:space="0" w:color="auto"/>
                <w:right w:val="none" w:sz="0" w:space="0" w:color="auto"/>
              </w:divBdr>
              <w:divsChild>
                <w:div w:id="1414206372">
                  <w:marLeft w:val="0"/>
                  <w:marRight w:val="0"/>
                  <w:marTop w:val="0"/>
                  <w:marBottom w:val="0"/>
                  <w:divBdr>
                    <w:top w:val="none" w:sz="0" w:space="0" w:color="auto"/>
                    <w:left w:val="none" w:sz="0" w:space="0" w:color="auto"/>
                    <w:bottom w:val="none" w:sz="0" w:space="0" w:color="auto"/>
                    <w:right w:val="none" w:sz="0" w:space="0" w:color="auto"/>
                  </w:divBdr>
                  <w:divsChild>
                    <w:div w:id="13218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59907">
          <w:marLeft w:val="0"/>
          <w:marRight w:val="0"/>
          <w:marTop w:val="0"/>
          <w:marBottom w:val="0"/>
          <w:divBdr>
            <w:top w:val="none" w:sz="0" w:space="0" w:color="auto"/>
            <w:left w:val="none" w:sz="0" w:space="0" w:color="auto"/>
            <w:bottom w:val="none" w:sz="0" w:space="0" w:color="auto"/>
            <w:right w:val="none" w:sz="0" w:space="0" w:color="auto"/>
          </w:divBdr>
          <w:divsChild>
            <w:div w:id="753475272">
              <w:marLeft w:val="0"/>
              <w:marRight w:val="0"/>
              <w:marTop w:val="0"/>
              <w:marBottom w:val="0"/>
              <w:divBdr>
                <w:top w:val="none" w:sz="0" w:space="0" w:color="auto"/>
                <w:left w:val="none" w:sz="0" w:space="0" w:color="auto"/>
                <w:bottom w:val="none" w:sz="0" w:space="0" w:color="auto"/>
                <w:right w:val="none" w:sz="0" w:space="0" w:color="auto"/>
              </w:divBdr>
              <w:divsChild>
                <w:div w:id="1491097600">
                  <w:marLeft w:val="0"/>
                  <w:marRight w:val="0"/>
                  <w:marTop w:val="0"/>
                  <w:marBottom w:val="0"/>
                  <w:divBdr>
                    <w:top w:val="none" w:sz="0" w:space="0" w:color="auto"/>
                    <w:left w:val="none" w:sz="0" w:space="0" w:color="auto"/>
                    <w:bottom w:val="none" w:sz="0" w:space="0" w:color="auto"/>
                    <w:right w:val="none" w:sz="0" w:space="0" w:color="auto"/>
                  </w:divBdr>
                  <w:divsChild>
                    <w:div w:id="485560567">
                      <w:marLeft w:val="0"/>
                      <w:marRight w:val="0"/>
                      <w:marTop w:val="0"/>
                      <w:marBottom w:val="0"/>
                      <w:divBdr>
                        <w:top w:val="none" w:sz="0" w:space="0" w:color="auto"/>
                        <w:left w:val="none" w:sz="0" w:space="0" w:color="auto"/>
                        <w:bottom w:val="none" w:sz="0" w:space="0" w:color="auto"/>
                        <w:right w:val="none" w:sz="0" w:space="0" w:color="auto"/>
                      </w:divBdr>
                      <w:divsChild>
                        <w:div w:id="3445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6895">
              <w:marLeft w:val="0"/>
              <w:marRight w:val="0"/>
              <w:marTop w:val="0"/>
              <w:marBottom w:val="0"/>
              <w:divBdr>
                <w:top w:val="none" w:sz="0" w:space="0" w:color="auto"/>
                <w:left w:val="none" w:sz="0" w:space="0" w:color="auto"/>
                <w:bottom w:val="none" w:sz="0" w:space="0" w:color="auto"/>
                <w:right w:val="none" w:sz="0" w:space="0" w:color="auto"/>
              </w:divBdr>
              <w:divsChild>
                <w:div w:id="1132135284">
                  <w:marLeft w:val="0"/>
                  <w:marRight w:val="0"/>
                  <w:marTop w:val="0"/>
                  <w:marBottom w:val="0"/>
                  <w:divBdr>
                    <w:top w:val="none" w:sz="0" w:space="0" w:color="auto"/>
                    <w:left w:val="none" w:sz="0" w:space="0" w:color="auto"/>
                    <w:bottom w:val="none" w:sz="0" w:space="0" w:color="auto"/>
                    <w:right w:val="none" w:sz="0" w:space="0" w:color="auto"/>
                  </w:divBdr>
                  <w:divsChild>
                    <w:div w:id="343479923">
                      <w:marLeft w:val="0"/>
                      <w:marRight w:val="0"/>
                      <w:marTop w:val="0"/>
                      <w:marBottom w:val="0"/>
                      <w:divBdr>
                        <w:top w:val="none" w:sz="0" w:space="0" w:color="auto"/>
                        <w:left w:val="none" w:sz="0" w:space="0" w:color="auto"/>
                        <w:bottom w:val="none" w:sz="0" w:space="0" w:color="auto"/>
                        <w:right w:val="none" w:sz="0" w:space="0" w:color="auto"/>
                      </w:divBdr>
                      <w:divsChild>
                        <w:div w:id="16083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69899">
      <w:bodyDiv w:val="1"/>
      <w:marLeft w:val="0"/>
      <w:marRight w:val="0"/>
      <w:marTop w:val="0"/>
      <w:marBottom w:val="0"/>
      <w:divBdr>
        <w:top w:val="none" w:sz="0" w:space="0" w:color="auto"/>
        <w:left w:val="none" w:sz="0" w:space="0" w:color="auto"/>
        <w:bottom w:val="none" w:sz="0" w:space="0" w:color="auto"/>
        <w:right w:val="none" w:sz="0" w:space="0" w:color="auto"/>
      </w:divBdr>
    </w:div>
    <w:div w:id="1111164081">
      <w:bodyDiv w:val="1"/>
      <w:marLeft w:val="0"/>
      <w:marRight w:val="0"/>
      <w:marTop w:val="0"/>
      <w:marBottom w:val="0"/>
      <w:divBdr>
        <w:top w:val="none" w:sz="0" w:space="0" w:color="auto"/>
        <w:left w:val="none" w:sz="0" w:space="0" w:color="auto"/>
        <w:bottom w:val="none" w:sz="0" w:space="0" w:color="auto"/>
        <w:right w:val="none" w:sz="0" w:space="0" w:color="auto"/>
      </w:divBdr>
      <w:divsChild>
        <w:div w:id="287005159">
          <w:marLeft w:val="0"/>
          <w:marRight w:val="0"/>
          <w:marTop w:val="0"/>
          <w:marBottom w:val="0"/>
          <w:divBdr>
            <w:top w:val="none" w:sz="0" w:space="0" w:color="auto"/>
            <w:left w:val="none" w:sz="0" w:space="0" w:color="auto"/>
            <w:bottom w:val="none" w:sz="0" w:space="0" w:color="auto"/>
            <w:right w:val="none" w:sz="0" w:space="0" w:color="auto"/>
          </w:divBdr>
        </w:div>
        <w:div w:id="514197456">
          <w:marLeft w:val="0"/>
          <w:marRight w:val="0"/>
          <w:marTop w:val="0"/>
          <w:marBottom w:val="0"/>
          <w:divBdr>
            <w:top w:val="none" w:sz="0" w:space="0" w:color="auto"/>
            <w:left w:val="none" w:sz="0" w:space="0" w:color="auto"/>
            <w:bottom w:val="none" w:sz="0" w:space="0" w:color="auto"/>
            <w:right w:val="none" w:sz="0" w:space="0" w:color="auto"/>
          </w:divBdr>
        </w:div>
      </w:divsChild>
    </w:div>
    <w:div w:id="1312521466">
      <w:bodyDiv w:val="1"/>
      <w:marLeft w:val="0"/>
      <w:marRight w:val="0"/>
      <w:marTop w:val="0"/>
      <w:marBottom w:val="0"/>
      <w:divBdr>
        <w:top w:val="none" w:sz="0" w:space="0" w:color="auto"/>
        <w:left w:val="none" w:sz="0" w:space="0" w:color="auto"/>
        <w:bottom w:val="none" w:sz="0" w:space="0" w:color="auto"/>
        <w:right w:val="none" w:sz="0" w:space="0" w:color="auto"/>
      </w:divBdr>
    </w:div>
    <w:div w:id="170204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czoonario.mascotia.com/anterior.html"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nacio\Documents\GRUPO%20RM%202012\May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Mayo</Template>
  <TotalTime>40</TotalTime>
  <Pages>55</Pages>
  <Words>12684</Words>
  <Characters>69764</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Malena</cp:lastModifiedBy>
  <cp:revision>6</cp:revision>
  <dcterms:created xsi:type="dcterms:W3CDTF">2013-11-25T19:12:00Z</dcterms:created>
  <dcterms:modified xsi:type="dcterms:W3CDTF">2017-08-08T17:48:00Z</dcterms:modified>
</cp:coreProperties>
</file>